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7A31" w14:textId="580192D9" w:rsidR="00511173" w:rsidRDefault="00511173" w:rsidP="00170495">
      <w:pPr>
        <w:jc w:val="center"/>
        <w:rPr>
          <w:b/>
          <w:sz w:val="28"/>
          <w:szCs w:val="28"/>
        </w:rPr>
      </w:pPr>
    </w:p>
    <w:p w14:paraId="4F6B81FF" w14:textId="6A66F471" w:rsidR="00511173" w:rsidRDefault="00511173" w:rsidP="00170495">
      <w:pPr>
        <w:jc w:val="center"/>
        <w:rPr>
          <w:b/>
          <w:sz w:val="28"/>
          <w:szCs w:val="28"/>
        </w:rPr>
      </w:pPr>
    </w:p>
    <w:p w14:paraId="562048C5" w14:textId="77777777" w:rsidR="00511173" w:rsidRDefault="00511173" w:rsidP="00511173">
      <w:pPr>
        <w:jc w:val="center"/>
        <w:rPr>
          <w:b/>
          <w:sz w:val="28"/>
          <w:szCs w:val="28"/>
        </w:rPr>
      </w:pPr>
      <w:bookmarkStart w:id="0" w:name="_Toc404580545"/>
      <w:r w:rsidRPr="00E7256A">
        <w:rPr>
          <w:b/>
          <w:sz w:val="28"/>
          <w:szCs w:val="28"/>
        </w:rPr>
        <w:t>FY23 Data Request</w:t>
      </w:r>
      <w:bookmarkEnd w:id="0"/>
      <w:r w:rsidRPr="00E7256A">
        <w:rPr>
          <w:b/>
          <w:sz w:val="28"/>
          <w:szCs w:val="28"/>
        </w:rPr>
        <w:t xml:space="preserve"> List (DRL)</w:t>
      </w:r>
    </w:p>
    <w:p w14:paraId="0ABC86F8" w14:textId="7D928B7E" w:rsidR="00511173" w:rsidRDefault="00511173" w:rsidP="00170495">
      <w:pPr>
        <w:jc w:val="center"/>
        <w:rPr>
          <w:b/>
          <w:sz w:val="28"/>
          <w:szCs w:val="28"/>
        </w:rPr>
      </w:pPr>
    </w:p>
    <w:p w14:paraId="79FE51D6" w14:textId="20615822" w:rsidR="00511173" w:rsidRPr="00511173" w:rsidRDefault="00511173" w:rsidP="00170495">
      <w:pPr>
        <w:jc w:val="center"/>
        <w:rPr>
          <w:bCs/>
          <w:i/>
          <w:iCs/>
          <w:sz w:val="28"/>
          <w:szCs w:val="28"/>
        </w:rPr>
      </w:pPr>
      <w:r w:rsidRPr="00511173">
        <w:rPr>
          <w:bCs/>
          <w:i/>
          <w:iCs/>
          <w:sz w:val="28"/>
          <w:szCs w:val="28"/>
          <w:highlight w:val="yellow"/>
        </w:rPr>
        <w:t>Highlighted areas</w:t>
      </w:r>
      <w:r>
        <w:rPr>
          <w:bCs/>
          <w:i/>
          <w:iCs/>
          <w:sz w:val="28"/>
          <w:szCs w:val="28"/>
        </w:rPr>
        <w:t xml:space="preserve"> indicate a change/addition from FY22 DRL.</w:t>
      </w:r>
    </w:p>
    <w:p w14:paraId="25209532" w14:textId="6E087148" w:rsidR="00511173" w:rsidRDefault="00511173" w:rsidP="00170495">
      <w:pPr>
        <w:jc w:val="center"/>
        <w:rPr>
          <w:b/>
          <w:sz w:val="28"/>
          <w:szCs w:val="28"/>
        </w:rPr>
      </w:pPr>
    </w:p>
    <w:p w14:paraId="54EEDA5B" w14:textId="5FED5B9B" w:rsidR="00511173" w:rsidRPr="00511173" w:rsidRDefault="00511173" w:rsidP="00170495">
      <w:pPr>
        <w:jc w:val="center"/>
        <w:rPr>
          <w:bCs/>
          <w:sz w:val="28"/>
          <w:szCs w:val="28"/>
        </w:rPr>
      </w:pPr>
      <w:r w:rsidRPr="00511173">
        <w:rPr>
          <w:bCs/>
          <w:sz w:val="28"/>
          <w:szCs w:val="28"/>
        </w:rPr>
        <w:t>For any questions, contact Komplete 340B Solutions at 214-773-7967</w:t>
      </w:r>
    </w:p>
    <w:p w14:paraId="0F01FB9C" w14:textId="7AB8D8C8" w:rsidR="00511173" w:rsidRPr="00511173" w:rsidRDefault="00511173" w:rsidP="00170495">
      <w:pPr>
        <w:jc w:val="center"/>
        <w:rPr>
          <w:bCs/>
          <w:sz w:val="28"/>
          <w:szCs w:val="28"/>
        </w:rPr>
      </w:pPr>
      <w:r w:rsidRPr="00511173">
        <w:rPr>
          <w:bCs/>
          <w:sz w:val="28"/>
          <w:szCs w:val="28"/>
        </w:rPr>
        <w:t>Komplete340b.com</w:t>
      </w:r>
    </w:p>
    <w:p w14:paraId="0B75AEEB" w14:textId="5FCB68EC" w:rsidR="007C1C7A" w:rsidRPr="00E7256A" w:rsidRDefault="007C1C7A" w:rsidP="00CF1F94">
      <w:pPr>
        <w:widowControl/>
        <w:jc w:val="center"/>
        <w:rPr>
          <w:rFonts w:cstheme="minorHAnsi"/>
        </w:rPr>
      </w:pPr>
      <w:bookmarkStart w:id="1" w:name="RANGE!A1:M530"/>
      <w:bookmarkEnd w:id="1"/>
    </w:p>
    <w:tbl>
      <w:tblPr>
        <w:tblpPr w:leftFromText="180" w:rightFromText="180" w:vertAnchor="text" w:tblpX="-1062" w:tblpY="1"/>
        <w:tblOverlap w:val="neve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0"/>
      </w:tblGrid>
      <w:tr w:rsidR="00C779DB" w:rsidRPr="00E7256A" w14:paraId="4A74FEC8" w14:textId="77777777" w:rsidTr="002B33B4">
        <w:trPr>
          <w:cantSplit/>
        </w:trPr>
        <w:tc>
          <w:tcPr>
            <w:tcW w:w="11430" w:type="dxa"/>
          </w:tcPr>
          <w:p w14:paraId="3CC41C0D" w14:textId="77777777" w:rsidR="00C779DB" w:rsidRPr="00E7256A" w:rsidRDefault="00C779DB" w:rsidP="00AF5BFF">
            <w:pPr>
              <w:tabs>
                <w:tab w:val="left" w:pos="7704"/>
              </w:tabs>
              <w:ind w:right="252"/>
              <w:rPr>
                <w:rFonts w:cstheme="minorHAnsi"/>
                <w:b/>
                <w:bCs/>
              </w:rPr>
            </w:pPr>
            <w:r w:rsidRPr="00E7256A">
              <w:rPr>
                <w:rFonts w:cstheme="minorHAnsi"/>
                <w:b/>
                <w:bCs/>
              </w:rPr>
              <w:t>Data Request – Covered Entity (CE)</w:t>
            </w:r>
          </w:p>
        </w:tc>
      </w:tr>
      <w:tr w:rsidR="00E55F16" w:rsidRPr="00E7256A" w14:paraId="716CAAD1" w14:textId="77777777" w:rsidTr="00E12D16">
        <w:trPr>
          <w:cantSplit/>
          <w:trHeight w:val="11275"/>
        </w:trPr>
        <w:tc>
          <w:tcPr>
            <w:tcW w:w="11430" w:type="dxa"/>
          </w:tcPr>
          <w:p w14:paraId="055F1341" w14:textId="066546BE" w:rsidR="00E55F16" w:rsidRPr="00E7256A" w:rsidRDefault="00E55F16" w:rsidP="00B4735C">
            <w:pPr>
              <w:pStyle w:val="ListParagraph"/>
              <w:numPr>
                <w:ilvl w:val="0"/>
                <w:numId w:val="55"/>
              </w:numPr>
              <w:tabs>
                <w:tab w:val="left" w:pos="7704"/>
              </w:tabs>
              <w:ind w:left="360" w:right="288"/>
              <w:rPr>
                <w:rFonts w:cstheme="minorHAnsi"/>
                <w:b/>
                <w:bCs/>
                <w:u w:val="single"/>
              </w:rPr>
            </w:pPr>
            <w:r w:rsidRPr="00E7256A">
              <w:rPr>
                <w:rFonts w:cstheme="minorHAnsi"/>
                <w:b/>
                <w:bCs/>
              </w:rPr>
              <w:t>P</w:t>
            </w:r>
            <w:r w:rsidR="00217246" w:rsidRPr="00E7256A">
              <w:rPr>
                <w:rFonts w:cstheme="minorHAnsi"/>
                <w:b/>
                <w:bCs/>
              </w:rPr>
              <w:t>rovide p</w:t>
            </w:r>
            <w:r w:rsidRPr="00E7256A">
              <w:rPr>
                <w:rFonts w:cstheme="minorHAnsi"/>
                <w:b/>
                <w:bCs/>
              </w:rPr>
              <w:t xml:space="preserve">olicies and procedures on the </w:t>
            </w:r>
            <w:r w:rsidR="001518F9" w:rsidRPr="00E7256A">
              <w:rPr>
                <w:rFonts w:cstheme="minorHAnsi"/>
                <w:b/>
                <w:bCs/>
              </w:rPr>
              <w:t>topics listed below</w:t>
            </w:r>
            <w:r w:rsidR="009A151C" w:rsidRPr="00E7256A">
              <w:rPr>
                <w:rFonts w:cstheme="minorHAnsi"/>
                <w:b/>
                <w:bCs/>
              </w:rPr>
              <w:t>:</w:t>
            </w:r>
          </w:p>
          <w:p w14:paraId="2B725ADD" w14:textId="77777777" w:rsidR="0000438D" w:rsidRPr="00E7256A" w:rsidRDefault="00E55F16" w:rsidP="00B4735C">
            <w:pPr>
              <w:pStyle w:val="ListParagraph"/>
              <w:widowControl/>
              <w:numPr>
                <w:ilvl w:val="0"/>
                <w:numId w:val="27"/>
              </w:numPr>
              <w:tabs>
                <w:tab w:val="left" w:pos="7704"/>
              </w:tabs>
              <w:autoSpaceDE/>
              <w:autoSpaceDN/>
              <w:ind w:left="734" w:right="288" w:hanging="374"/>
              <w:contextualSpacing/>
            </w:pPr>
            <w:r w:rsidRPr="00E7256A">
              <w:t>Description of CE’s registration</w:t>
            </w:r>
            <w:r w:rsidR="00C157AA" w:rsidRPr="00E7256A">
              <w:t xml:space="preserve"> </w:t>
            </w:r>
            <w:r w:rsidR="00C157AA" w:rsidRPr="00511173">
              <w:rPr>
                <w:highlight w:val="yellow"/>
              </w:rPr>
              <w:t>and</w:t>
            </w:r>
            <w:r w:rsidR="00C157AA" w:rsidRPr="00E7256A">
              <w:t xml:space="preserve"> </w:t>
            </w:r>
            <w:r w:rsidRPr="00E7256A">
              <w:t>recertification process</w:t>
            </w:r>
          </w:p>
          <w:p w14:paraId="5D14973E" w14:textId="1EB2A43F" w:rsidR="0000438D" w:rsidRPr="00E7256A" w:rsidRDefault="00E55F16" w:rsidP="00B4735C">
            <w:pPr>
              <w:pStyle w:val="ListParagraph"/>
              <w:widowControl/>
              <w:numPr>
                <w:ilvl w:val="0"/>
                <w:numId w:val="27"/>
              </w:numPr>
              <w:tabs>
                <w:tab w:val="left" w:pos="7704"/>
              </w:tabs>
              <w:autoSpaceDE/>
              <w:autoSpaceDN/>
              <w:ind w:left="734" w:right="252" w:hanging="374"/>
              <w:contextualSpacing/>
            </w:pPr>
            <w:r w:rsidRPr="00E7256A">
              <w:t xml:space="preserve">Process for ensuring that the 340B </w:t>
            </w:r>
            <w:r w:rsidR="009F40DE" w:rsidRPr="00511173">
              <w:rPr>
                <w:highlight w:val="yellow"/>
              </w:rPr>
              <w:t>Office of Pharmacy Affairs Information System (OPAIS)</w:t>
            </w:r>
            <w:r w:rsidR="009F40DE" w:rsidRPr="00E7256A">
              <w:t xml:space="preserve"> </w:t>
            </w:r>
            <w:r w:rsidRPr="00E7256A">
              <w:t xml:space="preserve">record is up-to-date and accurate for the parent, applicable </w:t>
            </w:r>
            <w:r w:rsidR="00D53FBC" w:rsidRPr="00E7256A">
              <w:t>off-site facility(ies)</w:t>
            </w:r>
            <w:r w:rsidR="00260838" w:rsidRPr="00E7256A">
              <w:t>,</w:t>
            </w:r>
            <w:r w:rsidR="000034C3" w:rsidRPr="00E7256A">
              <w:t xml:space="preserve"> </w:t>
            </w:r>
            <w:r w:rsidRPr="00E7256A">
              <w:t>and contract pharmac</w:t>
            </w:r>
            <w:r w:rsidR="000034C3" w:rsidRPr="00E7256A">
              <w:t>y(</w:t>
            </w:r>
            <w:r w:rsidRPr="00E7256A">
              <w:t>ies</w:t>
            </w:r>
            <w:r w:rsidR="000034C3" w:rsidRPr="00E7256A">
              <w:t>)</w:t>
            </w:r>
            <w:r w:rsidRPr="00E7256A">
              <w:t xml:space="preserve"> (including regular review and timely update of 340B OPAIS records)</w:t>
            </w:r>
          </w:p>
          <w:p w14:paraId="79FAFFE2" w14:textId="77777777" w:rsidR="0000438D" w:rsidRPr="00511173" w:rsidRDefault="00E55F16" w:rsidP="00B4735C">
            <w:pPr>
              <w:pStyle w:val="ListParagraph"/>
              <w:widowControl/>
              <w:numPr>
                <w:ilvl w:val="0"/>
                <w:numId w:val="27"/>
              </w:numPr>
              <w:tabs>
                <w:tab w:val="left" w:pos="7704"/>
              </w:tabs>
              <w:autoSpaceDE/>
              <w:autoSpaceDN/>
              <w:ind w:left="734" w:right="252" w:hanging="374"/>
              <w:contextualSpacing/>
              <w:rPr>
                <w:highlight w:val="yellow"/>
              </w:rPr>
            </w:pPr>
            <w:r w:rsidRPr="00E7256A">
              <w:t xml:space="preserve">Process for determining what sites are eligible; </w:t>
            </w:r>
            <w:r w:rsidR="002105BA" w:rsidRPr="00E7256A">
              <w:t>a</w:t>
            </w:r>
            <w:r w:rsidRPr="00E7256A">
              <w:t xml:space="preserve">ddress whether each service area in which 340B drugs are purchased, ordered, or provided is </w:t>
            </w:r>
            <w:r w:rsidRPr="00511173">
              <w:rPr>
                <w:highlight w:val="yellow"/>
              </w:rPr>
              <w:t xml:space="preserve">reimbursable on the CE’s most recently filed </w:t>
            </w:r>
            <w:r w:rsidR="00F66F12" w:rsidRPr="00511173">
              <w:rPr>
                <w:highlight w:val="yellow"/>
              </w:rPr>
              <w:t>Medicare cost report (</w:t>
            </w:r>
            <w:r w:rsidRPr="00511173">
              <w:rPr>
                <w:highlight w:val="yellow"/>
              </w:rPr>
              <w:t>MCR</w:t>
            </w:r>
            <w:r w:rsidR="00F66F12" w:rsidRPr="00511173">
              <w:rPr>
                <w:highlight w:val="yellow"/>
              </w:rPr>
              <w:t>)</w:t>
            </w:r>
            <w:r w:rsidR="00A67A90" w:rsidRPr="00511173">
              <w:rPr>
                <w:highlight w:val="yellow"/>
              </w:rPr>
              <w:t xml:space="preserve"> </w:t>
            </w:r>
            <w:r w:rsidR="000E5039" w:rsidRPr="00511173">
              <w:rPr>
                <w:highlight w:val="yellow"/>
              </w:rPr>
              <w:t xml:space="preserve">(for hospitals) </w:t>
            </w:r>
            <w:r w:rsidR="00A67A90" w:rsidRPr="00511173">
              <w:rPr>
                <w:highlight w:val="yellow"/>
              </w:rPr>
              <w:t>or included on the grant</w:t>
            </w:r>
            <w:r w:rsidR="000E5039" w:rsidRPr="00511173">
              <w:rPr>
                <w:highlight w:val="yellow"/>
              </w:rPr>
              <w:t xml:space="preserve"> (for grantees)</w:t>
            </w:r>
          </w:p>
          <w:p w14:paraId="2D37838E" w14:textId="77777777" w:rsidR="00E55F16" w:rsidRPr="00E7256A" w:rsidRDefault="00E55F16" w:rsidP="00B4735C">
            <w:pPr>
              <w:pStyle w:val="ListParagraph"/>
              <w:widowControl/>
              <w:numPr>
                <w:ilvl w:val="0"/>
                <w:numId w:val="27"/>
              </w:numPr>
              <w:tabs>
                <w:tab w:val="left" w:pos="7704"/>
              </w:tabs>
              <w:autoSpaceDE/>
              <w:autoSpaceDN/>
              <w:ind w:left="734" w:right="252" w:hanging="374"/>
              <w:contextualSpacing/>
            </w:pPr>
            <w:r w:rsidRPr="00E7256A">
              <w:t>Description of procurement process (including contract pharmacy</w:t>
            </w:r>
            <w:r w:rsidR="000034C3" w:rsidRPr="00E7256A">
              <w:t>(</w:t>
            </w:r>
            <w:r w:rsidR="000034C3" w:rsidRPr="00511173">
              <w:rPr>
                <w:highlight w:val="yellow"/>
              </w:rPr>
              <w:t>ies</w:t>
            </w:r>
            <w:r w:rsidR="000034C3" w:rsidRPr="00E7256A">
              <w:t>)</w:t>
            </w:r>
            <w:r w:rsidRPr="00E7256A">
              <w:t>, if applicable)</w:t>
            </w:r>
          </w:p>
          <w:p w14:paraId="45BE9B34" w14:textId="77777777" w:rsidR="0000438D" w:rsidRPr="00E7256A" w:rsidRDefault="00E55F16" w:rsidP="00B4735C">
            <w:pPr>
              <w:pStyle w:val="ListParagraph"/>
              <w:widowControl/>
              <w:numPr>
                <w:ilvl w:val="0"/>
                <w:numId w:val="27"/>
              </w:numPr>
              <w:tabs>
                <w:tab w:val="left" w:pos="7704"/>
              </w:tabs>
              <w:autoSpaceDE/>
              <w:autoSpaceDN/>
              <w:ind w:left="734" w:right="252" w:hanging="374"/>
              <w:contextualSpacing/>
            </w:pPr>
            <w:r w:rsidRPr="00E7256A">
              <w:t xml:space="preserve">Prevention of GPO violations </w:t>
            </w:r>
            <w:r w:rsidRPr="00511173">
              <w:rPr>
                <w:highlight w:val="yellow"/>
              </w:rPr>
              <w:t>(applies only to</w:t>
            </w:r>
            <w:r w:rsidRPr="00511173" w:rsidDel="00C213A0">
              <w:rPr>
                <w:highlight w:val="yellow"/>
              </w:rPr>
              <w:t xml:space="preserve"> </w:t>
            </w:r>
            <w:r w:rsidR="00B3516D" w:rsidRPr="00511173">
              <w:rPr>
                <w:i/>
                <w:highlight w:val="yellow"/>
              </w:rPr>
              <w:t>Disproportionate Share Hospitals</w:t>
            </w:r>
            <w:r w:rsidRPr="00511173">
              <w:rPr>
                <w:i/>
                <w:highlight w:val="yellow"/>
              </w:rPr>
              <w:t>,</w:t>
            </w:r>
            <w:r w:rsidR="00183DAE" w:rsidRPr="00511173">
              <w:rPr>
                <w:i/>
                <w:highlight w:val="yellow"/>
              </w:rPr>
              <w:t xml:space="preserve"> Children’s Hospitals</w:t>
            </w:r>
            <w:r w:rsidR="006D03D4" w:rsidRPr="00511173">
              <w:rPr>
                <w:i/>
                <w:highlight w:val="yellow"/>
              </w:rPr>
              <w:t>, and</w:t>
            </w:r>
            <w:r w:rsidR="00183DAE" w:rsidRPr="00511173">
              <w:rPr>
                <w:i/>
                <w:highlight w:val="yellow"/>
              </w:rPr>
              <w:t xml:space="preserve"> </w:t>
            </w:r>
            <w:proofErr w:type="gramStart"/>
            <w:r w:rsidR="00183DAE" w:rsidRPr="00511173">
              <w:rPr>
                <w:i/>
                <w:highlight w:val="yellow"/>
              </w:rPr>
              <w:t>Free Standing</w:t>
            </w:r>
            <w:proofErr w:type="gramEnd"/>
            <w:r w:rsidR="00183DAE" w:rsidRPr="00511173">
              <w:rPr>
                <w:i/>
                <w:highlight w:val="yellow"/>
              </w:rPr>
              <w:t xml:space="preserve"> Cancer Hospitals)</w:t>
            </w:r>
          </w:p>
          <w:p w14:paraId="3C54F1B5" w14:textId="77777777" w:rsidR="0000438D" w:rsidRPr="00E7256A" w:rsidRDefault="00E55F16" w:rsidP="00B4735C">
            <w:pPr>
              <w:pStyle w:val="ListParagraph"/>
              <w:widowControl/>
              <w:numPr>
                <w:ilvl w:val="0"/>
                <w:numId w:val="27"/>
              </w:numPr>
              <w:autoSpaceDE/>
              <w:autoSpaceDN/>
              <w:spacing w:after="160"/>
              <w:ind w:left="734" w:right="252" w:hanging="374"/>
              <w:contextualSpacing/>
            </w:pPr>
            <w:r w:rsidRPr="00E7256A">
              <w:t xml:space="preserve">Definition for any exclusions to the definition </w:t>
            </w:r>
            <w:r w:rsidR="00D768FD" w:rsidRPr="00E7256A">
              <w:t>of covered</w:t>
            </w:r>
            <w:r w:rsidRPr="00E7256A">
              <w:t xml:space="preserve"> outpatient drugs (</w:t>
            </w:r>
            <w:proofErr w:type="gramStart"/>
            <w:r w:rsidRPr="00E7256A">
              <w:t>i.e.</w:t>
            </w:r>
            <w:proofErr w:type="gramEnd"/>
            <w:r w:rsidRPr="00E7256A">
              <w:t xml:space="preserve"> bundled drugs, orphan drugs, or inpatient drugs)</w:t>
            </w:r>
          </w:p>
          <w:p w14:paraId="21C98219" w14:textId="4EC08BDD" w:rsidR="00D707CF" w:rsidRPr="00E7256A" w:rsidRDefault="00E55F16" w:rsidP="00B4735C">
            <w:pPr>
              <w:pStyle w:val="ListParagraph"/>
              <w:widowControl/>
              <w:numPr>
                <w:ilvl w:val="0"/>
                <w:numId w:val="27"/>
              </w:numPr>
              <w:autoSpaceDE/>
              <w:autoSpaceDN/>
              <w:spacing w:after="160"/>
              <w:ind w:left="734" w:hanging="374"/>
              <w:contextualSpacing/>
            </w:pPr>
            <w:r w:rsidRPr="00E7256A">
              <w:t>CE’s process for conducting oversight of its contract pharmacy(ies)</w:t>
            </w:r>
            <w:r w:rsidR="008C4FA2" w:rsidRPr="00E7256A">
              <w:t xml:space="preserve"> including</w:t>
            </w:r>
            <w:r w:rsidRPr="00E7256A">
              <w:t>:</w:t>
            </w:r>
          </w:p>
          <w:p w14:paraId="4A90CEA6" w14:textId="77777777" w:rsidR="00D707CF" w:rsidRPr="00E7256A" w:rsidRDefault="00D707CF" w:rsidP="00B4735C">
            <w:pPr>
              <w:pStyle w:val="ListParagraph"/>
              <w:widowControl/>
              <w:numPr>
                <w:ilvl w:val="0"/>
                <w:numId w:val="79"/>
              </w:numPr>
              <w:autoSpaceDE/>
              <w:autoSpaceDN/>
              <w:spacing w:after="160"/>
              <w:ind w:left="1454" w:hanging="374"/>
              <w:contextualSpacing/>
            </w:pPr>
            <w:r w:rsidRPr="00E7256A">
              <w:t>Internal audits</w:t>
            </w:r>
          </w:p>
          <w:p w14:paraId="3054A0C7" w14:textId="77777777" w:rsidR="0000438D" w:rsidRPr="00E7256A" w:rsidRDefault="00D707CF" w:rsidP="00B4735C">
            <w:pPr>
              <w:pStyle w:val="ListParagraph"/>
              <w:widowControl/>
              <w:numPr>
                <w:ilvl w:val="0"/>
                <w:numId w:val="79"/>
              </w:numPr>
              <w:autoSpaceDE/>
              <w:autoSpaceDN/>
              <w:spacing w:after="160"/>
              <w:ind w:left="1454" w:hanging="374"/>
              <w:contextualSpacing/>
            </w:pPr>
            <w:r w:rsidRPr="00E7256A">
              <w:t>Independent audits</w:t>
            </w:r>
          </w:p>
          <w:p w14:paraId="39A8D067" w14:textId="77777777" w:rsidR="00AF5BFF" w:rsidRPr="00E7256A" w:rsidRDefault="00E55F16" w:rsidP="00B4735C">
            <w:pPr>
              <w:pStyle w:val="ListParagraph"/>
              <w:widowControl/>
              <w:numPr>
                <w:ilvl w:val="0"/>
                <w:numId w:val="27"/>
              </w:numPr>
              <w:autoSpaceDE/>
              <w:autoSpaceDN/>
              <w:spacing w:after="160"/>
              <w:ind w:left="734" w:hanging="374"/>
              <w:contextualSpacing/>
            </w:pPr>
            <w:r w:rsidRPr="00E7256A">
              <w:t xml:space="preserve">How the CE accounts for </w:t>
            </w:r>
            <w:r w:rsidR="00E27F83" w:rsidRPr="00E7256A">
              <w:t xml:space="preserve">340B inventory </w:t>
            </w:r>
            <w:r w:rsidR="003D10E2" w:rsidRPr="00511173">
              <w:rPr>
                <w:highlight w:val="yellow"/>
              </w:rPr>
              <w:t>(physical inventory and</w:t>
            </w:r>
            <w:r w:rsidRPr="00511173">
              <w:rPr>
                <w:highlight w:val="yellow"/>
              </w:rPr>
              <w:t xml:space="preserve"> virtual inventory replenishment)</w:t>
            </w:r>
          </w:p>
          <w:p w14:paraId="1C4FDEA8" w14:textId="77777777" w:rsidR="00BA4A61" w:rsidRPr="00E7256A" w:rsidRDefault="002F1FB7" w:rsidP="00B4735C">
            <w:pPr>
              <w:pStyle w:val="ListParagraph"/>
              <w:keepNext/>
              <w:widowControl/>
              <w:numPr>
                <w:ilvl w:val="0"/>
                <w:numId w:val="27"/>
              </w:numPr>
              <w:autoSpaceDE/>
              <w:autoSpaceDN/>
              <w:spacing w:after="160"/>
              <w:ind w:left="734" w:hanging="374"/>
              <w:contextualSpacing/>
            </w:pPr>
            <w:r w:rsidRPr="00E7256A">
              <w:t>P</w:t>
            </w:r>
            <w:r w:rsidR="00E55F16" w:rsidRPr="00E7256A">
              <w:t>revention of diversion at</w:t>
            </w:r>
            <w:r w:rsidR="00E55F16" w:rsidRPr="00E7256A">
              <w:rPr>
                <w:b/>
              </w:rPr>
              <w:t xml:space="preserve"> </w:t>
            </w:r>
            <w:r w:rsidR="00E55F16" w:rsidRPr="00E7256A">
              <w:rPr>
                <w:b/>
                <w:u w:val="single"/>
              </w:rPr>
              <w:t>CE</w:t>
            </w:r>
            <w:r w:rsidR="00E55F16" w:rsidRPr="00E7256A">
              <w:t xml:space="preserve"> – Process for confirming the following:</w:t>
            </w:r>
          </w:p>
          <w:p w14:paraId="3F1D8156" w14:textId="77777777" w:rsidR="00BA4A61" w:rsidRPr="00E7256A" w:rsidRDefault="00BA4A61" w:rsidP="00B4735C">
            <w:pPr>
              <w:pStyle w:val="ListParagraph"/>
              <w:keepNext/>
              <w:widowControl/>
              <w:numPr>
                <w:ilvl w:val="0"/>
                <w:numId w:val="80"/>
              </w:numPr>
              <w:autoSpaceDE/>
              <w:autoSpaceDN/>
              <w:spacing w:after="160"/>
              <w:ind w:left="1454" w:hanging="374"/>
              <w:contextualSpacing/>
            </w:pPr>
            <w:r w:rsidRPr="00E7256A">
              <w:t>Site eligibility location</w:t>
            </w:r>
          </w:p>
          <w:p w14:paraId="69F7A3D2" w14:textId="77777777" w:rsidR="00BA4A61" w:rsidRPr="00E7256A" w:rsidRDefault="00BA4A61" w:rsidP="00B4735C">
            <w:pPr>
              <w:pStyle w:val="ListParagraph"/>
              <w:keepNext/>
              <w:widowControl/>
              <w:numPr>
                <w:ilvl w:val="0"/>
                <w:numId w:val="80"/>
              </w:numPr>
              <w:autoSpaceDE/>
              <w:autoSpaceDN/>
              <w:spacing w:after="160"/>
              <w:ind w:left="1454" w:hanging="374"/>
              <w:contextualSpacing/>
            </w:pPr>
            <w:r w:rsidRPr="00E7256A">
              <w:t xml:space="preserve">Referral </w:t>
            </w:r>
            <w:r w:rsidRPr="00511173">
              <w:rPr>
                <w:highlight w:val="yellow"/>
              </w:rPr>
              <w:t>or</w:t>
            </w:r>
            <w:r w:rsidRPr="00E7256A">
              <w:t xml:space="preserve"> responsibility of care remained with CE</w:t>
            </w:r>
          </w:p>
          <w:p w14:paraId="5C54987D" w14:textId="77777777" w:rsidR="00BA4A61" w:rsidRPr="00E7256A" w:rsidRDefault="00BA4A61" w:rsidP="00B4735C">
            <w:pPr>
              <w:pStyle w:val="ListParagraph"/>
              <w:keepNext/>
              <w:widowControl/>
              <w:numPr>
                <w:ilvl w:val="0"/>
                <w:numId w:val="80"/>
              </w:numPr>
              <w:autoSpaceDE/>
              <w:autoSpaceDN/>
              <w:spacing w:after="160"/>
              <w:ind w:left="1454" w:hanging="374"/>
              <w:contextualSpacing/>
            </w:pPr>
            <w:r w:rsidRPr="00E7256A">
              <w:t xml:space="preserve">Medical </w:t>
            </w:r>
            <w:r w:rsidRPr="00511173">
              <w:rPr>
                <w:highlight w:val="yellow"/>
              </w:rPr>
              <w:t>or</w:t>
            </w:r>
            <w:r w:rsidRPr="00E7256A">
              <w:t xml:space="preserve"> patient health record</w:t>
            </w:r>
          </w:p>
          <w:p w14:paraId="346ACE26" w14:textId="77777777" w:rsidR="00FD616E" w:rsidRPr="00E7256A" w:rsidRDefault="00FD616E" w:rsidP="00B4735C">
            <w:pPr>
              <w:pStyle w:val="ListParagraph"/>
              <w:keepNext/>
              <w:widowControl/>
              <w:numPr>
                <w:ilvl w:val="0"/>
                <w:numId w:val="80"/>
              </w:numPr>
              <w:autoSpaceDE/>
              <w:autoSpaceDN/>
              <w:spacing w:after="160"/>
              <w:ind w:left="1454" w:hanging="374"/>
              <w:contextualSpacing/>
            </w:pPr>
            <w:r w:rsidRPr="00E7256A">
              <w:t xml:space="preserve">Patient eligibility (including </w:t>
            </w:r>
            <w:r w:rsidR="005E3CE5" w:rsidRPr="00E7256A">
              <w:t xml:space="preserve">patient </w:t>
            </w:r>
            <w:r w:rsidRPr="00E7256A">
              <w:t>status change</w:t>
            </w:r>
            <w:r w:rsidR="005E3CE5" w:rsidRPr="00E7256A">
              <w:t xml:space="preserve"> </w:t>
            </w:r>
            <w:r w:rsidR="005E3CE5" w:rsidRPr="00511173">
              <w:rPr>
                <w:highlight w:val="yellow"/>
              </w:rPr>
              <w:t>for hospitals</w:t>
            </w:r>
            <w:r w:rsidRPr="00E7256A">
              <w:t>)</w:t>
            </w:r>
          </w:p>
          <w:p w14:paraId="00736060" w14:textId="77777777" w:rsidR="00FD616E" w:rsidRPr="00E7256A" w:rsidRDefault="00FD616E" w:rsidP="00B4735C">
            <w:pPr>
              <w:pStyle w:val="ListParagraph"/>
              <w:keepNext/>
              <w:widowControl/>
              <w:numPr>
                <w:ilvl w:val="0"/>
                <w:numId w:val="80"/>
              </w:numPr>
              <w:autoSpaceDE/>
              <w:autoSpaceDN/>
              <w:spacing w:after="160"/>
              <w:ind w:left="1454" w:hanging="374"/>
              <w:contextualSpacing/>
            </w:pPr>
            <w:r w:rsidRPr="00E7256A">
              <w:t>Provider eligibility (relationship)</w:t>
            </w:r>
          </w:p>
          <w:p w14:paraId="6544EACF" w14:textId="77777777" w:rsidR="00740225" w:rsidRPr="00E7256A" w:rsidRDefault="00FD616E" w:rsidP="00B4735C">
            <w:pPr>
              <w:pStyle w:val="ListParagraph"/>
              <w:keepNext/>
              <w:widowControl/>
              <w:numPr>
                <w:ilvl w:val="0"/>
                <w:numId w:val="80"/>
              </w:numPr>
              <w:autoSpaceDE/>
              <w:autoSpaceDN/>
              <w:spacing w:after="160"/>
              <w:ind w:left="1454" w:hanging="374"/>
              <w:contextualSpacing/>
            </w:pPr>
            <w:r w:rsidRPr="00E7256A">
              <w:t xml:space="preserve">Service in the scope of the grant </w:t>
            </w:r>
            <w:r w:rsidRPr="00511173">
              <w:rPr>
                <w:highlight w:val="yellow"/>
              </w:rPr>
              <w:t>(</w:t>
            </w:r>
            <w:r w:rsidR="002A0F4E" w:rsidRPr="00511173">
              <w:rPr>
                <w:highlight w:val="yellow"/>
              </w:rPr>
              <w:t xml:space="preserve">applies </w:t>
            </w:r>
            <w:r w:rsidR="00C60835" w:rsidRPr="00511173">
              <w:rPr>
                <w:highlight w:val="yellow"/>
              </w:rPr>
              <w:t>to grantees</w:t>
            </w:r>
            <w:r w:rsidRPr="00511173">
              <w:rPr>
                <w:highlight w:val="yellow"/>
              </w:rPr>
              <w:t>)</w:t>
            </w:r>
          </w:p>
          <w:p w14:paraId="1FF10049" w14:textId="77777777" w:rsidR="005834AC" w:rsidRPr="00E7256A" w:rsidRDefault="00740225" w:rsidP="00B4735C">
            <w:pPr>
              <w:pStyle w:val="ListParagraph"/>
              <w:keepNext/>
              <w:widowControl/>
              <w:numPr>
                <w:ilvl w:val="0"/>
                <w:numId w:val="80"/>
              </w:numPr>
              <w:autoSpaceDE/>
              <w:autoSpaceDN/>
              <w:spacing w:after="160"/>
              <w:ind w:left="1454" w:hanging="374"/>
              <w:contextualSpacing/>
            </w:pPr>
            <w:r w:rsidRPr="00E7256A">
              <w:t xml:space="preserve">Documenting and accounting for wastage of a drug not </w:t>
            </w:r>
            <w:r w:rsidR="00C60835" w:rsidRPr="00511173">
              <w:rPr>
                <w:highlight w:val="yellow"/>
              </w:rPr>
              <w:t>dispensed</w:t>
            </w:r>
            <w:r w:rsidR="00C60835" w:rsidRPr="00E7256A">
              <w:t xml:space="preserve"> or </w:t>
            </w:r>
            <w:r w:rsidRPr="00E7256A">
              <w:t>administered</w:t>
            </w:r>
            <w:r w:rsidR="00C60835" w:rsidRPr="00E7256A">
              <w:t xml:space="preserve"> to a patient</w:t>
            </w:r>
          </w:p>
          <w:p w14:paraId="7BA4C3D6" w14:textId="2EF9BE16" w:rsidR="00740225" w:rsidRPr="00E7256A" w:rsidRDefault="00E55F16" w:rsidP="00B4735C">
            <w:pPr>
              <w:pStyle w:val="ListParagraph"/>
              <w:widowControl/>
              <w:numPr>
                <w:ilvl w:val="0"/>
                <w:numId w:val="27"/>
              </w:numPr>
              <w:autoSpaceDE/>
              <w:autoSpaceDN/>
              <w:spacing w:after="160"/>
              <w:ind w:left="734" w:hanging="374"/>
              <w:contextualSpacing/>
            </w:pPr>
            <w:r w:rsidRPr="00E7256A">
              <w:t xml:space="preserve">Prevention of diversion at </w:t>
            </w:r>
            <w:r w:rsidRPr="00E7256A">
              <w:rPr>
                <w:b/>
                <w:u w:val="single"/>
              </w:rPr>
              <w:t>contract pharmacy</w:t>
            </w:r>
            <w:r w:rsidR="000034C3" w:rsidRPr="00E7256A">
              <w:rPr>
                <w:b/>
                <w:u w:val="single"/>
              </w:rPr>
              <w:t>(ies)</w:t>
            </w:r>
            <w:r w:rsidRPr="00E7256A">
              <w:t xml:space="preserve"> </w:t>
            </w:r>
            <w:r w:rsidR="005E3CE5" w:rsidRPr="00E7256A">
              <w:t>–</w:t>
            </w:r>
            <w:r w:rsidR="00D768FD" w:rsidRPr="00E7256A">
              <w:t xml:space="preserve"> Process</w:t>
            </w:r>
            <w:r w:rsidRPr="00E7256A">
              <w:t xml:space="preserve"> for confirming the following:</w:t>
            </w:r>
          </w:p>
          <w:p w14:paraId="7AF9E858" w14:textId="77777777" w:rsidR="00740225" w:rsidRPr="00E7256A" w:rsidRDefault="00740225" w:rsidP="00B4735C">
            <w:pPr>
              <w:pStyle w:val="ListParagraph"/>
              <w:widowControl/>
              <w:numPr>
                <w:ilvl w:val="0"/>
                <w:numId w:val="81"/>
              </w:numPr>
              <w:autoSpaceDE/>
              <w:autoSpaceDN/>
              <w:spacing w:after="160"/>
              <w:ind w:left="1454" w:hanging="374"/>
              <w:contextualSpacing/>
            </w:pPr>
            <w:r w:rsidRPr="00E7256A">
              <w:t>Site eligibility location</w:t>
            </w:r>
          </w:p>
          <w:p w14:paraId="60535EB2" w14:textId="77777777" w:rsidR="00740225" w:rsidRPr="00E7256A" w:rsidRDefault="00740225" w:rsidP="00B4735C">
            <w:pPr>
              <w:pStyle w:val="ListParagraph"/>
              <w:widowControl/>
              <w:numPr>
                <w:ilvl w:val="0"/>
                <w:numId w:val="81"/>
              </w:numPr>
              <w:autoSpaceDE/>
              <w:autoSpaceDN/>
              <w:spacing w:after="160"/>
              <w:ind w:left="1454" w:hanging="374"/>
              <w:contextualSpacing/>
            </w:pPr>
            <w:r w:rsidRPr="00E7256A">
              <w:t xml:space="preserve">Referral </w:t>
            </w:r>
            <w:r w:rsidRPr="00511173">
              <w:rPr>
                <w:highlight w:val="yellow"/>
              </w:rPr>
              <w:t>or</w:t>
            </w:r>
            <w:r w:rsidRPr="00E7256A">
              <w:t xml:space="preserve"> responsibility of care remained with CE</w:t>
            </w:r>
          </w:p>
          <w:p w14:paraId="7964ADB3" w14:textId="77777777" w:rsidR="00740225" w:rsidRPr="00E7256A" w:rsidRDefault="00740225" w:rsidP="00B4735C">
            <w:pPr>
              <w:pStyle w:val="ListParagraph"/>
              <w:widowControl/>
              <w:numPr>
                <w:ilvl w:val="0"/>
                <w:numId w:val="81"/>
              </w:numPr>
              <w:autoSpaceDE/>
              <w:autoSpaceDN/>
              <w:spacing w:after="160"/>
              <w:ind w:left="1454" w:hanging="374"/>
              <w:contextualSpacing/>
            </w:pPr>
            <w:r w:rsidRPr="00E7256A">
              <w:t xml:space="preserve">Medical </w:t>
            </w:r>
            <w:r w:rsidRPr="00511173">
              <w:rPr>
                <w:highlight w:val="yellow"/>
              </w:rPr>
              <w:t>or</w:t>
            </w:r>
            <w:r w:rsidRPr="00E7256A">
              <w:t xml:space="preserve"> patient health record</w:t>
            </w:r>
          </w:p>
          <w:p w14:paraId="2668A078" w14:textId="77777777" w:rsidR="00740225" w:rsidRPr="00E7256A" w:rsidRDefault="006141DC" w:rsidP="00B4735C">
            <w:pPr>
              <w:pStyle w:val="ListParagraph"/>
              <w:widowControl/>
              <w:numPr>
                <w:ilvl w:val="0"/>
                <w:numId w:val="81"/>
              </w:numPr>
              <w:autoSpaceDE/>
              <w:autoSpaceDN/>
              <w:spacing w:after="160"/>
              <w:ind w:left="1454" w:hanging="374"/>
              <w:contextualSpacing/>
            </w:pPr>
            <w:r w:rsidRPr="00E7256A">
              <w:t>Patient eligibility</w:t>
            </w:r>
          </w:p>
          <w:p w14:paraId="16E0D990" w14:textId="77777777" w:rsidR="00740225" w:rsidRPr="00E7256A" w:rsidRDefault="00740225" w:rsidP="00B4735C">
            <w:pPr>
              <w:pStyle w:val="ListParagraph"/>
              <w:widowControl/>
              <w:numPr>
                <w:ilvl w:val="0"/>
                <w:numId w:val="81"/>
              </w:numPr>
              <w:autoSpaceDE/>
              <w:autoSpaceDN/>
              <w:spacing w:after="160"/>
              <w:ind w:left="1454" w:hanging="374"/>
              <w:contextualSpacing/>
            </w:pPr>
            <w:r w:rsidRPr="00E7256A">
              <w:t>Provider eligibility (relationship)</w:t>
            </w:r>
          </w:p>
          <w:p w14:paraId="4B07251B" w14:textId="77777777" w:rsidR="00E55F16" w:rsidRPr="00E7256A" w:rsidRDefault="00740225" w:rsidP="00B4735C">
            <w:pPr>
              <w:pStyle w:val="ListParagraph"/>
              <w:widowControl/>
              <w:numPr>
                <w:ilvl w:val="0"/>
                <w:numId w:val="81"/>
              </w:numPr>
              <w:autoSpaceDE/>
              <w:autoSpaceDN/>
              <w:ind w:left="1454" w:hanging="374"/>
              <w:contextualSpacing/>
            </w:pPr>
            <w:r w:rsidRPr="00E7256A">
              <w:t xml:space="preserve">Service in the scope of the grant </w:t>
            </w:r>
            <w:r w:rsidRPr="00511173">
              <w:rPr>
                <w:highlight w:val="yellow"/>
              </w:rPr>
              <w:t>(</w:t>
            </w:r>
            <w:r w:rsidR="002A0F4E" w:rsidRPr="00511173">
              <w:rPr>
                <w:highlight w:val="yellow"/>
              </w:rPr>
              <w:t>applies</w:t>
            </w:r>
            <w:r w:rsidR="00C60835" w:rsidRPr="00511173">
              <w:rPr>
                <w:highlight w:val="yellow"/>
              </w:rPr>
              <w:t xml:space="preserve"> to grantees</w:t>
            </w:r>
            <w:r w:rsidR="00E55F16" w:rsidRPr="00511173">
              <w:rPr>
                <w:highlight w:val="yellow"/>
              </w:rPr>
              <w:t>)</w:t>
            </w:r>
          </w:p>
          <w:p w14:paraId="6C2754B2" w14:textId="18107437" w:rsidR="006141DC" w:rsidRPr="00E7256A" w:rsidRDefault="00E55F16" w:rsidP="00B4735C">
            <w:pPr>
              <w:pStyle w:val="NoSpacing"/>
              <w:numPr>
                <w:ilvl w:val="0"/>
                <w:numId w:val="27"/>
              </w:numPr>
              <w:ind w:left="734" w:hanging="374"/>
              <w:contextualSpacing/>
              <w:rPr>
                <w:rFonts w:ascii="Times New Roman" w:eastAsia="Times New Roman" w:hAnsi="Times New Roman" w:cs="Times New Roman"/>
                <w:sz w:val="24"/>
                <w:szCs w:val="24"/>
              </w:rPr>
            </w:pPr>
            <w:r w:rsidRPr="00E7256A">
              <w:rPr>
                <w:rFonts w:ascii="Times New Roman" w:hAnsi="Times New Roman" w:cs="Times New Roman"/>
                <w:sz w:val="24"/>
                <w:szCs w:val="24"/>
              </w:rPr>
              <w:t xml:space="preserve">Mechanism to prevent duplicate discounts at </w:t>
            </w:r>
            <w:r w:rsidRPr="00E7256A">
              <w:rPr>
                <w:rFonts w:ascii="Times New Roman" w:hAnsi="Times New Roman" w:cs="Times New Roman"/>
                <w:b/>
                <w:sz w:val="24"/>
                <w:szCs w:val="24"/>
                <w:u w:val="single"/>
              </w:rPr>
              <w:t>CE</w:t>
            </w:r>
            <w:r w:rsidRPr="00E7256A">
              <w:rPr>
                <w:rFonts w:ascii="Times New Roman" w:hAnsi="Times New Roman" w:cs="Times New Roman"/>
                <w:sz w:val="24"/>
                <w:szCs w:val="24"/>
              </w:rPr>
              <w:t xml:space="preserve"> and </w:t>
            </w:r>
            <w:r w:rsidR="00D53FBC" w:rsidRPr="00E7256A">
              <w:rPr>
                <w:rFonts w:ascii="Times New Roman" w:hAnsi="Times New Roman" w:cs="Times New Roman"/>
                <w:sz w:val="24"/>
                <w:szCs w:val="24"/>
              </w:rPr>
              <w:t>off-site facility(ies)</w:t>
            </w:r>
            <w:r w:rsidR="004166DF" w:rsidRPr="00E7256A">
              <w:t xml:space="preserve"> </w:t>
            </w:r>
            <w:r w:rsidRPr="00E7256A">
              <w:rPr>
                <w:rFonts w:ascii="Times New Roman" w:hAnsi="Times New Roman" w:cs="Times New Roman"/>
                <w:sz w:val="24"/>
                <w:szCs w:val="24"/>
              </w:rPr>
              <w:t>for:</w:t>
            </w:r>
          </w:p>
          <w:p w14:paraId="3BE93357" w14:textId="77777777" w:rsidR="006141DC" w:rsidRPr="00E7256A" w:rsidRDefault="006141DC" w:rsidP="00B4735C">
            <w:pPr>
              <w:pStyle w:val="NoSpacing"/>
              <w:numPr>
                <w:ilvl w:val="0"/>
                <w:numId w:val="82"/>
              </w:numPr>
              <w:ind w:left="1454" w:hanging="374"/>
              <w:contextualSpacing/>
              <w:rPr>
                <w:rFonts w:ascii="Times New Roman" w:eastAsia="Times New Roman" w:hAnsi="Times New Roman" w:cs="Times New Roman"/>
                <w:sz w:val="24"/>
                <w:szCs w:val="24"/>
              </w:rPr>
            </w:pPr>
            <w:r w:rsidRPr="00E7256A">
              <w:rPr>
                <w:rFonts w:ascii="Times New Roman" w:hAnsi="Times New Roman" w:cs="Times New Roman"/>
                <w:sz w:val="24"/>
                <w:szCs w:val="24"/>
              </w:rPr>
              <w:t>Physician administration</w:t>
            </w:r>
            <w:r w:rsidR="00AF4582" w:rsidRPr="00E7256A">
              <w:rPr>
                <w:rFonts w:ascii="Times New Roman" w:hAnsi="Times New Roman" w:cs="Times New Roman"/>
                <w:sz w:val="24"/>
                <w:szCs w:val="24"/>
              </w:rPr>
              <w:t>s</w:t>
            </w:r>
          </w:p>
          <w:p w14:paraId="7C63620D" w14:textId="77777777" w:rsidR="006141DC" w:rsidRPr="00E7256A" w:rsidRDefault="006141DC" w:rsidP="00B4735C">
            <w:pPr>
              <w:pStyle w:val="NoSpacing"/>
              <w:numPr>
                <w:ilvl w:val="0"/>
                <w:numId w:val="82"/>
              </w:numPr>
              <w:ind w:left="1454" w:hanging="374"/>
              <w:contextualSpacing/>
              <w:rPr>
                <w:rFonts w:ascii="Times New Roman" w:eastAsia="Times New Roman" w:hAnsi="Times New Roman" w:cs="Times New Roman"/>
                <w:sz w:val="24"/>
                <w:szCs w:val="24"/>
              </w:rPr>
            </w:pPr>
            <w:r w:rsidRPr="00E7256A">
              <w:rPr>
                <w:rFonts w:ascii="Times New Roman" w:hAnsi="Times New Roman" w:cs="Times New Roman"/>
                <w:sz w:val="24"/>
                <w:szCs w:val="24"/>
              </w:rPr>
              <w:t>Outpatient prescriptions</w:t>
            </w:r>
          </w:p>
          <w:p w14:paraId="0BB57793" w14:textId="77777777" w:rsidR="00E55F16" w:rsidRPr="00E7256A" w:rsidRDefault="006141DC" w:rsidP="00B4735C">
            <w:pPr>
              <w:pStyle w:val="NoSpacing"/>
              <w:numPr>
                <w:ilvl w:val="0"/>
                <w:numId w:val="82"/>
              </w:numPr>
              <w:ind w:left="1454" w:hanging="374"/>
              <w:contextualSpacing/>
              <w:rPr>
                <w:rFonts w:ascii="Times New Roman" w:hAnsi="Times New Roman" w:cs="Times New Roman"/>
                <w:sz w:val="24"/>
                <w:szCs w:val="24"/>
              </w:rPr>
            </w:pPr>
            <w:r w:rsidRPr="00E7256A">
              <w:rPr>
                <w:rFonts w:ascii="Times New Roman" w:hAnsi="Times New Roman" w:cs="Times New Roman"/>
                <w:sz w:val="24"/>
                <w:szCs w:val="24"/>
              </w:rPr>
              <w:t>Billing multiple state Medicaid agencies, if applicable</w:t>
            </w:r>
          </w:p>
          <w:p w14:paraId="4BB8F6C7" w14:textId="77777777" w:rsidR="007F4439" w:rsidRPr="00E7256A" w:rsidRDefault="00E55F16" w:rsidP="00B4735C">
            <w:pPr>
              <w:pStyle w:val="NoSpacing"/>
              <w:numPr>
                <w:ilvl w:val="0"/>
                <w:numId w:val="27"/>
              </w:numPr>
              <w:ind w:left="734" w:hanging="374"/>
              <w:contextualSpacing/>
            </w:pPr>
            <w:r w:rsidRPr="00E7256A">
              <w:rPr>
                <w:rFonts w:ascii="Times New Roman" w:hAnsi="Times New Roman" w:cs="Times New Roman"/>
                <w:sz w:val="24"/>
                <w:szCs w:val="24"/>
              </w:rPr>
              <w:t xml:space="preserve">Mechanism to prevent duplicate discounts at </w:t>
            </w:r>
            <w:r w:rsidRPr="00E7256A">
              <w:rPr>
                <w:rFonts w:ascii="Times New Roman" w:hAnsi="Times New Roman" w:cs="Times New Roman"/>
                <w:b/>
                <w:sz w:val="24"/>
                <w:szCs w:val="24"/>
                <w:u w:val="single"/>
              </w:rPr>
              <w:t>contract pharmac</w:t>
            </w:r>
            <w:r w:rsidR="000034C3" w:rsidRPr="00E7256A">
              <w:rPr>
                <w:rFonts w:ascii="Times New Roman" w:hAnsi="Times New Roman" w:cs="Times New Roman"/>
                <w:b/>
                <w:sz w:val="24"/>
                <w:szCs w:val="24"/>
                <w:u w:val="single"/>
              </w:rPr>
              <w:t>y(</w:t>
            </w:r>
            <w:r w:rsidRPr="00E7256A">
              <w:rPr>
                <w:rFonts w:ascii="Times New Roman" w:hAnsi="Times New Roman" w:cs="Times New Roman"/>
                <w:b/>
                <w:sz w:val="24"/>
                <w:szCs w:val="24"/>
                <w:u w:val="single"/>
              </w:rPr>
              <w:t>ies</w:t>
            </w:r>
            <w:r w:rsidR="000034C3" w:rsidRPr="00E7256A">
              <w:rPr>
                <w:rFonts w:ascii="Times New Roman" w:hAnsi="Times New Roman" w:cs="Times New Roman"/>
                <w:b/>
                <w:sz w:val="24"/>
                <w:szCs w:val="24"/>
                <w:u w:val="single"/>
              </w:rPr>
              <w:t>)</w:t>
            </w:r>
            <w:r w:rsidRPr="00E7256A">
              <w:rPr>
                <w:rFonts w:ascii="Times New Roman" w:hAnsi="Times New Roman" w:cs="Times New Roman"/>
                <w:sz w:val="24"/>
                <w:szCs w:val="24"/>
              </w:rPr>
              <w:t xml:space="preserve"> for</w:t>
            </w:r>
            <w:r w:rsidR="0000438D" w:rsidRPr="00E7256A">
              <w:rPr>
                <w:rFonts w:ascii="Times New Roman" w:hAnsi="Times New Roman" w:cs="Times New Roman"/>
                <w:sz w:val="24"/>
                <w:szCs w:val="24"/>
              </w:rPr>
              <w:t xml:space="preserve"> outpatient prescriptions</w:t>
            </w:r>
          </w:p>
          <w:p w14:paraId="11E008DD" w14:textId="77777777" w:rsidR="0000438D" w:rsidRPr="00E7256A" w:rsidRDefault="00E55F16" w:rsidP="00B4735C">
            <w:pPr>
              <w:pStyle w:val="NoSpacing"/>
              <w:numPr>
                <w:ilvl w:val="0"/>
                <w:numId w:val="27"/>
              </w:numPr>
              <w:ind w:left="734" w:hanging="374"/>
              <w:contextualSpacing/>
              <w:rPr>
                <w:rFonts w:cstheme="minorHAnsi"/>
                <w:b/>
                <w:bCs/>
              </w:rPr>
            </w:pPr>
            <w:r w:rsidRPr="00E7256A">
              <w:rPr>
                <w:rFonts w:ascii="Times New Roman" w:hAnsi="Times New Roman" w:cs="Times New Roman"/>
                <w:sz w:val="24"/>
                <w:szCs w:val="24"/>
              </w:rPr>
              <w:t xml:space="preserve">When and how CE would self-disclose and CE’s definition of non-compliance </w:t>
            </w:r>
            <w:r w:rsidR="00AF4582" w:rsidRPr="00E7256A">
              <w:rPr>
                <w:rFonts w:ascii="Times New Roman" w:hAnsi="Times New Roman" w:cs="Times New Roman"/>
                <w:sz w:val="24"/>
                <w:szCs w:val="24"/>
              </w:rPr>
              <w:t xml:space="preserve">or </w:t>
            </w:r>
            <w:r w:rsidRPr="00E7256A">
              <w:rPr>
                <w:rFonts w:ascii="Times New Roman" w:hAnsi="Times New Roman" w:cs="Times New Roman"/>
                <w:sz w:val="24"/>
                <w:szCs w:val="24"/>
              </w:rPr>
              <w:t>material breach</w:t>
            </w:r>
          </w:p>
          <w:p w14:paraId="5AC0AE38" w14:textId="77777777" w:rsidR="002F24A0" w:rsidRPr="00E7256A" w:rsidRDefault="002F24A0" w:rsidP="00B4735C">
            <w:pPr>
              <w:pStyle w:val="NoSpacing"/>
              <w:numPr>
                <w:ilvl w:val="0"/>
                <w:numId w:val="27"/>
              </w:numPr>
              <w:ind w:left="734" w:hanging="374"/>
              <w:contextualSpacing/>
              <w:rPr>
                <w:rFonts w:cstheme="minorHAnsi"/>
                <w:bCs/>
                <w:sz w:val="24"/>
                <w:szCs w:val="24"/>
              </w:rPr>
            </w:pPr>
            <w:r w:rsidRPr="00E7256A">
              <w:rPr>
                <w:rFonts w:ascii="Times New Roman" w:hAnsi="Times New Roman"/>
                <w:sz w:val="24"/>
                <w:szCs w:val="24"/>
              </w:rPr>
              <w:t xml:space="preserve">Definition of </w:t>
            </w:r>
            <w:r w:rsidR="00D970B9" w:rsidRPr="00E7256A">
              <w:rPr>
                <w:rFonts w:ascii="Times New Roman" w:hAnsi="Times New Roman"/>
                <w:sz w:val="24"/>
                <w:szCs w:val="24"/>
              </w:rPr>
              <w:t xml:space="preserve">an </w:t>
            </w:r>
            <w:r w:rsidRPr="00E7256A">
              <w:rPr>
                <w:rFonts w:ascii="Times New Roman" w:hAnsi="Times New Roman"/>
                <w:sz w:val="24"/>
                <w:szCs w:val="24"/>
              </w:rPr>
              <w:t xml:space="preserve">eligible site when the location is not on the MCR </w:t>
            </w:r>
            <w:r w:rsidR="00D970B9" w:rsidRPr="00E7256A">
              <w:rPr>
                <w:rFonts w:ascii="Times New Roman" w:hAnsi="Times New Roman"/>
                <w:sz w:val="24"/>
                <w:szCs w:val="24"/>
              </w:rPr>
              <w:t>(</w:t>
            </w:r>
            <w:r w:rsidRPr="00E7256A">
              <w:rPr>
                <w:rFonts w:ascii="Times New Roman" w:hAnsi="Times New Roman"/>
                <w:sz w:val="24"/>
                <w:szCs w:val="24"/>
              </w:rPr>
              <w:t xml:space="preserve">for </w:t>
            </w:r>
            <w:r w:rsidR="00D970B9" w:rsidRPr="00E7256A">
              <w:rPr>
                <w:rFonts w:ascii="Times New Roman" w:hAnsi="Times New Roman"/>
                <w:sz w:val="24"/>
                <w:szCs w:val="24"/>
              </w:rPr>
              <w:t xml:space="preserve">hospitals) or </w:t>
            </w:r>
            <w:r w:rsidR="00FC5089" w:rsidRPr="00E7256A">
              <w:rPr>
                <w:rFonts w:ascii="Times New Roman" w:hAnsi="Times New Roman"/>
                <w:sz w:val="24"/>
                <w:szCs w:val="24"/>
              </w:rPr>
              <w:t>grant</w:t>
            </w:r>
            <w:r w:rsidR="00D970B9" w:rsidRPr="00E7256A">
              <w:rPr>
                <w:rFonts w:ascii="Times New Roman" w:hAnsi="Times New Roman"/>
                <w:sz w:val="24"/>
                <w:szCs w:val="24"/>
              </w:rPr>
              <w:t xml:space="preserve"> (for grantees) for</w:t>
            </w:r>
            <w:r w:rsidRPr="00E7256A">
              <w:rPr>
                <w:rFonts w:ascii="Times New Roman" w:hAnsi="Times New Roman"/>
                <w:sz w:val="24"/>
                <w:szCs w:val="24"/>
              </w:rPr>
              <w:t xml:space="preserve"> special circumstance</w:t>
            </w:r>
            <w:r w:rsidR="00D970B9" w:rsidRPr="00E7256A">
              <w:rPr>
                <w:rFonts w:ascii="Times New Roman" w:hAnsi="Times New Roman"/>
                <w:sz w:val="24"/>
                <w:szCs w:val="24"/>
              </w:rPr>
              <w:t>s</w:t>
            </w:r>
            <w:r w:rsidRPr="00E7256A">
              <w:rPr>
                <w:rFonts w:ascii="Times New Roman" w:hAnsi="Times New Roman"/>
                <w:sz w:val="24"/>
                <w:szCs w:val="24"/>
              </w:rPr>
              <w:t xml:space="preserve"> </w:t>
            </w:r>
            <w:r w:rsidR="00A4406D" w:rsidRPr="00E7256A">
              <w:rPr>
                <w:rFonts w:ascii="Times New Roman" w:hAnsi="Times New Roman"/>
                <w:sz w:val="24"/>
                <w:szCs w:val="24"/>
              </w:rPr>
              <w:t>(</w:t>
            </w:r>
            <w:proofErr w:type="gramStart"/>
            <w:r w:rsidR="00A4406D" w:rsidRPr="00E7256A">
              <w:rPr>
                <w:rFonts w:ascii="Times New Roman" w:hAnsi="Times New Roman"/>
                <w:sz w:val="24"/>
                <w:szCs w:val="24"/>
              </w:rPr>
              <w:t>e.g.</w:t>
            </w:r>
            <w:proofErr w:type="gramEnd"/>
            <w:r w:rsidR="00A4406D" w:rsidRPr="00E7256A">
              <w:rPr>
                <w:rFonts w:ascii="Times New Roman" w:hAnsi="Times New Roman"/>
                <w:sz w:val="24"/>
                <w:szCs w:val="24"/>
              </w:rPr>
              <w:t xml:space="preserve"> COVID-19, flooding, etc.)</w:t>
            </w:r>
          </w:p>
          <w:p w14:paraId="2CE8936E" w14:textId="77777777" w:rsidR="00A54CCE" w:rsidRPr="00E7256A" w:rsidRDefault="00A54CCE" w:rsidP="00466E7E">
            <w:pPr>
              <w:pStyle w:val="NoSpacing"/>
              <w:contextualSpacing/>
              <w:rPr>
                <w:rFonts w:cstheme="minorHAnsi"/>
                <w:bCs/>
                <w:sz w:val="24"/>
                <w:szCs w:val="24"/>
              </w:rPr>
            </w:pPr>
          </w:p>
        </w:tc>
      </w:tr>
      <w:tr w:rsidR="00C779DB" w:rsidRPr="00E7256A" w14:paraId="4B67EC7F" w14:textId="77777777" w:rsidTr="00E12D16">
        <w:trPr>
          <w:cantSplit/>
        </w:trPr>
        <w:tc>
          <w:tcPr>
            <w:tcW w:w="11430" w:type="dxa"/>
          </w:tcPr>
          <w:p w14:paraId="70E1F52E" w14:textId="77777777" w:rsidR="00BD4700" w:rsidRPr="00E7256A" w:rsidRDefault="00BD4700" w:rsidP="00B4735C">
            <w:pPr>
              <w:pStyle w:val="ListParagraph"/>
              <w:keepNext/>
              <w:keepLines/>
              <w:widowControl/>
              <w:numPr>
                <w:ilvl w:val="0"/>
                <w:numId w:val="55"/>
              </w:numPr>
              <w:tabs>
                <w:tab w:val="left" w:pos="7704"/>
              </w:tabs>
              <w:autoSpaceDE/>
              <w:autoSpaceDN/>
              <w:ind w:left="360" w:right="288"/>
              <w:contextualSpacing/>
              <w:rPr>
                <w:rFonts w:cstheme="minorHAnsi"/>
                <w:b/>
                <w:u w:val="single"/>
              </w:rPr>
            </w:pPr>
            <w:r w:rsidRPr="00E7256A">
              <w:rPr>
                <w:rFonts w:cstheme="minorHAnsi"/>
                <w:b/>
              </w:rPr>
              <w:lastRenderedPageBreak/>
              <w:t xml:space="preserve">Provide </w:t>
            </w:r>
            <w:r w:rsidR="00EC02F7" w:rsidRPr="00E7256A">
              <w:rPr>
                <w:rFonts w:cstheme="minorHAnsi"/>
                <w:b/>
              </w:rPr>
              <w:t xml:space="preserve">CE </w:t>
            </w:r>
            <w:r w:rsidR="001518F9" w:rsidRPr="00E7256A">
              <w:rPr>
                <w:rFonts w:cstheme="minorHAnsi"/>
                <w:b/>
              </w:rPr>
              <w:t>e</w:t>
            </w:r>
            <w:r w:rsidRPr="00E7256A">
              <w:rPr>
                <w:rFonts w:cstheme="minorHAnsi"/>
                <w:b/>
              </w:rPr>
              <w:t xml:space="preserve">ligibility </w:t>
            </w:r>
            <w:r w:rsidR="001518F9" w:rsidRPr="00E7256A">
              <w:rPr>
                <w:rFonts w:cstheme="minorHAnsi"/>
                <w:b/>
              </w:rPr>
              <w:t>d</w:t>
            </w:r>
            <w:r w:rsidRPr="00E7256A">
              <w:rPr>
                <w:rFonts w:cstheme="minorHAnsi"/>
                <w:b/>
              </w:rPr>
              <w:t>ocumentation</w:t>
            </w:r>
            <w:r w:rsidR="009A151C" w:rsidRPr="00E7256A">
              <w:rPr>
                <w:rFonts w:cstheme="minorHAnsi"/>
                <w:b/>
              </w:rPr>
              <w:t>:</w:t>
            </w:r>
          </w:p>
          <w:p w14:paraId="2787DD39" w14:textId="7BAD16F2" w:rsidR="00525212" w:rsidRPr="00E7256A" w:rsidRDefault="00525212" w:rsidP="00AF5BFF">
            <w:pPr>
              <w:rPr>
                <w:i/>
                <w:iCs/>
              </w:rPr>
            </w:pPr>
            <w:r w:rsidRPr="00E7256A">
              <w:rPr>
                <w:b/>
                <w:bCs/>
              </w:rPr>
              <w:t>Hospitals:</w:t>
            </w:r>
            <w:r w:rsidRPr="00E7256A">
              <w:t xml:space="preserve"> </w:t>
            </w:r>
          </w:p>
          <w:p w14:paraId="223EA2C2" w14:textId="77777777" w:rsidR="001744CA" w:rsidRPr="00E7256A" w:rsidRDefault="001744CA" w:rsidP="00AF5BFF">
            <w:pPr>
              <w:rPr>
                <w:sz w:val="22"/>
                <w:szCs w:val="22"/>
                <w:u w:val="single"/>
              </w:rPr>
            </w:pPr>
          </w:p>
          <w:p w14:paraId="57F6B827" w14:textId="0D90E37F" w:rsidR="00525212" w:rsidRPr="00E7256A" w:rsidRDefault="00525212" w:rsidP="00B4735C">
            <w:pPr>
              <w:pStyle w:val="ListParagraph"/>
              <w:widowControl/>
              <w:numPr>
                <w:ilvl w:val="0"/>
                <w:numId w:val="42"/>
              </w:numPr>
              <w:ind w:left="734" w:hanging="374"/>
            </w:pPr>
            <w:r w:rsidRPr="00E7256A">
              <w:t>A list of locations where health care services are provided to individuals for which the hospital deems itself responsible for the health care services provided for purposes of meeting 340B eligibility</w:t>
            </w:r>
            <w:r w:rsidR="00446B89" w:rsidRPr="00E7256A">
              <w:t>,</w:t>
            </w:r>
            <w:r w:rsidRPr="00E7256A">
              <w:t xml:space="preserve"> including physical address.</w:t>
            </w:r>
          </w:p>
          <w:p w14:paraId="2F039B8B" w14:textId="77777777" w:rsidR="00DF51F8" w:rsidRPr="00E7256A" w:rsidRDefault="00DF51F8" w:rsidP="00B4735C">
            <w:pPr>
              <w:pStyle w:val="ListParagraph"/>
              <w:widowControl/>
              <w:ind w:left="734" w:hanging="374"/>
            </w:pPr>
          </w:p>
          <w:p w14:paraId="3872E223" w14:textId="3B4E1942" w:rsidR="00BF400A" w:rsidRPr="00E7256A" w:rsidRDefault="00525212" w:rsidP="00B4735C">
            <w:pPr>
              <w:pStyle w:val="ListParagraph"/>
              <w:widowControl/>
              <w:numPr>
                <w:ilvl w:val="0"/>
                <w:numId w:val="42"/>
              </w:numPr>
              <w:ind w:left="734" w:hanging="374"/>
            </w:pPr>
            <w:r w:rsidRPr="00E7256A">
              <w:t xml:space="preserve">The applicable </w:t>
            </w:r>
            <w:r w:rsidR="00F66F12" w:rsidRPr="00E7256A">
              <w:t>MCR</w:t>
            </w:r>
            <w:r w:rsidR="004E15BF" w:rsidRPr="00E7256A">
              <w:t>(</w:t>
            </w:r>
            <w:r w:rsidR="00F66F12" w:rsidRPr="00E7256A">
              <w:t>s</w:t>
            </w:r>
            <w:r w:rsidR="004E15BF" w:rsidRPr="00E7256A">
              <w:t>)</w:t>
            </w:r>
            <w:r w:rsidR="003F3992" w:rsidRPr="00E7256A">
              <w:t>,</w:t>
            </w:r>
            <w:r w:rsidR="00391D21" w:rsidRPr="00E7256A">
              <w:t xml:space="preserve"> </w:t>
            </w:r>
            <w:r w:rsidR="00BF400A" w:rsidRPr="00E7256A">
              <w:t>including the encrypted</w:t>
            </w:r>
            <w:r w:rsidR="003F3992" w:rsidRPr="00E7256A">
              <w:t xml:space="preserve"> signature stamp on worksheet S</w:t>
            </w:r>
            <w:r w:rsidR="00BF400A" w:rsidRPr="00E7256A">
              <w:t>:</w:t>
            </w:r>
          </w:p>
          <w:p w14:paraId="6F03A4AC" w14:textId="77777777" w:rsidR="00BF400A" w:rsidRPr="00511173" w:rsidRDefault="00BF400A" w:rsidP="00351E53">
            <w:pPr>
              <w:pStyle w:val="ListParagraph"/>
              <w:widowControl/>
              <w:numPr>
                <w:ilvl w:val="0"/>
                <w:numId w:val="86"/>
              </w:numPr>
              <w:rPr>
                <w:highlight w:val="yellow"/>
              </w:rPr>
            </w:pPr>
            <w:r w:rsidRPr="00511173">
              <w:rPr>
                <w:highlight w:val="yellow"/>
              </w:rPr>
              <w:t>The MCR</w:t>
            </w:r>
            <w:r w:rsidR="00391D21" w:rsidRPr="00511173">
              <w:rPr>
                <w:highlight w:val="yellow"/>
              </w:rPr>
              <w:t xml:space="preserve"> that was</w:t>
            </w:r>
            <w:r w:rsidRPr="00511173">
              <w:rPr>
                <w:highlight w:val="yellow"/>
              </w:rPr>
              <w:t xml:space="preserve"> </w:t>
            </w:r>
            <w:r w:rsidR="00391D21" w:rsidRPr="00511173">
              <w:rPr>
                <w:highlight w:val="yellow"/>
              </w:rPr>
              <w:t xml:space="preserve">used at the time </w:t>
            </w:r>
            <w:r w:rsidRPr="00511173">
              <w:rPr>
                <w:highlight w:val="yellow"/>
              </w:rPr>
              <w:t xml:space="preserve">of </w:t>
            </w:r>
            <w:r w:rsidR="00391D21" w:rsidRPr="00511173">
              <w:rPr>
                <w:highlight w:val="yellow"/>
              </w:rPr>
              <w:t xml:space="preserve">the </w:t>
            </w:r>
            <w:r w:rsidRPr="00511173">
              <w:rPr>
                <w:highlight w:val="yellow"/>
              </w:rPr>
              <w:t>last recertification</w:t>
            </w:r>
            <w:r w:rsidR="00391D21" w:rsidRPr="00511173">
              <w:rPr>
                <w:highlight w:val="yellow"/>
              </w:rPr>
              <w:t xml:space="preserve"> in OPAIS</w:t>
            </w:r>
          </w:p>
          <w:p w14:paraId="3C252DA7" w14:textId="7D848C85" w:rsidR="00391D21" w:rsidRPr="00511173" w:rsidRDefault="00BF400A" w:rsidP="00351E53">
            <w:pPr>
              <w:pStyle w:val="ListParagraph"/>
              <w:widowControl/>
              <w:numPr>
                <w:ilvl w:val="0"/>
                <w:numId w:val="86"/>
              </w:numPr>
              <w:rPr>
                <w:highlight w:val="yellow"/>
              </w:rPr>
            </w:pPr>
            <w:r w:rsidRPr="00511173">
              <w:rPr>
                <w:highlight w:val="yellow"/>
              </w:rPr>
              <w:t xml:space="preserve">The MCR filed </w:t>
            </w:r>
            <w:r w:rsidR="00391D21" w:rsidRPr="00511173">
              <w:rPr>
                <w:highlight w:val="yellow"/>
              </w:rPr>
              <w:t>most recent</w:t>
            </w:r>
            <w:r w:rsidR="003F3992" w:rsidRPr="00511173">
              <w:rPr>
                <w:highlight w:val="yellow"/>
              </w:rPr>
              <w:t>ly</w:t>
            </w:r>
            <w:r w:rsidR="00391D21" w:rsidRPr="00511173">
              <w:rPr>
                <w:highlight w:val="yellow"/>
              </w:rPr>
              <w:t xml:space="preserve"> to the start of the sample period</w:t>
            </w:r>
            <w:r w:rsidR="004B76A4" w:rsidRPr="00511173">
              <w:rPr>
                <w:highlight w:val="yellow"/>
              </w:rPr>
              <w:t xml:space="preserve"> </w:t>
            </w:r>
            <w:r w:rsidR="004B76A4" w:rsidRPr="00511173">
              <w:rPr>
                <w:rFonts w:cstheme="minorHAnsi"/>
                <w:b/>
                <w:highlight w:val="yellow"/>
                <w:u w:val="single"/>
              </w:rPr>
              <w:t>(</w:t>
            </w:r>
            <w:r w:rsidR="003C0D00" w:rsidRPr="00511173">
              <w:rPr>
                <w:rFonts w:cstheme="minorHAnsi"/>
                <w:b/>
                <w:highlight w:val="yellow"/>
                <w:u w:val="single"/>
              </w:rPr>
              <w:t>April 1, 2022, through September 30, 2022</w:t>
            </w:r>
            <w:r w:rsidR="004B76A4" w:rsidRPr="00511173">
              <w:rPr>
                <w:rFonts w:cstheme="minorHAnsi"/>
                <w:b/>
                <w:highlight w:val="yellow"/>
                <w:u w:val="single"/>
              </w:rPr>
              <w:t>)</w:t>
            </w:r>
          </w:p>
          <w:p w14:paraId="79552C51" w14:textId="77777777" w:rsidR="00BF400A" w:rsidRPr="00511173" w:rsidRDefault="00391D21" w:rsidP="00351E53">
            <w:pPr>
              <w:pStyle w:val="ListParagraph"/>
              <w:widowControl/>
              <w:numPr>
                <w:ilvl w:val="0"/>
                <w:numId w:val="86"/>
              </w:numPr>
              <w:rPr>
                <w:highlight w:val="yellow"/>
              </w:rPr>
            </w:pPr>
            <w:r w:rsidRPr="00511173">
              <w:rPr>
                <w:highlight w:val="yellow"/>
              </w:rPr>
              <w:t>The MCR(s) filed since the start of the sample period through the date of the on-site/remote audit</w:t>
            </w:r>
          </w:p>
          <w:p w14:paraId="26C8E157" w14:textId="77777777" w:rsidR="00DF51F8" w:rsidRPr="00E7256A" w:rsidRDefault="00DF51F8" w:rsidP="00466E7E">
            <w:pPr>
              <w:widowControl/>
            </w:pPr>
          </w:p>
          <w:p w14:paraId="03798733" w14:textId="48DFBD49" w:rsidR="00DB07E7" w:rsidRPr="00E7256A" w:rsidRDefault="006F03C5" w:rsidP="00351E53">
            <w:pPr>
              <w:pStyle w:val="ListParagraph"/>
              <w:widowControl/>
              <w:numPr>
                <w:ilvl w:val="0"/>
                <w:numId w:val="42"/>
              </w:numPr>
              <w:ind w:left="734" w:hanging="374"/>
            </w:pPr>
            <w:r w:rsidRPr="00E7256A">
              <w:t xml:space="preserve">For each </w:t>
            </w:r>
            <w:r w:rsidR="00525212" w:rsidRPr="00E7256A">
              <w:t>off</w:t>
            </w:r>
            <w:r w:rsidR="000034C3" w:rsidRPr="00E7256A">
              <w:t>-</w:t>
            </w:r>
            <w:r w:rsidR="00525212" w:rsidRPr="00E7256A">
              <w:t>site facilit</w:t>
            </w:r>
            <w:r w:rsidR="000034C3" w:rsidRPr="00E7256A">
              <w:t>y</w:t>
            </w:r>
            <w:r w:rsidR="004E15BF" w:rsidRPr="00E7256A">
              <w:t xml:space="preserve"> </w:t>
            </w:r>
            <w:r w:rsidRPr="00E7256A">
              <w:t xml:space="preserve">that </w:t>
            </w:r>
            <w:r w:rsidR="004E15BF" w:rsidRPr="00E7256A">
              <w:t>utilize</w:t>
            </w:r>
            <w:r w:rsidRPr="00E7256A">
              <w:t>s</w:t>
            </w:r>
            <w:r w:rsidR="004E15BF" w:rsidRPr="00E7256A">
              <w:t xml:space="preserve"> 340B drugs at the facility or through contract pharmacy</w:t>
            </w:r>
            <w:r w:rsidR="000034C3" w:rsidRPr="00E7256A">
              <w:t>(ies)</w:t>
            </w:r>
            <w:r w:rsidR="00525212" w:rsidRPr="00E7256A">
              <w:t xml:space="preserve">, provide the trial balance that was </w:t>
            </w:r>
            <w:r w:rsidR="00525212" w:rsidRPr="00E7256A">
              <w:rPr>
                <w:u w:val="single"/>
              </w:rPr>
              <w:t>submitted to CMS</w:t>
            </w:r>
            <w:r w:rsidR="00525212" w:rsidRPr="00E7256A">
              <w:t xml:space="preserve"> with the MCR(s).  For each MCR and corresponding trial balance, include a trial balance crosswalk.</w:t>
            </w:r>
          </w:p>
          <w:p w14:paraId="17A72313" w14:textId="4A6D67AB" w:rsidR="00147D9C" w:rsidRPr="00E7256A" w:rsidRDefault="00711A9E" w:rsidP="00351E53">
            <w:pPr>
              <w:pStyle w:val="Default"/>
              <w:numPr>
                <w:ilvl w:val="0"/>
                <w:numId w:val="52"/>
              </w:numPr>
              <w:ind w:left="1454" w:hanging="374"/>
            </w:pPr>
            <w:r w:rsidRPr="00E7256A">
              <w:rPr>
                <w:rFonts w:ascii="Times New Roman" w:hAnsi="Times New Roman" w:cs="Times New Roman"/>
              </w:rPr>
              <w:t>For each off-site facility, t</w:t>
            </w:r>
            <w:r w:rsidR="00AB0531" w:rsidRPr="00E7256A">
              <w:rPr>
                <w:rFonts w:ascii="Times New Roman" w:hAnsi="Times New Roman" w:cs="Times New Roman"/>
              </w:rPr>
              <w:t>he trial balance</w:t>
            </w:r>
            <w:r w:rsidR="0039677A" w:rsidRPr="00E7256A">
              <w:rPr>
                <w:rFonts w:ascii="Times New Roman" w:hAnsi="Times New Roman" w:cs="Times New Roman"/>
              </w:rPr>
              <w:t xml:space="preserve"> crosswalk</w:t>
            </w:r>
            <w:r w:rsidR="00AB0531" w:rsidRPr="00E7256A">
              <w:rPr>
                <w:rFonts w:ascii="Times New Roman" w:hAnsi="Times New Roman" w:cs="Times New Roman"/>
              </w:rPr>
              <w:t xml:space="preserve"> </w:t>
            </w:r>
            <w:r w:rsidR="004B76A4" w:rsidRPr="00E7256A">
              <w:rPr>
                <w:rFonts w:ascii="Times New Roman" w:hAnsi="Times New Roman" w:cs="Times New Roman"/>
              </w:rPr>
              <w:t xml:space="preserve">should </w:t>
            </w:r>
            <w:r w:rsidR="00AB0531" w:rsidRPr="00E7256A">
              <w:rPr>
                <w:rFonts w:ascii="Times New Roman" w:hAnsi="Times New Roman" w:cs="Times New Roman"/>
              </w:rPr>
              <w:t>include:</w:t>
            </w:r>
          </w:p>
          <w:p w14:paraId="675C9CD2" w14:textId="622EF644" w:rsidR="00AB0531" w:rsidRPr="00511173" w:rsidRDefault="00AB0531" w:rsidP="00351E53">
            <w:pPr>
              <w:pStyle w:val="ListParagraph"/>
              <w:widowControl/>
              <w:numPr>
                <w:ilvl w:val="2"/>
                <w:numId w:val="42"/>
              </w:numPr>
              <w:adjustRightInd w:val="0"/>
              <w:ind w:left="2174" w:hanging="374"/>
              <w:rPr>
                <w:color w:val="000000"/>
                <w:highlight w:val="yellow"/>
              </w:rPr>
            </w:pPr>
            <w:r w:rsidRPr="00511173">
              <w:rPr>
                <w:color w:val="000000"/>
                <w:highlight w:val="yellow"/>
              </w:rPr>
              <w:t>340B ID</w:t>
            </w:r>
          </w:p>
          <w:p w14:paraId="66F90A6A" w14:textId="4B9E8BC5" w:rsidR="00AB0531" w:rsidRPr="00511173" w:rsidRDefault="00AB0531" w:rsidP="00351E53">
            <w:pPr>
              <w:pStyle w:val="ListParagraph"/>
              <w:widowControl/>
              <w:numPr>
                <w:ilvl w:val="2"/>
                <w:numId w:val="42"/>
              </w:numPr>
              <w:adjustRightInd w:val="0"/>
              <w:ind w:left="2174" w:hanging="374"/>
              <w:rPr>
                <w:color w:val="000000"/>
                <w:highlight w:val="yellow"/>
              </w:rPr>
            </w:pPr>
            <w:r w:rsidRPr="00511173">
              <w:rPr>
                <w:color w:val="000000"/>
                <w:highlight w:val="yellow"/>
              </w:rPr>
              <w:t>Name</w:t>
            </w:r>
            <w:r w:rsidR="00711A9E" w:rsidRPr="00511173">
              <w:rPr>
                <w:color w:val="000000"/>
                <w:highlight w:val="yellow"/>
              </w:rPr>
              <w:t>,</w:t>
            </w:r>
            <w:r w:rsidR="008E79D0" w:rsidRPr="00511173">
              <w:rPr>
                <w:color w:val="000000"/>
                <w:highlight w:val="yellow"/>
              </w:rPr>
              <w:t xml:space="preserve"> as identified on OPAIS</w:t>
            </w:r>
          </w:p>
          <w:p w14:paraId="7B117473" w14:textId="7C95E8D2" w:rsidR="008E79D0" w:rsidRPr="00511173" w:rsidRDefault="008E79D0" w:rsidP="00351E53">
            <w:pPr>
              <w:pStyle w:val="ListParagraph"/>
              <w:widowControl/>
              <w:numPr>
                <w:ilvl w:val="2"/>
                <w:numId w:val="42"/>
              </w:numPr>
              <w:adjustRightInd w:val="0"/>
              <w:ind w:left="2174" w:hanging="374"/>
              <w:rPr>
                <w:color w:val="000000"/>
                <w:highlight w:val="yellow"/>
              </w:rPr>
            </w:pPr>
            <w:r w:rsidRPr="00511173">
              <w:rPr>
                <w:color w:val="000000"/>
                <w:highlight w:val="yellow"/>
              </w:rPr>
              <w:t>Address</w:t>
            </w:r>
          </w:p>
          <w:p w14:paraId="67AD47DA" w14:textId="07FBB2DB" w:rsidR="008E79D0" w:rsidRPr="00511173" w:rsidRDefault="001123E6" w:rsidP="00351E53">
            <w:pPr>
              <w:pStyle w:val="ListParagraph"/>
              <w:widowControl/>
              <w:numPr>
                <w:ilvl w:val="2"/>
                <w:numId w:val="42"/>
              </w:numPr>
              <w:adjustRightInd w:val="0"/>
              <w:ind w:left="2174" w:hanging="374"/>
              <w:rPr>
                <w:color w:val="000000"/>
                <w:highlight w:val="yellow"/>
              </w:rPr>
            </w:pPr>
            <w:r w:rsidRPr="00511173">
              <w:rPr>
                <w:color w:val="000000"/>
                <w:highlight w:val="yellow"/>
              </w:rPr>
              <w:t xml:space="preserve">MCR </w:t>
            </w:r>
            <w:r w:rsidR="00834D38" w:rsidRPr="00511173">
              <w:rPr>
                <w:color w:val="000000"/>
                <w:highlight w:val="yellow"/>
              </w:rPr>
              <w:t>l</w:t>
            </w:r>
            <w:r w:rsidR="00713D1B" w:rsidRPr="00511173">
              <w:rPr>
                <w:color w:val="000000"/>
                <w:highlight w:val="yellow"/>
              </w:rPr>
              <w:t xml:space="preserve">ine </w:t>
            </w:r>
            <w:r w:rsidR="00834D38" w:rsidRPr="00511173">
              <w:rPr>
                <w:color w:val="000000"/>
                <w:highlight w:val="yellow"/>
              </w:rPr>
              <w:t>n</w:t>
            </w:r>
            <w:r w:rsidR="00713D1B" w:rsidRPr="00511173">
              <w:rPr>
                <w:color w:val="000000"/>
                <w:highlight w:val="yellow"/>
              </w:rPr>
              <w:t xml:space="preserve">umber and </w:t>
            </w:r>
            <w:r w:rsidR="00834D38" w:rsidRPr="00511173">
              <w:rPr>
                <w:color w:val="000000"/>
                <w:highlight w:val="yellow"/>
              </w:rPr>
              <w:t>c</w:t>
            </w:r>
            <w:r w:rsidR="00713D1B" w:rsidRPr="00511173">
              <w:rPr>
                <w:color w:val="000000"/>
                <w:highlight w:val="yellow"/>
              </w:rPr>
              <w:t xml:space="preserve">ost </w:t>
            </w:r>
            <w:r w:rsidR="00834D38" w:rsidRPr="00511173">
              <w:rPr>
                <w:color w:val="000000"/>
                <w:highlight w:val="yellow"/>
              </w:rPr>
              <w:t>c</w:t>
            </w:r>
            <w:r w:rsidR="00713D1B" w:rsidRPr="00511173">
              <w:rPr>
                <w:color w:val="000000"/>
                <w:highlight w:val="yellow"/>
              </w:rPr>
              <w:t xml:space="preserve">enter </w:t>
            </w:r>
            <w:r w:rsidR="00711A9E" w:rsidRPr="00511173">
              <w:rPr>
                <w:color w:val="000000"/>
                <w:highlight w:val="yellow"/>
              </w:rPr>
              <w:t>d</w:t>
            </w:r>
            <w:r w:rsidR="00713D1B" w:rsidRPr="00511173">
              <w:rPr>
                <w:color w:val="000000"/>
                <w:highlight w:val="yellow"/>
              </w:rPr>
              <w:t>escription</w:t>
            </w:r>
            <w:r w:rsidR="00711A9E" w:rsidRPr="00511173">
              <w:rPr>
                <w:color w:val="000000"/>
                <w:highlight w:val="yellow"/>
              </w:rPr>
              <w:t>, as listed</w:t>
            </w:r>
            <w:r w:rsidR="007C0017" w:rsidRPr="00511173">
              <w:rPr>
                <w:color w:val="000000"/>
                <w:highlight w:val="yellow"/>
              </w:rPr>
              <w:t xml:space="preserve"> on MCR Worksheets A &amp; C</w:t>
            </w:r>
          </w:p>
          <w:p w14:paraId="7DAA5B92" w14:textId="77777777" w:rsidR="00233688" w:rsidRPr="00511173" w:rsidRDefault="00780562" w:rsidP="00351E53">
            <w:pPr>
              <w:pStyle w:val="ListParagraph"/>
              <w:widowControl/>
              <w:numPr>
                <w:ilvl w:val="2"/>
                <w:numId w:val="42"/>
              </w:numPr>
              <w:adjustRightInd w:val="0"/>
              <w:ind w:left="2174" w:hanging="374"/>
              <w:rPr>
                <w:color w:val="000000"/>
                <w:highlight w:val="yellow"/>
              </w:rPr>
            </w:pPr>
            <w:r w:rsidRPr="00511173">
              <w:rPr>
                <w:color w:val="000000"/>
                <w:highlight w:val="yellow"/>
              </w:rPr>
              <w:t>Trial balance name and department</w:t>
            </w:r>
            <w:r w:rsidR="00846603" w:rsidRPr="00511173">
              <w:rPr>
                <w:color w:val="000000"/>
                <w:highlight w:val="yellow"/>
              </w:rPr>
              <w:t xml:space="preserve"> code/account</w:t>
            </w:r>
          </w:p>
          <w:p w14:paraId="0B87E707" w14:textId="5E0921C5" w:rsidR="00525212" w:rsidRPr="00511173" w:rsidRDefault="00822ECA" w:rsidP="00351E53">
            <w:pPr>
              <w:pStyle w:val="ListParagraph"/>
              <w:widowControl/>
              <w:numPr>
                <w:ilvl w:val="2"/>
                <w:numId w:val="42"/>
              </w:numPr>
              <w:adjustRightInd w:val="0"/>
              <w:ind w:left="2174" w:hanging="374"/>
              <w:rPr>
                <w:color w:val="000000"/>
                <w:highlight w:val="yellow"/>
              </w:rPr>
            </w:pPr>
            <w:r w:rsidRPr="00511173">
              <w:rPr>
                <w:color w:val="000000"/>
                <w:highlight w:val="yellow"/>
              </w:rPr>
              <w:t>L</w:t>
            </w:r>
            <w:r w:rsidR="00846603" w:rsidRPr="00511173">
              <w:rPr>
                <w:color w:val="000000"/>
                <w:highlight w:val="yellow"/>
              </w:rPr>
              <w:t>ocation code or shorthand used to identify the site in the electronic health record (EHR)</w:t>
            </w:r>
          </w:p>
          <w:p w14:paraId="77B6BC19" w14:textId="5CD3B9C4" w:rsidR="00581726" w:rsidRPr="00511173" w:rsidRDefault="00EB5FB0" w:rsidP="00351E53">
            <w:pPr>
              <w:pStyle w:val="ListParagraph"/>
              <w:widowControl/>
              <w:numPr>
                <w:ilvl w:val="2"/>
                <w:numId w:val="42"/>
              </w:numPr>
              <w:adjustRightInd w:val="0"/>
              <w:ind w:left="2174" w:hanging="374"/>
              <w:rPr>
                <w:color w:val="000000"/>
                <w:highlight w:val="yellow"/>
              </w:rPr>
            </w:pPr>
            <w:r w:rsidRPr="00511173">
              <w:rPr>
                <w:color w:val="000000"/>
                <w:highlight w:val="yellow"/>
              </w:rPr>
              <w:t xml:space="preserve">Indicate if </w:t>
            </w:r>
            <w:r w:rsidR="00581726" w:rsidRPr="00511173">
              <w:rPr>
                <w:color w:val="000000"/>
                <w:highlight w:val="yellow"/>
              </w:rPr>
              <w:t>340B drug</w:t>
            </w:r>
            <w:r w:rsidRPr="00511173">
              <w:rPr>
                <w:color w:val="000000"/>
                <w:highlight w:val="yellow"/>
              </w:rPr>
              <w:t>s are</w:t>
            </w:r>
            <w:r w:rsidR="00581726" w:rsidRPr="00511173">
              <w:rPr>
                <w:color w:val="000000"/>
                <w:highlight w:val="yellow"/>
              </w:rPr>
              <w:t xml:space="preserve"> </w:t>
            </w:r>
            <w:r w:rsidRPr="00511173">
              <w:rPr>
                <w:color w:val="000000"/>
                <w:highlight w:val="yellow"/>
              </w:rPr>
              <w:t xml:space="preserve">utilized </w:t>
            </w:r>
            <w:r w:rsidR="00581726" w:rsidRPr="00511173">
              <w:rPr>
                <w:color w:val="000000"/>
                <w:highlight w:val="yellow"/>
              </w:rPr>
              <w:t xml:space="preserve">during encounters at </w:t>
            </w:r>
            <w:r w:rsidRPr="00511173">
              <w:rPr>
                <w:color w:val="000000"/>
                <w:highlight w:val="yellow"/>
              </w:rPr>
              <w:t xml:space="preserve">each </w:t>
            </w:r>
            <w:r w:rsidR="0080436B" w:rsidRPr="00511173">
              <w:rPr>
                <w:color w:val="000000"/>
                <w:highlight w:val="yellow"/>
              </w:rPr>
              <w:t>site</w:t>
            </w:r>
          </w:p>
          <w:p w14:paraId="385B1301" w14:textId="77777777" w:rsidR="00DF51F8" w:rsidRPr="00E7256A" w:rsidRDefault="00DF51F8" w:rsidP="00466E7E">
            <w:pPr>
              <w:widowControl/>
              <w:adjustRightInd w:val="0"/>
              <w:rPr>
                <w:color w:val="000000"/>
              </w:rPr>
            </w:pPr>
          </w:p>
          <w:p w14:paraId="18F4D406" w14:textId="4A02363E" w:rsidR="005765B7" w:rsidRPr="00E7256A" w:rsidRDefault="00181F9C" w:rsidP="00351E53">
            <w:pPr>
              <w:pStyle w:val="ListParagraph"/>
              <w:widowControl/>
              <w:numPr>
                <w:ilvl w:val="0"/>
                <w:numId w:val="42"/>
              </w:numPr>
              <w:adjustRightInd w:val="0"/>
              <w:ind w:left="734" w:hanging="374"/>
            </w:pPr>
            <w:r w:rsidRPr="00E7256A">
              <w:t xml:space="preserve">If a hospital is owned or operated by a State or local government, provide documentation </w:t>
            </w:r>
            <w:r w:rsidR="00C33871" w:rsidRPr="00E7256A">
              <w:t>that indicates the hospital is owned or operated by a State or local government</w:t>
            </w:r>
            <w:r w:rsidRPr="00E7256A">
              <w:t>.</w:t>
            </w:r>
          </w:p>
          <w:p w14:paraId="0376A8AD" w14:textId="77777777" w:rsidR="00794A03" w:rsidRPr="00E7256A" w:rsidRDefault="005765B7" w:rsidP="00351E53">
            <w:pPr>
              <w:pStyle w:val="Default"/>
              <w:numPr>
                <w:ilvl w:val="0"/>
                <w:numId w:val="52"/>
              </w:numPr>
              <w:ind w:left="1454" w:hanging="374"/>
            </w:pPr>
            <w:r w:rsidRPr="00E7256A">
              <w:rPr>
                <w:rFonts w:ascii="Times New Roman" w:hAnsi="Times New Roman" w:cs="Times New Roman"/>
              </w:rPr>
              <w:t>Examples of documentation to demonstrate the hospital is owned or operated by a State or local government may include:</w:t>
            </w:r>
          </w:p>
          <w:p w14:paraId="7A3194B0" w14:textId="02648E2A" w:rsidR="005765B7" w:rsidRPr="00511173" w:rsidRDefault="0080436B" w:rsidP="00351E53">
            <w:pPr>
              <w:pStyle w:val="ListParagraph"/>
              <w:widowControl/>
              <w:numPr>
                <w:ilvl w:val="2"/>
                <w:numId w:val="42"/>
              </w:numPr>
              <w:adjustRightInd w:val="0"/>
              <w:ind w:left="2174" w:hanging="374"/>
              <w:rPr>
                <w:color w:val="000000"/>
                <w:highlight w:val="yellow"/>
              </w:rPr>
            </w:pPr>
            <w:r w:rsidRPr="00511173">
              <w:rPr>
                <w:color w:val="000000"/>
                <w:highlight w:val="yellow"/>
              </w:rPr>
              <w:t>L</w:t>
            </w:r>
            <w:r w:rsidR="00181F9C" w:rsidRPr="00511173">
              <w:rPr>
                <w:color w:val="000000"/>
                <w:highlight w:val="yellow"/>
              </w:rPr>
              <w:t>aw that</w:t>
            </w:r>
            <w:r w:rsidRPr="00511173">
              <w:rPr>
                <w:color w:val="000000"/>
                <w:highlight w:val="yellow"/>
              </w:rPr>
              <w:t xml:space="preserve"> created the hospital</w:t>
            </w:r>
          </w:p>
          <w:p w14:paraId="5B222BB5" w14:textId="62395906" w:rsidR="005765B7" w:rsidRPr="00511173" w:rsidRDefault="005765B7" w:rsidP="00351E53">
            <w:pPr>
              <w:pStyle w:val="ListParagraph"/>
              <w:widowControl/>
              <w:numPr>
                <w:ilvl w:val="2"/>
                <w:numId w:val="42"/>
              </w:numPr>
              <w:adjustRightInd w:val="0"/>
              <w:ind w:left="2174" w:hanging="374"/>
              <w:rPr>
                <w:color w:val="000000"/>
                <w:highlight w:val="yellow"/>
              </w:rPr>
            </w:pPr>
            <w:r w:rsidRPr="00511173">
              <w:rPr>
                <w:color w:val="000000"/>
                <w:highlight w:val="yellow"/>
              </w:rPr>
              <w:t>D</w:t>
            </w:r>
            <w:r w:rsidR="00181F9C" w:rsidRPr="00511173">
              <w:rPr>
                <w:color w:val="000000"/>
                <w:highlight w:val="yellow"/>
              </w:rPr>
              <w:t xml:space="preserve">ocumentation from the state or local government </w:t>
            </w:r>
            <w:r w:rsidR="0080436B" w:rsidRPr="00511173">
              <w:rPr>
                <w:color w:val="000000"/>
                <w:highlight w:val="yellow"/>
              </w:rPr>
              <w:t>demonstrating</w:t>
            </w:r>
            <w:r w:rsidR="0093181E" w:rsidRPr="00511173">
              <w:rPr>
                <w:color w:val="000000"/>
                <w:highlight w:val="yellow"/>
              </w:rPr>
              <w:t xml:space="preserve"> ownership</w:t>
            </w:r>
          </w:p>
          <w:p w14:paraId="48F39DB0" w14:textId="77777777" w:rsidR="005765B7" w:rsidRPr="00511173" w:rsidRDefault="005765B7" w:rsidP="00351E53">
            <w:pPr>
              <w:pStyle w:val="ListParagraph"/>
              <w:widowControl/>
              <w:numPr>
                <w:ilvl w:val="2"/>
                <w:numId w:val="42"/>
              </w:numPr>
              <w:adjustRightInd w:val="0"/>
              <w:ind w:left="2174" w:hanging="374"/>
              <w:rPr>
                <w:color w:val="000000"/>
                <w:highlight w:val="yellow"/>
              </w:rPr>
            </w:pPr>
            <w:r w:rsidRPr="00511173">
              <w:rPr>
                <w:color w:val="000000"/>
                <w:highlight w:val="yellow"/>
              </w:rPr>
              <w:t>H</w:t>
            </w:r>
            <w:r w:rsidR="006D5210" w:rsidRPr="00511173">
              <w:rPr>
                <w:color w:val="000000"/>
                <w:highlight w:val="yellow"/>
              </w:rPr>
              <w:t>ospital</w:t>
            </w:r>
            <w:r w:rsidR="0080436B" w:rsidRPr="00511173">
              <w:rPr>
                <w:color w:val="000000"/>
                <w:highlight w:val="yellow"/>
              </w:rPr>
              <w:t xml:space="preserve"> charter</w:t>
            </w:r>
          </w:p>
          <w:p w14:paraId="44F54819" w14:textId="7464EDFB" w:rsidR="005765B7" w:rsidRPr="00511173" w:rsidRDefault="005765B7" w:rsidP="00351E53">
            <w:pPr>
              <w:pStyle w:val="ListParagraph"/>
              <w:widowControl/>
              <w:numPr>
                <w:ilvl w:val="2"/>
                <w:numId w:val="42"/>
              </w:numPr>
              <w:adjustRightInd w:val="0"/>
              <w:ind w:left="2174" w:hanging="374"/>
              <w:rPr>
                <w:color w:val="000000"/>
                <w:highlight w:val="yellow"/>
              </w:rPr>
            </w:pPr>
            <w:r w:rsidRPr="00511173">
              <w:rPr>
                <w:color w:val="000000"/>
                <w:highlight w:val="yellow"/>
              </w:rPr>
              <w:t>B</w:t>
            </w:r>
            <w:r w:rsidR="0080436B" w:rsidRPr="00511173">
              <w:rPr>
                <w:color w:val="000000"/>
                <w:highlight w:val="yellow"/>
              </w:rPr>
              <w:t>ylaws</w:t>
            </w:r>
          </w:p>
          <w:p w14:paraId="10DBB4C9" w14:textId="04E549CA" w:rsidR="00CB3FFE" w:rsidRPr="00511173" w:rsidRDefault="005765B7" w:rsidP="00351E53">
            <w:pPr>
              <w:pStyle w:val="ListParagraph"/>
              <w:widowControl/>
              <w:numPr>
                <w:ilvl w:val="2"/>
                <w:numId w:val="42"/>
              </w:numPr>
              <w:adjustRightInd w:val="0"/>
              <w:ind w:left="2174" w:hanging="374"/>
              <w:rPr>
                <w:color w:val="000000"/>
                <w:highlight w:val="yellow"/>
              </w:rPr>
            </w:pPr>
            <w:r w:rsidRPr="00511173">
              <w:rPr>
                <w:color w:val="000000"/>
                <w:highlight w:val="yellow"/>
              </w:rPr>
              <w:t>D</w:t>
            </w:r>
            <w:r w:rsidR="00181F9C" w:rsidRPr="00511173">
              <w:rPr>
                <w:color w:val="000000"/>
                <w:highlight w:val="yellow"/>
              </w:rPr>
              <w:t xml:space="preserve">ocumentation from </w:t>
            </w:r>
            <w:r w:rsidR="0080436B" w:rsidRPr="00511173">
              <w:rPr>
                <w:color w:val="000000"/>
                <w:highlight w:val="yellow"/>
              </w:rPr>
              <w:t>the IRS describing the hospital</w:t>
            </w:r>
          </w:p>
          <w:p w14:paraId="149FFB58" w14:textId="77777777" w:rsidR="00216E70" w:rsidRPr="00E7256A" w:rsidRDefault="00216E70" w:rsidP="009602C4">
            <w:pPr>
              <w:pStyle w:val="ListParagraph"/>
              <w:widowControl/>
              <w:adjustRightInd w:val="0"/>
              <w:rPr>
                <w:i/>
                <w:u w:val="single"/>
              </w:rPr>
            </w:pPr>
          </w:p>
          <w:p w14:paraId="57B3445B" w14:textId="30862862" w:rsidR="00246950" w:rsidRPr="00E7256A" w:rsidRDefault="00822C0C" w:rsidP="009602C4">
            <w:pPr>
              <w:pStyle w:val="ListParagraph"/>
              <w:widowControl/>
              <w:adjustRightInd w:val="0"/>
              <w:rPr>
                <w:i/>
              </w:rPr>
            </w:pPr>
            <w:r w:rsidRPr="00E7256A">
              <w:rPr>
                <w:i/>
                <w:u w:val="single"/>
              </w:rPr>
              <w:t>Note</w:t>
            </w:r>
            <w:r w:rsidR="00546B8A" w:rsidRPr="00E7256A">
              <w:rPr>
                <w:i/>
              </w:rPr>
              <w:t>:</w:t>
            </w:r>
            <w:r w:rsidRPr="00E7256A">
              <w:rPr>
                <w:i/>
              </w:rPr>
              <w:t xml:space="preserve"> </w:t>
            </w:r>
            <w:r w:rsidR="00914961" w:rsidRPr="00E7256A">
              <w:rPr>
                <w:i/>
              </w:rPr>
              <w:t>M</w:t>
            </w:r>
            <w:r w:rsidR="00181F9C" w:rsidRPr="00E7256A">
              <w:rPr>
                <w:i/>
              </w:rPr>
              <w:t>ore than one document may be necessary to demonstrate eligibility. Any documentation provided should clearly state the hospital’s ownership, the date ownership was established, and the name of the hospital.</w:t>
            </w:r>
          </w:p>
          <w:p w14:paraId="13523FE3" w14:textId="77777777" w:rsidR="00DF51F8" w:rsidRPr="00E7256A" w:rsidRDefault="00DF51F8" w:rsidP="009602C4">
            <w:pPr>
              <w:pStyle w:val="ListParagraph"/>
              <w:widowControl/>
              <w:adjustRightInd w:val="0"/>
              <w:rPr>
                <w:i/>
              </w:rPr>
            </w:pPr>
          </w:p>
          <w:p w14:paraId="55699F5C" w14:textId="25C81796" w:rsidR="00DB07E7" w:rsidRPr="00E7256A" w:rsidRDefault="00BC02A6" w:rsidP="00351E53">
            <w:pPr>
              <w:pStyle w:val="ListParagraph"/>
              <w:widowControl/>
              <w:numPr>
                <w:ilvl w:val="0"/>
                <w:numId w:val="42"/>
              </w:numPr>
              <w:adjustRightInd w:val="0"/>
              <w:ind w:left="734" w:hanging="374"/>
              <w:rPr>
                <w:color w:val="000000"/>
              </w:rPr>
            </w:pPr>
            <w:r w:rsidRPr="00E7256A">
              <w:t xml:space="preserve">If the hospital </w:t>
            </w:r>
            <w:r w:rsidR="00332E2F" w:rsidRPr="00E7256A">
              <w:t xml:space="preserve">is private nonprofit with a contract with a unit of State or local government </w:t>
            </w:r>
            <w:r w:rsidRPr="00E7256A">
              <w:t xml:space="preserve">to provide health care services to </w:t>
            </w:r>
            <w:proofErr w:type="gramStart"/>
            <w:r w:rsidRPr="00E7256A">
              <w:t>low income</w:t>
            </w:r>
            <w:proofErr w:type="gramEnd"/>
            <w:r w:rsidRPr="00E7256A">
              <w:t xml:space="preserve"> individuals, provide </w:t>
            </w:r>
            <w:r w:rsidR="00813EE9" w:rsidRPr="00E7256A">
              <w:t xml:space="preserve">the contract and </w:t>
            </w:r>
            <w:r w:rsidR="00396B13" w:rsidRPr="00E7256A">
              <w:t xml:space="preserve">documentation that demonstrates </w:t>
            </w:r>
            <w:r w:rsidR="0027118D" w:rsidRPr="00E7256A">
              <w:t xml:space="preserve">the hospital’s </w:t>
            </w:r>
            <w:r w:rsidR="00396B13" w:rsidRPr="00E7256A">
              <w:t>private nonprofit status</w:t>
            </w:r>
            <w:r w:rsidR="00B75BF7" w:rsidRPr="00E7256A">
              <w:t>.</w:t>
            </w:r>
          </w:p>
          <w:p w14:paraId="50137997" w14:textId="0D40DE60" w:rsidR="00BC02A6" w:rsidRPr="00E7256A" w:rsidRDefault="005765B7" w:rsidP="00351E53">
            <w:pPr>
              <w:pStyle w:val="Default"/>
              <w:numPr>
                <w:ilvl w:val="0"/>
                <w:numId w:val="52"/>
              </w:numPr>
              <w:ind w:left="1454" w:hanging="374"/>
            </w:pPr>
            <w:r w:rsidRPr="00E7256A">
              <w:rPr>
                <w:rFonts w:ascii="Times New Roman" w:hAnsi="Times New Roman" w:cs="Times New Roman"/>
              </w:rPr>
              <w:t>Please highlight the following in the document:</w:t>
            </w:r>
          </w:p>
          <w:p w14:paraId="162C88A6" w14:textId="26EDC481" w:rsidR="00914961" w:rsidRPr="00511173" w:rsidRDefault="00F56F11" w:rsidP="00351E53">
            <w:pPr>
              <w:pStyle w:val="ListParagraph"/>
              <w:widowControl/>
              <w:numPr>
                <w:ilvl w:val="2"/>
                <w:numId w:val="42"/>
              </w:numPr>
              <w:adjustRightInd w:val="0"/>
              <w:ind w:left="2174" w:hanging="374"/>
              <w:rPr>
                <w:color w:val="000000"/>
                <w:highlight w:val="yellow"/>
              </w:rPr>
            </w:pPr>
            <w:r w:rsidRPr="00511173">
              <w:rPr>
                <w:color w:val="000000"/>
                <w:highlight w:val="yellow"/>
              </w:rPr>
              <w:t>P</w:t>
            </w:r>
            <w:r w:rsidR="00D64B0D" w:rsidRPr="00511173">
              <w:rPr>
                <w:color w:val="000000"/>
                <w:highlight w:val="yellow"/>
              </w:rPr>
              <w:t>rovision</w:t>
            </w:r>
            <w:r w:rsidRPr="00511173">
              <w:rPr>
                <w:color w:val="000000"/>
                <w:highlight w:val="yellow"/>
              </w:rPr>
              <w:t xml:space="preserve"> stating</w:t>
            </w:r>
            <w:r w:rsidR="00D64B0D" w:rsidRPr="00511173">
              <w:rPr>
                <w:color w:val="000000"/>
                <w:highlight w:val="yellow"/>
              </w:rPr>
              <w:t xml:space="preserve"> </w:t>
            </w:r>
            <w:r w:rsidR="00B50F00" w:rsidRPr="00511173">
              <w:rPr>
                <w:color w:val="000000"/>
                <w:highlight w:val="yellow"/>
              </w:rPr>
              <w:t xml:space="preserve">that </w:t>
            </w:r>
            <w:r w:rsidR="00D64B0D" w:rsidRPr="00511173">
              <w:rPr>
                <w:color w:val="000000"/>
                <w:highlight w:val="yellow"/>
              </w:rPr>
              <w:t>the h</w:t>
            </w:r>
            <w:r w:rsidR="009269A3" w:rsidRPr="00511173">
              <w:rPr>
                <w:color w:val="000000"/>
                <w:highlight w:val="yellow"/>
              </w:rPr>
              <w:t xml:space="preserve">ospital </w:t>
            </w:r>
            <w:r w:rsidR="00926A8E" w:rsidRPr="00511173">
              <w:rPr>
                <w:color w:val="000000"/>
                <w:highlight w:val="yellow"/>
              </w:rPr>
              <w:t xml:space="preserve">must provide health care services to </w:t>
            </w:r>
            <w:proofErr w:type="gramStart"/>
            <w:r w:rsidR="00926A8E" w:rsidRPr="00511173">
              <w:rPr>
                <w:color w:val="000000"/>
                <w:highlight w:val="yellow"/>
              </w:rPr>
              <w:t>low income</w:t>
            </w:r>
            <w:proofErr w:type="gramEnd"/>
            <w:r w:rsidR="00926A8E" w:rsidRPr="00511173">
              <w:rPr>
                <w:color w:val="000000"/>
                <w:highlight w:val="yellow"/>
              </w:rPr>
              <w:t xml:space="preserve"> individuals who are not entitled to benefits under Title XVIII of the Social Security Act or eligible for assistance under the State plan under this titl</w:t>
            </w:r>
            <w:r w:rsidR="00D64B0D" w:rsidRPr="00511173">
              <w:rPr>
                <w:color w:val="000000"/>
                <w:highlight w:val="yellow"/>
              </w:rPr>
              <w:t>e</w:t>
            </w:r>
          </w:p>
          <w:p w14:paraId="45830645" w14:textId="0A9851EC" w:rsidR="00914961" w:rsidRPr="00511173" w:rsidRDefault="00926A8E" w:rsidP="00351E53">
            <w:pPr>
              <w:pStyle w:val="ListParagraph"/>
              <w:widowControl/>
              <w:numPr>
                <w:ilvl w:val="2"/>
                <w:numId w:val="42"/>
              </w:numPr>
              <w:adjustRightInd w:val="0"/>
              <w:ind w:left="2174" w:hanging="374"/>
              <w:rPr>
                <w:color w:val="000000"/>
                <w:highlight w:val="yellow"/>
              </w:rPr>
            </w:pPr>
            <w:r w:rsidRPr="00511173">
              <w:rPr>
                <w:color w:val="000000"/>
                <w:highlight w:val="yellow"/>
              </w:rPr>
              <w:t>Name of the hospi</w:t>
            </w:r>
            <w:r w:rsidR="00053680" w:rsidRPr="00511173">
              <w:rPr>
                <w:color w:val="000000"/>
                <w:highlight w:val="yellow"/>
              </w:rPr>
              <w:t>tal and government agency</w:t>
            </w:r>
          </w:p>
          <w:p w14:paraId="4E946739" w14:textId="530848B1" w:rsidR="00914961" w:rsidRPr="00511173" w:rsidRDefault="00926A8E" w:rsidP="00351E53">
            <w:pPr>
              <w:pStyle w:val="ListParagraph"/>
              <w:widowControl/>
              <w:numPr>
                <w:ilvl w:val="2"/>
                <w:numId w:val="42"/>
              </w:numPr>
              <w:adjustRightInd w:val="0"/>
              <w:ind w:left="2174" w:hanging="374"/>
              <w:rPr>
                <w:color w:val="000000"/>
                <w:highlight w:val="yellow"/>
              </w:rPr>
            </w:pPr>
            <w:r w:rsidRPr="00511173">
              <w:rPr>
                <w:color w:val="000000"/>
                <w:highlight w:val="yellow"/>
              </w:rPr>
              <w:t>Signa</w:t>
            </w:r>
            <w:r w:rsidR="006D5210" w:rsidRPr="00511173">
              <w:rPr>
                <w:color w:val="000000"/>
                <w:highlight w:val="yellow"/>
              </w:rPr>
              <w:t>ture</w:t>
            </w:r>
            <w:r w:rsidRPr="00511173">
              <w:rPr>
                <w:color w:val="000000"/>
                <w:highlight w:val="yellow"/>
              </w:rPr>
              <w:t xml:space="preserve"> of hospital and governme</w:t>
            </w:r>
            <w:r w:rsidR="00911D4B" w:rsidRPr="00511173">
              <w:rPr>
                <w:color w:val="000000"/>
                <w:highlight w:val="yellow"/>
              </w:rPr>
              <w:t>nt agency representative</w:t>
            </w:r>
            <w:r w:rsidR="006D5210" w:rsidRPr="00511173">
              <w:rPr>
                <w:color w:val="000000"/>
                <w:highlight w:val="yellow"/>
              </w:rPr>
              <w:t>(</w:t>
            </w:r>
            <w:r w:rsidR="00911D4B" w:rsidRPr="00511173">
              <w:rPr>
                <w:color w:val="000000"/>
                <w:highlight w:val="yellow"/>
              </w:rPr>
              <w:t>s</w:t>
            </w:r>
            <w:r w:rsidR="006D5210" w:rsidRPr="00511173">
              <w:rPr>
                <w:color w:val="000000"/>
                <w:highlight w:val="yellow"/>
              </w:rPr>
              <w:t>)</w:t>
            </w:r>
          </w:p>
          <w:p w14:paraId="2E48CD99" w14:textId="7FD99BB1" w:rsidR="00926A8E" w:rsidRPr="00511173" w:rsidRDefault="00610A02" w:rsidP="00351E53">
            <w:pPr>
              <w:pStyle w:val="ListParagraph"/>
              <w:widowControl/>
              <w:numPr>
                <w:ilvl w:val="2"/>
                <w:numId w:val="42"/>
              </w:numPr>
              <w:adjustRightInd w:val="0"/>
              <w:ind w:left="2174" w:hanging="374"/>
              <w:rPr>
                <w:color w:val="000000"/>
                <w:highlight w:val="yellow"/>
              </w:rPr>
            </w:pPr>
            <w:r w:rsidRPr="00511173">
              <w:rPr>
                <w:color w:val="000000"/>
                <w:highlight w:val="yellow"/>
              </w:rPr>
              <w:t>E</w:t>
            </w:r>
            <w:r w:rsidR="006D5210" w:rsidRPr="00511173">
              <w:rPr>
                <w:color w:val="000000"/>
                <w:highlight w:val="yellow"/>
              </w:rPr>
              <w:t>ffective date</w:t>
            </w:r>
            <w:r w:rsidRPr="00511173">
              <w:rPr>
                <w:color w:val="000000"/>
                <w:highlight w:val="yellow"/>
              </w:rPr>
              <w:t xml:space="preserve"> of the contract</w:t>
            </w:r>
            <w:r w:rsidR="00926A8E" w:rsidRPr="00511173">
              <w:rPr>
                <w:color w:val="000000"/>
                <w:highlight w:val="yellow"/>
              </w:rPr>
              <w:t xml:space="preserve"> </w:t>
            </w:r>
          </w:p>
          <w:p w14:paraId="3A0442E5" w14:textId="77777777" w:rsidR="00D17363" w:rsidRPr="00E7256A" w:rsidRDefault="00C34BDA" w:rsidP="00351E53">
            <w:pPr>
              <w:pStyle w:val="Default"/>
              <w:numPr>
                <w:ilvl w:val="0"/>
                <w:numId w:val="52"/>
              </w:numPr>
              <w:ind w:left="1454" w:hanging="374"/>
            </w:pPr>
            <w:r w:rsidRPr="00E7256A">
              <w:rPr>
                <w:rFonts w:ascii="Times New Roman" w:hAnsi="Times New Roman" w:cs="Times New Roman"/>
              </w:rPr>
              <w:t>The following are e</w:t>
            </w:r>
            <w:r w:rsidR="002F239D" w:rsidRPr="00E7256A">
              <w:rPr>
                <w:rFonts w:ascii="Times New Roman" w:hAnsi="Times New Roman" w:cs="Times New Roman"/>
              </w:rPr>
              <w:t>x</w:t>
            </w:r>
            <w:r w:rsidR="00CB5E5F" w:rsidRPr="00E7256A">
              <w:rPr>
                <w:rFonts w:ascii="Times New Roman" w:hAnsi="Times New Roman" w:cs="Times New Roman"/>
              </w:rPr>
              <w:t xml:space="preserve">amples to </w:t>
            </w:r>
            <w:r w:rsidRPr="00E7256A">
              <w:rPr>
                <w:rFonts w:ascii="Times New Roman" w:hAnsi="Times New Roman" w:cs="Times New Roman"/>
              </w:rPr>
              <w:t>demonstrate the hospital’s private</w:t>
            </w:r>
            <w:r w:rsidR="00CB5E5F" w:rsidRPr="00E7256A">
              <w:rPr>
                <w:rFonts w:ascii="Times New Roman" w:hAnsi="Times New Roman" w:cs="Times New Roman"/>
              </w:rPr>
              <w:t xml:space="preserve"> non</w:t>
            </w:r>
            <w:r w:rsidR="004640DC" w:rsidRPr="00E7256A">
              <w:rPr>
                <w:rFonts w:ascii="Times New Roman" w:hAnsi="Times New Roman" w:cs="Times New Roman"/>
              </w:rPr>
              <w:t>-</w:t>
            </w:r>
            <w:r w:rsidR="00CB5E5F" w:rsidRPr="00E7256A">
              <w:rPr>
                <w:rFonts w:ascii="Times New Roman" w:hAnsi="Times New Roman" w:cs="Times New Roman"/>
              </w:rPr>
              <w:t>profit status</w:t>
            </w:r>
            <w:r w:rsidR="003E6045" w:rsidRPr="00E7256A">
              <w:rPr>
                <w:rFonts w:ascii="Times New Roman" w:hAnsi="Times New Roman" w:cs="Times New Roman"/>
              </w:rPr>
              <w:t>:</w:t>
            </w:r>
          </w:p>
          <w:p w14:paraId="50871CA3" w14:textId="53FF75FE" w:rsidR="00D17363" w:rsidRPr="00511173" w:rsidRDefault="00705E91" w:rsidP="00351E53">
            <w:pPr>
              <w:pStyle w:val="Default"/>
              <w:numPr>
                <w:ilvl w:val="1"/>
                <w:numId w:val="52"/>
              </w:numPr>
              <w:ind w:left="2174" w:hanging="374"/>
              <w:rPr>
                <w:highlight w:val="yellow"/>
              </w:rPr>
            </w:pPr>
            <w:r w:rsidRPr="00511173">
              <w:rPr>
                <w:rFonts w:ascii="Times New Roman" w:hAnsi="Times New Roman" w:cs="Times New Roman"/>
                <w:highlight w:val="yellow"/>
              </w:rPr>
              <w:t>Hospital charter</w:t>
            </w:r>
          </w:p>
          <w:p w14:paraId="6A62840F" w14:textId="77777777" w:rsidR="00D17363" w:rsidRPr="00511173" w:rsidRDefault="00705E91" w:rsidP="00351E53">
            <w:pPr>
              <w:pStyle w:val="Default"/>
              <w:numPr>
                <w:ilvl w:val="1"/>
                <w:numId w:val="52"/>
              </w:numPr>
              <w:ind w:left="2174" w:hanging="374"/>
              <w:rPr>
                <w:highlight w:val="yellow"/>
              </w:rPr>
            </w:pPr>
            <w:r w:rsidRPr="00511173">
              <w:rPr>
                <w:rFonts w:ascii="Times New Roman" w:hAnsi="Times New Roman" w:cs="Times New Roman"/>
                <w:highlight w:val="yellow"/>
              </w:rPr>
              <w:t>Articles of incorporation</w:t>
            </w:r>
          </w:p>
          <w:p w14:paraId="60713466" w14:textId="2CC6A7D3" w:rsidR="00D17363" w:rsidRPr="00511173" w:rsidRDefault="00705E91" w:rsidP="00351E53">
            <w:pPr>
              <w:pStyle w:val="Default"/>
              <w:numPr>
                <w:ilvl w:val="1"/>
                <w:numId w:val="52"/>
              </w:numPr>
              <w:ind w:left="2174" w:hanging="374"/>
              <w:rPr>
                <w:highlight w:val="yellow"/>
              </w:rPr>
            </w:pPr>
            <w:r w:rsidRPr="00511173">
              <w:rPr>
                <w:rFonts w:ascii="Times New Roman" w:hAnsi="Times New Roman" w:cs="Times New Roman"/>
                <w:highlight w:val="yellow"/>
              </w:rPr>
              <w:t>Bylaws</w:t>
            </w:r>
          </w:p>
          <w:p w14:paraId="71F41E0B" w14:textId="5A36DCFF" w:rsidR="00D17363" w:rsidRPr="00511173" w:rsidRDefault="00D17363" w:rsidP="00351E53">
            <w:pPr>
              <w:pStyle w:val="Default"/>
              <w:numPr>
                <w:ilvl w:val="1"/>
                <w:numId w:val="52"/>
              </w:numPr>
              <w:ind w:left="2174" w:hanging="374"/>
              <w:rPr>
                <w:highlight w:val="yellow"/>
              </w:rPr>
            </w:pPr>
            <w:r w:rsidRPr="00511173">
              <w:rPr>
                <w:rFonts w:ascii="Times New Roman" w:hAnsi="Times New Roman" w:cs="Times New Roman"/>
                <w:highlight w:val="yellow"/>
              </w:rPr>
              <w:t xml:space="preserve">Other </w:t>
            </w:r>
            <w:r w:rsidR="00D40F98" w:rsidRPr="00511173">
              <w:rPr>
                <w:rFonts w:ascii="Times New Roman" w:hAnsi="Times New Roman" w:cs="Times New Roman"/>
                <w:highlight w:val="yellow"/>
              </w:rPr>
              <w:t xml:space="preserve">documentation </w:t>
            </w:r>
            <w:r w:rsidRPr="00511173">
              <w:rPr>
                <w:rFonts w:ascii="Times New Roman" w:hAnsi="Times New Roman" w:cs="Times New Roman"/>
                <w:highlight w:val="yellow"/>
              </w:rPr>
              <w:t>from the State that may certify the hospital is non-profit</w:t>
            </w:r>
          </w:p>
          <w:p w14:paraId="3D3188E7" w14:textId="77777777" w:rsidR="00D17363" w:rsidRPr="00511173" w:rsidRDefault="00D17363" w:rsidP="00351E53">
            <w:pPr>
              <w:pStyle w:val="Default"/>
              <w:numPr>
                <w:ilvl w:val="1"/>
                <w:numId w:val="52"/>
              </w:numPr>
              <w:ind w:left="2174" w:hanging="374"/>
              <w:rPr>
                <w:highlight w:val="yellow"/>
              </w:rPr>
            </w:pPr>
            <w:r w:rsidRPr="00511173">
              <w:rPr>
                <w:rFonts w:ascii="Times New Roman" w:hAnsi="Times New Roman" w:cs="Times New Roman"/>
                <w:highlight w:val="yellow"/>
              </w:rPr>
              <w:lastRenderedPageBreak/>
              <w:t>IRS</w:t>
            </w:r>
            <w:r w:rsidR="00DE207E" w:rsidRPr="00511173">
              <w:rPr>
                <w:rFonts w:ascii="Times New Roman" w:hAnsi="Times New Roman" w:cs="Times New Roman"/>
                <w:highlight w:val="yellow"/>
              </w:rPr>
              <w:t xml:space="preserve"> Form </w:t>
            </w:r>
            <w:r w:rsidR="00705E91" w:rsidRPr="00511173">
              <w:rPr>
                <w:rFonts w:ascii="Times New Roman" w:hAnsi="Times New Roman" w:cs="Times New Roman"/>
                <w:highlight w:val="yellow"/>
              </w:rPr>
              <w:t>990</w:t>
            </w:r>
            <w:r w:rsidR="00372EA3" w:rsidRPr="00511173">
              <w:rPr>
                <w:rFonts w:ascii="Times New Roman" w:hAnsi="Times New Roman" w:cs="Times New Roman"/>
                <w:highlight w:val="yellow"/>
              </w:rPr>
              <w:t xml:space="preserve"> (most recently filed)</w:t>
            </w:r>
          </w:p>
          <w:p w14:paraId="305DD7F7" w14:textId="4C343A63" w:rsidR="00B171FC" w:rsidRPr="00511173" w:rsidRDefault="00D17363" w:rsidP="00351E53">
            <w:pPr>
              <w:pStyle w:val="Default"/>
              <w:numPr>
                <w:ilvl w:val="1"/>
                <w:numId w:val="52"/>
              </w:numPr>
              <w:ind w:left="2174" w:hanging="374"/>
              <w:rPr>
                <w:highlight w:val="yellow"/>
              </w:rPr>
            </w:pPr>
            <w:r w:rsidRPr="00511173">
              <w:rPr>
                <w:rFonts w:ascii="Times New Roman" w:hAnsi="Times New Roman" w:cs="Times New Roman"/>
                <w:highlight w:val="yellow"/>
              </w:rPr>
              <w:t>O</w:t>
            </w:r>
            <w:r w:rsidR="00705E91" w:rsidRPr="00511173">
              <w:rPr>
                <w:rFonts w:ascii="Times New Roman" w:hAnsi="Times New Roman" w:cs="Times New Roman"/>
                <w:highlight w:val="yellow"/>
              </w:rPr>
              <w:t>ther official IRS documentation</w:t>
            </w:r>
          </w:p>
          <w:p w14:paraId="546A215E" w14:textId="77777777" w:rsidR="00216E70" w:rsidRPr="00E7256A" w:rsidRDefault="00216E70" w:rsidP="00466E7E">
            <w:pPr>
              <w:pStyle w:val="ListParagraph"/>
              <w:widowControl/>
              <w:adjustRightInd w:val="0"/>
              <w:rPr>
                <w:i/>
                <w:u w:val="single"/>
              </w:rPr>
            </w:pPr>
          </w:p>
          <w:p w14:paraId="1B32F49A" w14:textId="1517FDA3" w:rsidR="00DF51F8" w:rsidRPr="00E7256A" w:rsidRDefault="00DF51F8" w:rsidP="00466E7E">
            <w:pPr>
              <w:pStyle w:val="ListParagraph"/>
              <w:widowControl/>
              <w:adjustRightInd w:val="0"/>
              <w:rPr>
                <w:i/>
              </w:rPr>
            </w:pPr>
            <w:r w:rsidRPr="00E7256A">
              <w:rPr>
                <w:i/>
                <w:u w:val="single"/>
              </w:rPr>
              <w:t>Note</w:t>
            </w:r>
            <w:r w:rsidRPr="00E7256A">
              <w:rPr>
                <w:i/>
              </w:rPr>
              <w:t>: More than one document may be necessary to demonstrate eligibility.</w:t>
            </w:r>
          </w:p>
          <w:p w14:paraId="0CDE7192" w14:textId="77777777" w:rsidR="00DF51F8" w:rsidRPr="00E7256A" w:rsidRDefault="00DF51F8" w:rsidP="00466E7E">
            <w:pPr>
              <w:pStyle w:val="ListParagraph"/>
              <w:widowControl/>
              <w:adjustRightInd w:val="0"/>
              <w:rPr>
                <w:i/>
                <w:u w:val="single"/>
              </w:rPr>
            </w:pPr>
          </w:p>
          <w:p w14:paraId="4CB7954D" w14:textId="62DAE919" w:rsidR="00332E2F" w:rsidRPr="00E7256A" w:rsidRDefault="00332E2F" w:rsidP="00351E53">
            <w:pPr>
              <w:pStyle w:val="Default"/>
              <w:numPr>
                <w:ilvl w:val="0"/>
                <w:numId w:val="42"/>
              </w:numPr>
              <w:ind w:left="734" w:hanging="374"/>
              <w:rPr>
                <w:rFonts w:ascii="Times New Roman" w:hAnsi="Times New Roman" w:cs="Times New Roman"/>
              </w:rPr>
            </w:pPr>
            <w:r w:rsidRPr="00E7256A">
              <w:rPr>
                <w:rFonts w:ascii="Times New Roman" w:hAnsi="Times New Roman" w:cs="Times New Roman"/>
              </w:rPr>
              <w:t xml:space="preserve">If </w:t>
            </w:r>
            <w:r w:rsidR="00914961" w:rsidRPr="00E7256A">
              <w:rPr>
                <w:rFonts w:ascii="Times New Roman" w:hAnsi="Times New Roman" w:cs="Times New Roman"/>
              </w:rPr>
              <w:t>the</w:t>
            </w:r>
            <w:r w:rsidRPr="00E7256A">
              <w:rPr>
                <w:rFonts w:ascii="Times New Roman" w:hAnsi="Times New Roman" w:cs="Times New Roman"/>
              </w:rPr>
              <w:t xml:space="preserve"> hospital </w:t>
            </w:r>
            <w:r w:rsidR="000D06E4" w:rsidRPr="00E7256A">
              <w:rPr>
                <w:rFonts w:ascii="Times New Roman" w:hAnsi="Times New Roman" w:cs="Times New Roman"/>
              </w:rPr>
              <w:t xml:space="preserve">is a public corporation or private non-profit corporation, which is formally granted governmental powers by a unit of state or local government, provide documentation that </w:t>
            </w:r>
            <w:r w:rsidR="004640DC" w:rsidRPr="00E7256A">
              <w:rPr>
                <w:rFonts w:ascii="Times New Roman" w:hAnsi="Times New Roman" w:cs="Times New Roman"/>
              </w:rPr>
              <w:t>demonstrates the hospital</w:t>
            </w:r>
            <w:r w:rsidR="0094037F" w:rsidRPr="00E7256A">
              <w:rPr>
                <w:rFonts w:ascii="Times New Roman" w:hAnsi="Times New Roman" w:cs="Times New Roman"/>
              </w:rPr>
              <w:t>’s status</w:t>
            </w:r>
            <w:r w:rsidR="000D06E4" w:rsidRPr="00E7256A">
              <w:rPr>
                <w:rFonts w:ascii="Times New Roman" w:hAnsi="Times New Roman" w:cs="Times New Roman"/>
              </w:rPr>
              <w:t>.</w:t>
            </w:r>
          </w:p>
          <w:p w14:paraId="39E78BB5" w14:textId="40CFEE1A" w:rsidR="0080314A" w:rsidRPr="00E7256A" w:rsidRDefault="00610A02" w:rsidP="00E12D16">
            <w:pPr>
              <w:pStyle w:val="Default"/>
              <w:numPr>
                <w:ilvl w:val="0"/>
                <w:numId w:val="52"/>
              </w:numPr>
              <w:rPr>
                <w:rFonts w:ascii="Times New Roman" w:hAnsi="Times New Roman" w:cs="Times New Roman"/>
              </w:rPr>
            </w:pPr>
            <w:r w:rsidRPr="00E7256A">
              <w:rPr>
                <w:rFonts w:ascii="Times New Roman" w:hAnsi="Times New Roman" w:cs="Times New Roman"/>
              </w:rPr>
              <w:t xml:space="preserve">Examples of documentation </w:t>
            </w:r>
            <w:r w:rsidR="004640DC" w:rsidRPr="00E7256A">
              <w:rPr>
                <w:rFonts w:ascii="Times New Roman" w:hAnsi="Times New Roman" w:cs="Times New Roman"/>
              </w:rPr>
              <w:t xml:space="preserve">to demonstrate a public corporation may </w:t>
            </w:r>
            <w:r w:rsidRPr="00E7256A">
              <w:rPr>
                <w:rFonts w:ascii="Times New Roman" w:hAnsi="Times New Roman" w:cs="Times New Roman"/>
              </w:rPr>
              <w:t>include:</w:t>
            </w:r>
          </w:p>
          <w:p w14:paraId="02E76557" w14:textId="77777777" w:rsidR="00896734" w:rsidRPr="00511173" w:rsidRDefault="006D5210" w:rsidP="00351E53">
            <w:pPr>
              <w:pStyle w:val="ListParagraph"/>
              <w:numPr>
                <w:ilvl w:val="0"/>
                <w:numId w:val="66"/>
              </w:numPr>
              <w:adjustRightInd w:val="0"/>
              <w:ind w:left="2174" w:hanging="374"/>
              <w:rPr>
                <w:highlight w:val="yellow"/>
              </w:rPr>
            </w:pPr>
            <w:r w:rsidRPr="00511173">
              <w:rPr>
                <w:color w:val="000000"/>
                <w:highlight w:val="yellow"/>
              </w:rPr>
              <w:t>Law that created the hospital</w:t>
            </w:r>
            <w:r w:rsidR="00610A02" w:rsidRPr="00511173">
              <w:rPr>
                <w:color w:val="000000"/>
                <w:highlight w:val="yellow"/>
              </w:rPr>
              <w:t xml:space="preserve"> </w:t>
            </w:r>
          </w:p>
          <w:p w14:paraId="02277222" w14:textId="77777777" w:rsidR="00896734" w:rsidRPr="00511173" w:rsidRDefault="00896734" w:rsidP="00351E53">
            <w:pPr>
              <w:pStyle w:val="ListParagraph"/>
              <w:numPr>
                <w:ilvl w:val="0"/>
                <w:numId w:val="66"/>
              </w:numPr>
              <w:adjustRightInd w:val="0"/>
              <w:ind w:left="2174" w:hanging="374"/>
              <w:rPr>
                <w:highlight w:val="yellow"/>
              </w:rPr>
            </w:pPr>
            <w:r w:rsidRPr="00511173">
              <w:rPr>
                <w:color w:val="000000"/>
                <w:highlight w:val="yellow"/>
              </w:rPr>
              <w:t>D</w:t>
            </w:r>
            <w:r w:rsidR="007D31F6" w:rsidRPr="00511173">
              <w:rPr>
                <w:color w:val="000000"/>
                <w:highlight w:val="yellow"/>
              </w:rPr>
              <w:t>ocumentation from the State or l</w:t>
            </w:r>
            <w:r w:rsidR="00610A02" w:rsidRPr="00511173">
              <w:rPr>
                <w:color w:val="000000"/>
                <w:highlight w:val="yellow"/>
              </w:rPr>
              <w:t xml:space="preserve">ocal government </w:t>
            </w:r>
            <w:r w:rsidR="006D5210" w:rsidRPr="00511173">
              <w:rPr>
                <w:color w:val="000000"/>
                <w:highlight w:val="yellow"/>
              </w:rPr>
              <w:t>demonstrating</w:t>
            </w:r>
            <w:r w:rsidR="00610A02" w:rsidRPr="00511173">
              <w:rPr>
                <w:color w:val="000000"/>
                <w:highlight w:val="yellow"/>
              </w:rPr>
              <w:t xml:space="preserve"> </w:t>
            </w:r>
            <w:r w:rsidR="006D5210" w:rsidRPr="00511173">
              <w:rPr>
                <w:color w:val="000000"/>
                <w:highlight w:val="yellow"/>
              </w:rPr>
              <w:t>ownership</w:t>
            </w:r>
          </w:p>
          <w:p w14:paraId="3E522652" w14:textId="3E7834AF" w:rsidR="00896734" w:rsidRPr="00511173" w:rsidRDefault="00896734" w:rsidP="00351E53">
            <w:pPr>
              <w:pStyle w:val="ListParagraph"/>
              <w:numPr>
                <w:ilvl w:val="0"/>
                <w:numId w:val="66"/>
              </w:numPr>
              <w:adjustRightInd w:val="0"/>
              <w:ind w:left="2174" w:hanging="374"/>
              <w:rPr>
                <w:highlight w:val="yellow"/>
              </w:rPr>
            </w:pPr>
            <w:r w:rsidRPr="00511173">
              <w:rPr>
                <w:color w:val="000000"/>
                <w:highlight w:val="yellow"/>
              </w:rPr>
              <w:t>H</w:t>
            </w:r>
            <w:r w:rsidR="007D31F6" w:rsidRPr="00511173">
              <w:rPr>
                <w:color w:val="000000"/>
                <w:highlight w:val="yellow"/>
              </w:rPr>
              <w:t>os</w:t>
            </w:r>
            <w:r w:rsidR="006D5210" w:rsidRPr="00511173">
              <w:rPr>
                <w:color w:val="000000"/>
                <w:highlight w:val="yellow"/>
              </w:rPr>
              <w:t>pital</w:t>
            </w:r>
            <w:r w:rsidR="007D31F6" w:rsidRPr="00511173">
              <w:rPr>
                <w:color w:val="000000"/>
                <w:highlight w:val="yellow"/>
              </w:rPr>
              <w:t xml:space="preserve"> charter</w:t>
            </w:r>
          </w:p>
          <w:p w14:paraId="7094E974" w14:textId="77777777" w:rsidR="00896734" w:rsidRPr="00511173" w:rsidRDefault="00896734" w:rsidP="00351E53">
            <w:pPr>
              <w:pStyle w:val="ListParagraph"/>
              <w:numPr>
                <w:ilvl w:val="0"/>
                <w:numId w:val="66"/>
              </w:numPr>
              <w:adjustRightInd w:val="0"/>
              <w:ind w:left="2174" w:hanging="374"/>
              <w:rPr>
                <w:highlight w:val="yellow"/>
              </w:rPr>
            </w:pPr>
            <w:r w:rsidRPr="00511173">
              <w:rPr>
                <w:color w:val="000000"/>
                <w:highlight w:val="yellow"/>
              </w:rPr>
              <w:t>B</w:t>
            </w:r>
            <w:r w:rsidR="006D5210" w:rsidRPr="00511173">
              <w:rPr>
                <w:color w:val="000000"/>
                <w:highlight w:val="yellow"/>
              </w:rPr>
              <w:t>ylaws</w:t>
            </w:r>
          </w:p>
          <w:p w14:paraId="35317CA6" w14:textId="5A6D7885" w:rsidR="00896734" w:rsidRPr="00511173" w:rsidRDefault="00896734" w:rsidP="00CC4E0A">
            <w:pPr>
              <w:pStyle w:val="ListParagraph"/>
              <w:numPr>
                <w:ilvl w:val="0"/>
                <w:numId w:val="66"/>
              </w:numPr>
              <w:adjustRightInd w:val="0"/>
              <w:ind w:left="2174" w:hanging="374"/>
              <w:rPr>
                <w:highlight w:val="yellow"/>
              </w:rPr>
            </w:pPr>
            <w:r w:rsidRPr="00511173">
              <w:rPr>
                <w:color w:val="000000"/>
                <w:highlight w:val="yellow"/>
              </w:rPr>
              <w:t>D</w:t>
            </w:r>
            <w:r w:rsidR="00610A02" w:rsidRPr="00511173">
              <w:rPr>
                <w:color w:val="000000"/>
                <w:highlight w:val="yellow"/>
              </w:rPr>
              <w:t xml:space="preserve">ocumentation from </w:t>
            </w:r>
            <w:r w:rsidR="006D5210" w:rsidRPr="00511173">
              <w:rPr>
                <w:color w:val="000000"/>
                <w:highlight w:val="yellow"/>
              </w:rPr>
              <w:t>the IRS describing the hospital</w:t>
            </w:r>
          </w:p>
          <w:p w14:paraId="4687B450" w14:textId="3BDA25BD" w:rsidR="00896734" w:rsidRPr="00E7256A" w:rsidRDefault="00610A02" w:rsidP="00351E53">
            <w:pPr>
              <w:pStyle w:val="Default"/>
              <w:numPr>
                <w:ilvl w:val="0"/>
                <w:numId w:val="52"/>
              </w:numPr>
              <w:ind w:left="1454" w:hanging="374"/>
              <w:rPr>
                <w:rFonts w:ascii="Times New Roman" w:hAnsi="Times New Roman" w:cs="Times New Roman"/>
              </w:rPr>
            </w:pPr>
            <w:r w:rsidRPr="00E7256A">
              <w:rPr>
                <w:rFonts w:ascii="Times New Roman" w:hAnsi="Times New Roman" w:cs="Times New Roman"/>
              </w:rPr>
              <w:t>Exam</w:t>
            </w:r>
            <w:r w:rsidR="009B2010" w:rsidRPr="00E7256A">
              <w:rPr>
                <w:rFonts w:ascii="Times New Roman" w:hAnsi="Times New Roman" w:cs="Times New Roman"/>
              </w:rPr>
              <w:t xml:space="preserve">ples of documentation </w:t>
            </w:r>
            <w:r w:rsidR="004640DC" w:rsidRPr="00E7256A">
              <w:rPr>
                <w:rFonts w:ascii="Times New Roman" w:hAnsi="Times New Roman" w:cs="Times New Roman"/>
              </w:rPr>
              <w:t xml:space="preserve">to demonstrate the hospital’s private non-profit status </w:t>
            </w:r>
            <w:r w:rsidR="009B2010" w:rsidRPr="00E7256A">
              <w:rPr>
                <w:rFonts w:ascii="Times New Roman" w:hAnsi="Times New Roman" w:cs="Times New Roman"/>
              </w:rPr>
              <w:t>include</w:t>
            </w:r>
            <w:r w:rsidR="00896734" w:rsidRPr="00E7256A">
              <w:rPr>
                <w:rFonts w:ascii="Times New Roman" w:hAnsi="Times New Roman" w:cs="Times New Roman"/>
              </w:rPr>
              <w:t>:</w:t>
            </w:r>
          </w:p>
          <w:p w14:paraId="5F1D29E4" w14:textId="5B2870CC" w:rsidR="00896734" w:rsidRPr="00511173" w:rsidRDefault="00896734" w:rsidP="00351E53">
            <w:pPr>
              <w:pStyle w:val="ListParagraph"/>
              <w:numPr>
                <w:ilvl w:val="0"/>
                <w:numId w:val="67"/>
              </w:numPr>
              <w:adjustRightInd w:val="0"/>
              <w:ind w:left="2174" w:hanging="374"/>
              <w:rPr>
                <w:highlight w:val="yellow"/>
              </w:rPr>
            </w:pPr>
            <w:r w:rsidRPr="00511173">
              <w:rPr>
                <w:color w:val="000000"/>
                <w:highlight w:val="yellow"/>
              </w:rPr>
              <w:t>H</w:t>
            </w:r>
            <w:r w:rsidR="00610A02" w:rsidRPr="00511173">
              <w:rPr>
                <w:color w:val="000000"/>
                <w:highlight w:val="yellow"/>
              </w:rPr>
              <w:t>o</w:t>
            </w:r>
            <w:r w:rsidR="006D5210" w:rsidRPr="00511173">
              <w:rPr>
                <w:color w:val="000000"/>
                <w:highlight w:val="yellow"/>
              </w:rPr>
              <w:t>spital charter</w:t>
            </w:r>
          </w:p>
          <w:p w14:paraId="7CDCFEF2" w14:textId="77777777" w:rsidR="00896734" w:rsidRPr="00511173" w:rsidRDefault="00896734" w:rsidP="00351E53">
            <w:pPr>
              <w:pStyle w:val="ListParagraph"/>
              <w:numPr>
                <w:ilvl w:val="0"/>
                <w:numId w:val="67"/>
              </w:numPr>
              <w:adjustRightInd w:val="0"/>
              <w:ind w:left="2174" w:hanging="374"/>
              <w:rPr>
                <w:highlight w:val="yellow"/>
              </w:rPr>
            </w:pPr>
            <w:r w:rsidRPr="00511173">
              <w:rPr>
                <w:color w:val="000000"/>
                <w:highlight w:val="yellow"/>
              </w:rPr>
              <w:t>A</w:t>
            </w:r>
            <w:r w:rsidR="00372EA3" w:rsidRPr="00511173">
              <w:rPr>
                <w:color w:val="000000"/>
                <w:highlight w:val="yellow"/>
              </w:rPr>
              <w:t>rticles of incorporation</w:t>
            </w:r>
            <w:r w:rsidR="009B2010" w:rsidRPr="00511173">
              <w:rPr>
                <w:color w:val="000000"/>
                <w:highlight w:val="yellow"/>
              </w:rPr>
              <w:t xml:space="preserve"> </w:t>
            </w:r>
          </w:p>
          <w:p w14:paraId="452D7210" w14:textId="6A6558E2" w:rsidR="00896734" w:rsidRPr="00511173" w:rsidRDefault="00896734" w:rsidP="00351E53">
            <w:pPr>
              <w:pStyle w:val="ListParagraph"/>
              <w:numPr>
                <w:ilvl w:val="0"/>
                <w:numId w:val="67"/>
              </w:numPr>
              <w:adjustRightInd w:val="0"/>
              <w:ind w:left="2174" w:hanging="374"/>
              <w:rPr>
                <w:highlight w:val="yellow"/>
              </w:rPr>
            </w:pPr>
            <w:r w:rsidRPr="00511173">
              <w:rPr>
                <w:color w:val="000000"/>
                <w:highlight w:val="yellow"/>
              </w:rPr>
              <w:t>B</w:t>
            </w:r>
            <w:r w:rsidR="00372EA3" w:rsidRPr="00511173">
              <w:rPr>
                <w:color w:val="000000"/>
                <w:highlight w:val="yellow"/>
              </w:rPr>
              <w:t>ylaws</w:t>
            </w:r>
          </w:p>
          <w:p w14:paraId="7B7DBC3B" w14:textId="34B565C7" w:rsidR="00896734" w:rsidRPr="00511173" w:rsidRDefault="00896734" w:rsidP="00351E53">
            <w:pPr>
              <w:pStyle w:val="ListParagraph"/>
              <w:numPr>
                <w:ilvl w:val="0"/>
                <w:numId w:val="67"/>
              </w:numPr>
              <w:adjustRightInd w:val="0"/>
              <w:ind w:left="2174" w:hanging="374"/>
              <w:rPr>
                <w:highlight w:val="yellow"/>
              </w:rPr>
            </w:pPr>
            <w:r w:rsidRPr="00511173">
              <w:rPr>
                <w:color w:val="000000"/>
                <w:highlight w:val="yellow"/>
              </w:rPr>
              <w:t>O</w:t>
            </w:r>
            <w:r w:rsidR="00610A02" w:rsidRPr="00511173">
              <w:rPr>
                <w:color w:val="000000"/>
                <w:highlight w:val="yellow"/>
              </w:rPr>
              <w:t xml:space="preserve">ther </w:t>
            </w:r>
            <w:r w:rsidR="00D40F98" w:rsidRPr="00511173">
              <w:rPr>
                <w:color w:val="000000"/>
                <w:highlight w:val="yellow"/>
              </w:rPr>
              <w:t xml:space="preserve">documentation </w:t>
            </w:r>
            <w:r w:rsidR="00610A02" w:rsidRPr="00511173">
              <w:rPr>
                <w:color w:val="000000"/>
                <w:highlight w:val="yellow"/>
              </w:rPr>
              <w:t>from the State that may certify the hospital is non-profit</w:t>
            </w:r>
          </w:p>
          <w:p w14:paraId="21AB1D45" w14:textId="08221373" w:rsidR="00896734" w:rsidRPr="00511173" w:rsidRDefault="00372EA3" w:rsidP="00351E53">
            <w:pPr>
              <w:pStyle w:val="ListParagraph"/>
              <w:numPr>
                <w:ilvl w:val="0"/>
                <w:numId w:val="67"/>
              </w:numPr>
              <w:adjustRightInd w:val="0"/>
              <w:ind w:left="2174" w:hanging="374"/>
              <w:rPr>
                <w:highlight w:val="yellow"/>
              </w:rPr>
            </w:pPr>
            <w:r w:rsidRPr="00511173">
              <w:rPr>
                <w:color w:val="000000"/>
                <w:highlight w:val="yellow"/>
              </w:rPr>
              <w:t>501(c)(3) certification</w:t>
            </w:r>
          </w:p>
          <w:p w14:paraId="3C8EA108" w14:textId="77777777" w:rsidR="00896734" w:rsidRPr="00511173" w:rsidRDefault="00610A02" w:rsidP="00351E53">
            <w:pPr>
              <w:pStyle w:val="ListParagraph"/>
              <w:numPr>
                <w:ilvl w:val="0"/>
                <w:numId w:val="67"/>
              </w:numPr>
              <w:adjustRightInd w:val="0"/>
              <w:ind w:left="2174" w:hanging="374"/>
              <w:rPr>
                <w:highlight w:val="yellow"/>
              </w:rPr>
            </w:pPr>
            <w:r w:rsidRPr="00511173">
              <w:rPr>
                <w:color w:val="000000"/>
                <w:highlight w:val="yellow"/>
              </w:rPr>
              <w:t>IRS</w:t>
            </w:r>
            <w:r w:rsidR="00DE207E" w:rsidRPr="00511173">
              <w:rPr>
                <w:color w:val="000000"/>
                <w:highlight w:val="yellow"/>
              </w:rPr>
              <w:t xml:space="preserve"> Form </w:t>
            </w:r>
            <w:r w:rsidR="00372EA3" w:rsidRPr="00511173">
              <w:rPr>
                <w:color w:val="000000"/>
                <w:highlight w:val="yellow"/>
              </w:rPr>
              <w:t>990</w:t>
            </w:r>
            <w:r w:rsidR="00896734" w:rsidRPr="00511173">
              <w:rPr>
                <w:color w:val="000000"/>
                <w:highlight w:val="yellow"/>
              </w:rPr>
              <w:t xml:space="preserve"> </w:t>
            </w:r>
            <w:r w:rsidR="00372EA3" w:rsidRPr="00511173">
              <w:rPr>
                <w:color w:val="000000"/>
                <w:highlight w:val="yellow"/>
              </w:rPr>
              <w:t>(most recently filed)</w:t>
            </w:r>
          </w:p>
          <w:p w14:paraId="46C475E4" w14:textId="702B910A" w:rsidR="00896734" w:rsidRPr="00511173" w:rsidRDefault="00896734" w:rsidP="00351E53">
            <w:pPr>
              <w:pStyle w:val="ListParagraph"/>
              <w:numPr>
                <w:ilvl w:val="0"/>
                <w:numId w:val="67"/>
              </w:numPr>
              <w:adjustRightInd w:val="0"/>
              <w:ind w:left="2174" w:hanging="374"/>
              <w:rPr>
                <w:highlight w:val="yellow"/>
              </w:rPr>
            </w:pPr>
            <w:r w:rsidRPr="00511173">
              <w:rPr>
                <w:color w:val="000000"/>
                <w:highlight w:val="yellow"/>
              </w:rPr>
              <w:t>O</w:t>
            </w:r>
            <w:r w:rsidR="00372EA3" w:rsidRPr="00511173">
              <w:rPr>
                <w:color w:val="000000"/>
                <w:highlight w:val="yellow"/>
              </w:rPr>
              <w:t>ther official IRS documentation</w:t>
            </w:r>
          </w:p>
          <w:p w14:paraId="15103135" w14:textId="77777777" w:rsidR="00D656A0" w:rsidRPr="00E7256A" w:rsidRDefault="00D656A0" w:rsidP="00466E7E">
            <w:pPr>
              <w:pStyle w:val="ListParagraph"/>
              <w:widowControl/>
              <w:adjustRightInd w:val="0"/>
              <w:rPr>
                <w:i/>
                <w:u w:val="single"/>
              </w:rPr>
            </w:pPr>
          </w:p>
          <w:p w14:paraId="79EB7854" w14:textId="6886C3BE" w:rsidR="00610A02" w:rsidRPr="00E7256A" w:rsidRDefault="00896734" w:rsidP="00466E7E">
            <w:pPr>
              <w:pStyle w:val="ListParagraph"/>
              <w:widowControl/>
              <w:adjustRightInd w:val="0"/>
              <w:rPr>
                <w:i/>
              </w:rPr>
            </w:pPr>
            <w:r w:rsidRPr="00E7256A">
              <w:rPr>
                <w:i/>
                <w:u w:val="single"/>
              </w:rPr>
              <w:t>Note</w:t>
            </w:r>
            <w:r w:rsidRPr="00E7256A">
              <w:rPr>
                <w:i/>
              </w:rPr>
              <w:t xml:space="preserve">: </w:t>
            </w:r>
            <w:r w:rsidR="00610A02" w:rsidRPr="00E7256A">
              <w:rPr>
                <w:i/>
              </w:rPr>
              <w:t>Documents should clearly state the hospital’s ownership, the date ownership was established, and the name of the hospital. More than one document may be necessary to demonstrate eligibility.</w:t>
            </w:r>
          </w:p>
          <w:p w14:paraId="597419D0" w14:textId="77777777" w:rsidR="00896734" w:rsidRPr="00E7256A" w:rsidRDefault="00896734" w:rsidP="00466E7E">
            <w:pPr>
              <w:pStyle w:val="ListParagraph"/>
              <w:widowControl/>
              <w:adjustRightInd w:val="0"/>
              <w:rPr>
                <w:i/>
              </w:rPr>
            </w:pPr>
          </w:p>
          <w:p w14:paraId="560F1E99" w14:textId="77777777" w:rsidR="004640DC" w:rsidRPr="00E7256A" w:rsidRDefault="00855C0C" w:rsidP="00351E53">
            <w:pPr>
              <w:pStyle w:val="Default"/>
              <w:numPr>
                <w:ilvl w:val="0"/>
                <w:numId w:val="52"/>
              </w:numPr>
              <w:ind w:left="1454" w:hanging="374"/>
              <w:rPr>
                <w:rFonts w:ascii="Times New Roman" w:hAnsi="Times New Roman" w:cs="Times New Roman"/>
              </w:rPr>
            </w:pPr>
            <w:r w:rsidRPr="00E7256A">
              <w:rPr>
                <w:rFonts w:ascii="Times New Roman" w:hAnsi="Times New Roman" w:cs="Times New Roman"/>
              </w:rPr>
              <w:t>In addition, provide d</w:t>
            </w:r>
            <w:r w:rsidR="004640DC" w:rsidRPr="00E7256A">
              <w:rPr>
                <w:rFonts w:ascii="Times New Roman" w:hAnsi="Times New Roman" w:cs="Times New Roman"/>
              </w:rPr>
              <w:t>ocumentation that confers governmental powers</w:t>
            </w:r>
            <w:r w:rsidRPr="00E7256A">
              <w:rPr>
                <w:rFonts w:ascii="Times New Roman" w:hAnsi="Times New Roman" w:cs="Times New Roman"/>
              </w:rPr>
              <w:t>, the documentation</w:t>
            </w:r>
            <w:r w:rsidR="004640DC" w:rsidRPr="00E7256A">
              <w:rPr>
                <w:rFonts w:ascii="Times New Roman" w:hAnsi="Times New Roman" w:cs="Times New Roman"/>
              </w:rPr>
              <w:t xml:space="preserve"> should contain ALL of the following elements:</w:t>
            </w:r>
          </w:p>
          <w:p w14:paraId="1D15ABDA" w14:textId="23AFBB44" w:rsidR="004640DC" w:rsidRPr="00511173" w:rsidRDefault="00833001" w:rsidP="00351E53">
            <w:pPr>
              <w:pStyle w:val="ListParagraph"/>
              <w:numPr>
                <w:ilvl w:val="0"/>
                <w:numId w:val="69"/>
              </w:numPr>
              <w:adjustRightInd w:val="0"/>
              <w:ind w:left="2174" w:hanging="374"/>
              <w:rPr>
                <w:highlight w:val="yellow"/>
              </w:rPr>
            </w:pPr>
            <w:r w:rsidRPr="00511173">
              <w:rPr>
                <w:color w:val="000000"/>
                <w:highlight w:val="yellow"/>
              </w:rPr>
              <w:t>Identify</w:t>
            </w:r>
            <w:r w:rsidR="004640DC" w:rsidRPr="00511173">
              <w:rPr>
                <w:color w:val="000000"/>
                <w:highlight w:val="yellow"/>
              </w:rPr>
              <w:t xml:space="preserve"> the government entity granting governmental powers</w:t>
            </w:r>
          </w:p>
          <w:p w14:paraId="636E7C9F" w14:textId="27AFF6C6" w:rsidR="004640DC" w:rsidRPr="00511173" w:rsidRDefault="00833001" w:rsidP="00351E53">
            <w:pPr>
              <w:pStyle w:val="ListParagraph"/>
              <w:numPr>
                <w:ilvl w:val="0"/>
                <w:numId w:val="69"/>
              </w:numPr>
              <w:adjustRightInd w:val="0"/>
              <w:ind w:left="2174" w:hanging="374"/>
              <w:rPr>
                <w:highlight w:val="yellow"/>
              </w:rPr>
            </w:pPr>
            <w:r w:rsidRPr="00511173">
              <w:rPr>
                <w:color w:val="000000"/>
                <w:highlight w:val="yellow"/>
              </w:rPr>
              <w:t xml:space="preserve">Describe </w:t>
            </w:r>
            <w:r w:rsidR="004640DC" w:rsidRPr="00511173">
              <w:rPr>
                <w:color w:val="000000"/>
                <w:highlight w:val="yellow"/>
              </w:rPr>
              <w:t>the governmental power</w:t>
            </w:r>
            <w:r w:rsidRPr="00511173">
              <w:rPr>
                <w:color w:val="000000"/>
                <w:highlight w:val="yellow"/>
              </w:rPr>
              <w:t>s</w:t>
            </w:r>
            <w:r w:rsidR="004640DC" w:rsidRPr="00511173">
              <w:rPr>
                <w:color w:val="000000"/>
                <w:highlight w:val="yellow"/>
              </w:rPr>
              <w:t xml:space="preserve"> granted to the hospital and </w:t>
            </w:r>
            <w:r w:rsidRPr="00511173">
              <w:rPr>
                <w:color w:val="000000"/>
                <w:highlight w:val="yellow"/>
              </w:rPr>
              <w:t>explain</w:t>
            </w:r>
            <w:r w:rsidR="004640DC" w:rsidRPr="00511173">
              <w:rPr>
                <w:color w:val="000000"/>
                <w:highlight w:val="yellow"/>
              </w:rPr>
              <w:t xml:space="preserve"> why the power</w:t>
            </w:r>
            <w:r w:rsidRPr="00511173">
              <w:rPr>
                <w:color w:val="000000"/>
                <w:highlight w:val="yellow"/>
              </w:rPr>
              <w:t>s</w:t>
            </w:r>
            <w:r w:rsidR="004640DC" w:rsidRPr="00511173">
              <w:rPr>
                <w:color w:val="000000"/>
                <w:highlight w:val="yellow"/>
              </w:rPr>
              <w:t xml:space="preserve"> </w:t>
            </w:r>
            <w:r w:rsidRPr="00511173">
              <w:rPr>
                <w:color w:val="000000"/>
                <w:highlight w:val="yellow"/>
              </w:rPr>
              <w:t>are</w:t>
            </w:r>
            <w:r w:rsidR="004640DC" w:rsidRPr="00511173">
              <w:rPr>
                <w:color w:val="000000"/>
                <w:highlight w:val="yellow"/>
              </w:rPr>
              <w:t xml:space="preserve"> considered governmental</w:t>
            </w:r>
          </w:p>
          <w:p w14:paraId="20AFC2F8" w14:textId="5FC2CC0E" w:rsidR="004640DC" w:rsidRPr="00511173" w:rsidRDefault="00833001" w:rsidP="00351E53">
            <w:pPr>
              <w:pStyle w:val="ListParagraph"/>
              <w:numPr>
                <w:ilvl w:val="0"/>
                <w:numId w:val="69"/>
              </w:numPr>
              <w:adjustRightInd w:val="0"/>
              <w:ind w:left="2174" w:hanging="374"/>
              <w:rPr>
                <w:highlight w:val="yellow"/>
              </w:rPr>
            </w:pPr>
            <w:r w:rsidRPr="00511173">
              <w:rPr>
                <w:color w:val="000000"/>
                <w:highlight w:val="yellow"/>
              </w:rPr>
              <w:t xml:space="preserve">Provide </w:t>
            </w:r>
            <w:r w:rsidR="004640DC" w:rsidRPr="00511173">
              <w:rPr>
                <w:color w:val="000000"/>
                <w:highlight w:val="yellow"/>
              </w:rPr>
              <w:t xml:space="preserve">official </w:t>
            </w:r>
            <w:r w:rsidR="00D40F98" w:rsidRPr="00511173">
              <w:rPr>
                <w:color w:val="000000"/>
                <w:highlight w:val="yellow"/>
              </w:rPr>
              <w:t xml:space="preserve">documentation </w:t>
            </w:r>
            <w:r w:rsidR="004640DC" w:rsidRPr="00511173">
              <w:rPr>
                <w:color w:val="000000"/>
                <w:highlight w:val="yellow"/>
              </w:rPr>
              <w:t>issued by the government</w:t>
            </w:r>
            <w:r w:rsidRPr="00511173">
              <w:rPr>
                <w:color w:val="000000"/>
                <w:highlight w:val="yellow"/>
              </w:rPr>
              <w:t>,</w:t>
            </w:r>
            <w:r w:rsidR="004640DC" w:rsidRPr="00511173">
              <w:rPr>
                <w:color w:val="000000"/>
                <w:highlight w:val="yellow"/>
              </w:rPr>
              <w:t xml:space="preserve"> to the hospital</w:t>
            </w:r>
            <w:r w:rsidRPr="00511173">
              <w:rPr>
                <w:color w:val="000000"/>
                <w:highlight w:val="yellow"/>
              </w:rPr>
              <w:t>,</w:t>
            </w:r>
            <w:r w:rsidR="004640DC" w:rsidRPr="00511173">
              <w:rPr>
                <w:color w:val="000000"/>
                <w:highlight w:val="yellow"/>
              </w:rPr>
              <w:t xml:space="preserve"> </w:t>
            </w:r>
            <w:r w:rsidRPr="00511173">
              <w:rPr>
                <w:color w:val="000000"/>
                <w:highlight w:val="yellow"/>
              </w:rPr>
              <w:t xml:space="preserve">granting formal </w:t>
            </w:r>
            <w:r w:rsidR="004640DC" w:rsidRPr="00511173">
              <w:rPr>
                <w:color w:val="000000"/>
                <w:highlight w:val="yellow"/>
              </w:rPr>
              <w:t>governmental power</w:t>
            </w:r>
            <w:r w:rsidRPr="00511173">
              <w:rPr>
                <w:color w:val="000000"/>
                <w:highlight w:val="yellow"/>
              </w:rPr>
              <w:t>s</w:t>
            </w:r>
          </w:p>
          <w:p w14:paraId="01D7B5D9" w14:textId="77777777" w:rsidR="00A54CCE" w:rsidRPr="00E7256A" w:rsidRDefault="00A54CCE" w:rsidP="00640F20">
            <w:pPr>
              <w:pStyle w:val="ListParagraph"/>
              <w:adjustRightInd w:val="0"/>
              <w:ind w:left="2174"/>
              <w:rPr>
                <w:rFonts w:ascii="Calibri" w:hAnsi="Calibri"/>
              </w:rPr>
            </w:pPr>
          </w:p>
        </w:tc>
      </w:tr>
      <w:tr w:rsidR="00C779DB" w:rsidRPr="00E7256A" w14:paraId="4D5C3D7D" w14:textId="77777777" w:rsidTr="002B33B4">
        <w:trPr>
          <w:cantSplit/>
        </w:trPr>
        <w:tc>
          <w:tcPr>
            <w:tcW w:w="11430" w:type="dxa"/>
          </w:tcPr>
          <w:p w14:paraId="6CE8937C" w14:textId="6DE67549" w:rsidR="00701BE7" w:rsidRPr="00E7256A" w:rsidRDefault="00631DD2" w:rsidP="009022DE">
            <w:pPr>
              <w:pStyle w:val="ListParagraph"/>
              <w:widowControl/>
              <w:numPr>
                <w:ilvl w:val="0"/>
                <w:numId w:val="55"/>
              </w:numPr>
              <w:tabs>
                <w:tab w:val="left" w:pos="7704"/>
              </w:tabs>
              <w:autoSpaceDE/>
              <w:autoSpaceDN/>
              <w:ind w:left="360" w:right="288"/>
              <w:contextualSpacing/>
              <w:rPr>
                <w:rFonts w:cstheme="minorHAnsi"/>
              </w:rPr>
            </w:pPr>
            <w:r w:rsidRPr="00E7256A">
              <w:rPr>
                <w:rFonts w:cstheme="minorHAnsi"/>
                <w:b/>
                <w:u w:val="single"/>
              </w:rPr>
              <w:lastRenderedPageBreak/>
              <w:t xml:space="preserve">Provide a </w:t>
            </w:r>
            <w:r w:rsidR="00FE5B13" w:rsidRPr="00E7256A">
              <w:rPr>
                <w:rFonts w:cstheme="minorHAnsi"/>
                <w:b/>
                <w:u w:val="single"/>
              </w:rPr>
              <w:t xml:space="preserve">340B </w:t>
            </w:r>
            <w:r w:rsidR="001518F9" w:rsidRPr="00E7256A">
              <w:rPr>
                <w:rFonts w:cstheme="minorHAnsi"/>
                <w:b/>
                <w:u w:val="single"/>
              </w:rPr>
              <w:t>u</w:t>
            </w:r>
            <w:r w:rsidR="00FE5B13" w:rsidRPr="00E7256A">
              <w:rPr>
                <w:rFonts w:cstheme="minorHAnsi"/>
                <w:b/>
                <w:u w:val="single"/>
              </w:rPr>
              <w:t>niverse</w:t>
            </w:r>
            <w:r w:rsidR="00F8436A" w:rsidRPr="00E7256A">
              <w:rPr>
                <w:rFonts w:cstheme="minorHAnsi"/>
                <w:b/>
                <w:u w:val="single"/>
              </w:rPr>
              <w:t xml:space="preserve"> for the </w:t>
            </w:r>
            <w:r w:rsidR="001518F9" w:rsidRPr="00E7256A">
              <w:rPr>
                <w:rFonts w:cstheme="minorHAnsi"/>
                <w:b/>
                <w:u w:val="single"/>
              </w:rPr>
              <w:t>s</w:t>
            </w:r>
            <w:r w:rsidR="00F8436A" w:rsidRPr="00E7256A">
              <w:rPr>
                <w:rFonts w:cstheme="minorHAnsi"/>
                <w:b/>
                <w:u w:val="single"/>
              </w:rPr>
              <w:t xml:space="preserve">ample </w:t>
            </w:r>
            <w:r w:rsidR="001518F9" w:rsidRPr="00E7256A">
              <w:rPr>
                <w:rFonts w:cstheme="minorHAnsi"/>
                <w:b/>
                <w:u w:val="single"/>
              </w:rPr>
              <w:t>p</w:t>
            </w:r>
            <w:r w:rsidR="00F8436A" w:rsidRPr="00E7256A">
              <w:rPr>
                <w:rFonts w:cstheme="minorHAnsi"/>
                <w:b/>
                <w:u w:val="single"/>
              </w:rPr>
              <w:t>eriod (</w:t>
            </w:r>
            <w:r w:rsidR="003C0D00" w:rsidRPr="00E7256A">
              <w:rPr>
                <w:rFonts w:cstheme="minorHAnsi"/>
                <w:b/>
                <w:u w:val="single"/>
              </w:rPr>
              <w:t>April 1, 2022, through September 30, 2022</w:t>
            </w:r>
            <w:r w:rsidR="00F8436A" w:rsidRPr="00E7256A">
              <w:rPr>
                <w:rFonts w:cstheme="minorHAnsi"/>
                <w:b/>
                <w:u w:val="single"/>
              </w:rPr>
              <w:t>)</w:t>
            </w:r>
            <w:r w:rsidR="009A151C" w:rsidRPr="00E7256A">
              <w:rPr>
                <w:rFonts w:cstheme="minorHAnsi"/>
                <w:b/>
                <w:u w:val="single"/>
              </w:rPr>
              <w:t>:</w:t>
            </w:r>
          </w:p>
          <w:p w14:paraId="316EFA9A" w14:textId="375180C7" w:rsidR="0049401C" w:rsidRPr="00E7256A" w:rsidRDefault="000F38C5" w:rsidP="009022DE">
            <w:pPr>
              <w:pStyle w:val="ListParagraph"/>
              <w:numPr>
                <w:ilvl w:val="0"/>
                <w:numId w:val="45"/>
              </w:numPr>
              <w:tabs>
                <w:tab w:val="left" w:pos="7704"/>
              </w:tabs>
              <w:ind w:left="734" w:right="216" w:hanging="374"/>
            </w:pPr>
            <w:r w:rsidRPr="00E7256A">
              <w:rPr>
                <w:rFonts w:cstheme="minorHAnsi"/>
              </w:rPr>
              <w:t>I</w:t>
            </w:r>
            <w:r w:rsidR="00F70E04" w:rsidRPr="00E7256A">
              <w:rPr>
                <w:rFonts w:cstheme="minorHAnsi"/>
              </w:rPr>
              <w:t>nclude a narrative describing the methodology</w:t>
            </w:r>
            <w:r w:rsidR="00FA4588" w:rsidRPr="00E7256A">
              <w:rPr>
                <w:rFonts w:cstheme="minorHAnsi"/>
              </w:rPr>
              <w:t xml:space="preserve"> and </w:t>
            </w:r>
            <w:r w:rsidR="002A2F1D" w:rsidRPr="00E7256A">
              <w:rPr>
                <w:rFonts w:cstheme="minorHAnsi"/>
              </w:rPr>
              <w:t>system</w:t>
            </w:r>
            <w:r w:rsidR="00FA4588" w:rsidRPr="00E7256A">
              <w:rPr>
                <w:rFonts w:cstheme="minorHAnsi"/>
              </w:rPr>
              <w:t xml:space="preserve"> or </w:t>
            </w:r>
            <w:r w:rsidR="002A2F1D" w:rsidRPr="00E7256A">
              <w:rPr>
                <w:rFonts w:cstheme="minorHAnsi"/>
              </w:rPr>
              <w:t xml:space="preserve">software </w:t>
            </w:r>
            <w:r w:rsidR="00FA4588" w:rsidRPr="00E7256A">
              <w:rPr>
                <w:rFonts w:cstheme="minorHAnsi"/>
              </w:rPr>
              <w:t>used to gather the data</w:t>
            </w:r>
            <w:r w:rsidR="00FB7F3F" w:rsidRPr="00E7256A">
              <w:rPr>
                <w:rFonts w:cstheme="minorHAnsi"/>
              </w:rPr>
              <w:t>; n</w:t>
            </w:r>
            <w:r w:rsidR="00CE09AB" w:rsidRPr="00E7256A">
              <w:rPr>
                <w:rFonts w:cstheme="minorHAnsi"/>
              </w:rPr>
              <w:t xml:space="preserve">ote </w:t>
            </w:r>
            <w:r w:rsidR="008F4B33" w:rsidRPr="00E7256A">
              <w:rPr>
                <w:rFonts w:cstheme="minorHAnsi"/>
              </w:rPr>
              <w:t xml:space="preserve">any limitations, </w:t>
            </w:r>
            <w:r w:rsidR="00F70E04" w:rsidRPr="00E7256A">
              <w:rPr>
                <w:rFonts w:cstheme="minorHAnsi"/>
              </w:rPr>
              <w:t>exclusions</w:t>
            </w:r>
            <w:r w:rsidR="008F4B33" w:rsidRPr="00E7256A">
              <w:rPr>
                <w:rFonts w:cstheme="minorHAnsi"/>
              </w:rPr>
              <w:t>, and inclusions</w:t>
            </w:r>
            <w:r w:rsidR="00F70E04" w:rsidRPr="00E7256A">
              <w:rPr>
                <w:rFonts w:cstheme="minorHAnsi"/>
              </w:rPr>
              <w:t xml:space="preserve"> (</w:t>
            </w:r>
            <w:proofErr w:type="gramStart"/>
            <w:r w:rsidR="00F70E04" w:rsidRPr="00E7256A">
              <w:rPr>
                <w:rFonts w:cstheme="minorHAnsi"/>
              </w:rPr>
              <w:t>e.g.</w:t>
            </w:r>
            <w:proofErr w:type="gramEnd"/>
            <w:r w:rsidR="00F70E04" w:rsidRPr="00E7256A">
              <w:rPr>
                <w:rFonts w:cstheme="minorHAnsi"/>
              </w:rPr>
              <w:t xml:space="preserve"> </w:t>
            </w:r>
            <w:r w:rsidR="008F4B33" w:rsidRPr="00E7256A">
              <w:rPr>
                <w:rFonts w:cstheme="minorHAnsi"/>
              </w:rPr>
              <w:t>reversed transactions, direct purchases, etc.</w:t>
            </w:r>
            <w:r w:rsidR="00F70E04" w:rsidRPr="00E7256A">
              <w:rPr>
                <w:rFonts w:cstheme="minorHAnsi"/>
              </w:rPr>
              <w:t>).</w:t>
            </w:r>
          </w:p>
          <w:p w14:paraId="0990B7D8" w14:textId="77777777" w:rsidR="0049401C" w:rsidRPr="00E7256A" w:rsidRDefault="0049401C" w:rsidP="009022DE">
            <w:pPr>
              <w:pStyle w:val="ListParagraph"/>
              <w:tabs>
                <w:tab w:val="left" w:pos="7704"/>
              </w:tabs>
              <w:ind w:left="734" w:right="216" w:hanging="374"/>
            </w:pPr>
          </w:p>
          <w:p w14:paraId="0FE9A167" w14:textId="226721DE" w:rsidR="008F4B33" w:rsidRPr="00E7256A" w:rsidRDefault="0049401C" w:rsidP="009022DE">
            <w:pPr>
              <w:pStyle w:val="ListParagraph"/>
              <w:numPr>
                <w:ilvl w:val="0"/>
                <w:numId w:val="45"/>
              </w:numPr>
              <w:tabs>
                <w:tab w:val="left" w:pos="7704"/>
              </w:tabs>
              <w:ind w:left="734" w:right="216" w:hanging="374"/>
            </w:pPr>
            <w:r w:rsidRPr="00E7256A">
              <w:rPr>
                <w:rFonts w:cstheme="minorHAnsi"/>
              </w:rPr>
              <w:t xml:space="preserve">Provide a crosswalk </w:t>
            </w:r>
            <w:r w:rsidR="00E430CF" w:rsidRPr="00E7256A">
              <w:rPr>
                <w:rFonts w:cstheme="minorHAnsi"/>
              </w:rPr>
              <w:t>to describe each</w:t>
            </w:r>
            <w:r w:rsidRPr="00E7256A">
              <w:rPr>
                <w:rFonts w:cstheme="minorHAnsi"/>
              </w:rPr>
              <w:t xml:space="preserve"> column header included in each universe of data provided.</w:t>
            </w:r>
          </w:p>
          <w:p w14:paraId="3CE7CD08" w14:textId="77777777" w:rsidR="0049401C" w:rsidRPr="00E7256A" w:rsidRDefault="0049401C" w:rsidP="009022DE">
            <w:pPr>
              <w:pStyle w:val="ListParagraph"/>
              <w:tabs>
                <w:tab w:val="left" w:pos="7704"/>
              </w:tabs>
              <w:ind w:left="734" w:right="216" w:hanging="374"/>
            </w:pPr>
          </w:p>
          <w:p w14:paraId="23B193AF" w14:textId="20ED87E6" w:rsidR="009B0960" w:rsidRPr="00E7256A" w:rsidRDefault="000F38C5" w:rsidP="009022DE">
            <w:pPr>
              <w:pStyle w:val="ListParagraph"/>
              <w:numPr>
                <w:ilvl w:val="0"/>
                <w:numId w:val="45"/>
              </w:numPr>
              <w:tabs>
                <w:tab w:val="left" w:pos="7704"/>
              </w:tabs>
              <w:ind w:left="734" w:right="259" w:hanging="374"/>
              <w:rPr>
                <w:rFonts w:cstheme="minorHAnsi"/>
              </w:rPr>
            </w:pPr>
            <w:r w:rsidRPr="00E7256A">
              <w:rPr>
                <w:rFonts w:cstheme="minorHAnsi"/>
              </w:rPr>
              <w:t>P</w:t>
            </w:r>
            <w:r w:rsidR="00553D63" w:rsidRPr="00E7256A">
              <w:rPr>
                <w:rFonts w:cstheme="minorHAnsi"/>
              </w:rPr>
              <w:t>rovide a</w:t>
            </w:r>
            <w:r w:rsidR="009B0960" w:rsidRPr="00E7256A">
              <w:rPr>
                <w:rFonts w:cstheme="minorHAnsi"/>
              </w:rPr>
              <w:t xml:space="preserve"> </w:t>
            </w:r>
            <w:r w:rsidR="00E57474" w:rsidRPr="00E7256A">
              <w:rPr>
                <w:rFonts w:cstheme="minorHAnsi"/>
              </w:rPr>
              <w:t xml:space="preserve">list </w:t>
            </w:r>
            <w:r w:rsidR="009B0960" w:rsidRPr="00E7256A">
              <w:rPr>
                <w:rFonts w:cstheme="minorHAnsi"/>
              </w:rPr>
              <w:t>of all 340B drug</w:t>
            </w:r>
            <w:r w:rsidR="00FF2500" w:rsidRPr="00E7256A">
              <w:rPr>
                <w:rFonts w:cstheme="minorHAnsi"/>
              </w:rPr>
              <w:t>s</w:t>
            </w:r>
            <w:r w:rsidR="009B0960" w:rsidRPr="00E7256A">
              <w:rPr>
                <w:rFonts w:cstheme="minorHAnsi"/>
              </w:rPr>
              <w:t xml:space="preserve"> </w:t>
            </w:r>
            <w:r w:rsidR="00031119" w:rsidRPr="00E7256A">
              <w:rPr>
                <w:rFonts w:cstheme="minorHAnsi"/>
              </w:rPr>
              <w:t xml:space="preserve">that were administered or </w:t>
            </w:r>
            <w:r w:rsidR="00146B22" w:rsidRPr="00E7256A">
              <w:rPr>
                <w:rFonts w:cstheme="minorHAnsi"/>
              </w:rPr>
              <w:t xml:space="preserve">dispensed </w:t>
            </w:r>
            <w:r w:rsidR="009B0960" w:rsidRPr="00E7256A">
              <w:rPr>
                <w:rFonts w:cstheme="minorHAnsi"/>
              </w:rPr>
              <w:t xml:space="preserve">to patients from the parent site, </w:t>
            </w:r>
            <w:r w:rsidR="00D53FBC" w:rsidRPr="00E7256A">
              <w:rPr>
                <w:rFonts w:cstheme="minorHAnsi"/>
              </w:rPr>
              <w:t>off-site facility(ies)</w:t>
            </w:r>
            <w:r w:rsidR="009B0960" w:rsidRPr="00E7256A">
              <w:rPr>
                <w:rFonts w:cstheme="minorHAnsi"/>
              </w:rPr>
              <w:t>, and pharmac</w:t>
            </w:r>
            <w:r w:rsidR="000034C3" w:rsidRPr="00E7256A">
              <w:rPr>
                <w:rFonts w:cstheme="minorHAnsi"/>
              </w:rPr>
              <w:t>y(</w:t>
            </w:r>
            <w:r w:rsidR="009B0960" w:rsidRPr="00E7256A">
              <w:rPr>
                <w:rFonts w:cstheme="minorHAnsi"/>
              </w:rPr>
              <w:t>ies</w:t>
            </w:r>
            <w:r w:rsidR="000034C3" w:rsidRPr="00E7256A">
              <w:rPr>
                <w:rFonts w:cstheme="minorHAnsi"/>
              </w:rPr>
              <w:t>)</w:t>
            </w:r>
            <w:r w:rsidR="009B0960" w:rsidRPr="00E7256A">
              <w:rPr>
                <w:rFonts w:cstheme="minorHAnsi"/>
              </w:rPr>
              <w:t xml:space="preserve"> during the sample period </w:t>
            </w:r>
            <w:r w:rsidR="002934A0" w:rsidRPr="00E7256A">
              <w:rPr>
                <w:rFonts w:cstheme="minorHAnsi"/>
              </w:rPr>
              <w:t>(</w:t>
            </w:r>
            <w:r w:rsidR="003C0D00" w:rsidRPr="00E7256A">
              <w:rPr>
                <w:rFonts w:cstheme="minorHAnsi"/>
                <w:bCs/>
              </w:rPr>
              <w:t>April 1, 2022, through September 30, 2022</w:t>
            </w:r>
            <w:r w:rsidR="002934A0" w:rsidRPr="00E7256A">
              <w:rPr>
                <w:rFonts w:cstheme="minorHAnsi"/>
              </w:rPr>
              <w:t xml:space="preserve">) </w:t>
            </w:r>
            <w:r w:rsidR="009B0960" w:rsidRPr="00E7256A">
              <w:rPr>
                <w:rFonts w:cstheme="minorHAnsi"/>
              </w:rPr>
              <w:t>(preferabl</w:t>
            </w:r>
            <w:r w:rsidR="00E430CF" w:rsidRPr="00E7256A">
              <w:rPr>
                <w:rFonts w:cstheme="minorHAnsi"/>
              </w:rPr>
              <w:t>y</w:t>
            </w:r>
            <w:r w:rsidR="009B0960" w:rsidRPr="00E7256A">
              <w:rPr>
                <w:rFonts w:cstheme="minorHAnsi"/>
              </w:rPr>
              <w:t xml:space="preserve"> in Excel format).</w:t>
            </w:r>
          </w:p>
          <w:p w14:paraId="6E7B6A00" w14:textId="77777777" w:rsidR="00363CAC" w:rsidRPr="00E7256A" w:rsidRDefault="00C779DB" w:rsidP="009022DE">
            <w:pPr>
              <w:tabs>
                <w:tab w:val="left" w:pos="7704"/>
              </w:tabs>
              <w:ind w:left="734" w:right="259" w:hanging="374"/>
              <w:rPr>
                <w:rFonts w:cstheme="minorHAnsi"/>
              </w:rPr>
            </w:pPr>
            <w:r w:rsidRPr="00E7256A">
              <w:rPr>
                <w:rFonts w:cstheme="minorHAnsi"/>
              </w:rPr>
              <w:t xml:space="preserve"> </w:t>
            </w:r>
          </w:p>
          <w:p w14:paraId="0F9E8281" w14:textId="77777777" w:rsidR="00A61AAF" w:rsidRPr="00E7256A" w:rsidRDefault="000F38C5" w:rsidP="009022DE">
            <w:pPr>
              <w:pStyle w:val="ListParagraph"/>
              <w:tabs>
                <w:tab w:val="left" w:pos="7704"/>
              </w:tabs>
              <w:ind w:left="734" w:right="252" w:hanging="374"/>
            </w:pPr>
            <w:r w:rsidRPr="00E7256A">
              <w:rPr>
                <w:rFonts w:cstheme="minorHAnsi"/>
              </w:rPr>
              <w:t xml:space="preserve">Include the </w:t>
            </w:r>
            <w:r w:rsidR="00C779DB" w:rsidRPr="00E7256A">
              <w:rPr>
                <w:rFonts w:cstheme="minorHAnsi"/>
              </w:rPr>
              <w:t>following data elements</w:t>
            </w:r>
            <w:r w:rsidR="00A61AAF" w:rsidRPr="00E7256A">
              <w:t>:</w:t>
            </w:r>
          </w:p>
          <w:p w14:paraId="4F01561F" w14:textId="77777777" w:rsidR="00A44080" w:rsidRPr="00E7256A" w:rsidRDefault="00A44080" w:rsidP="009022DE">
            <w:pPr>
              <w:pStyle w:val="ListParagraph"/>
              <w:tabs>
                <w:tab w:val="left" w:pos="7704"/>
              </w:tabs>
              <w:ind w:left="734" w:right="252" w:hanging="374"/>
            </w:pPr>
          </w:p>
          <w:p w14:paraId="0151B324" w14:textId="77777777" w:rsidR="00A44080" w:rsidRPr="00E7256A" w:rsidRDefault="00CA1E48" w:rsidP="009022DE">
            <w:pPr>
              <w:pStyle w:val="ListParagraph"/>
              <w:numPr>
                <w:ilvl w:val="1"/>
                <w:numId w:val="55"/>
              </w:numPr>
              <w:tabs>
                <w:tab w:val="left" w:pos="7704"/>
              </w:tabs>
              <w:ind w:left="1454" w:right="288" w:hanging="374"/>
            </w:pPr>
            <w:r w:rsidRPr="00E7256A">
              <w:t>Drug/product name</w:t>
            </w:r>
          </w:p>
          <w:p w14:paraId="36521152" w14:textId="77777777" w:rsidR="00CA1E48" w:rsidRPr="00E7256A" w:rsidRDefault="00CA1E48" w:rsidP="009022DE">
            <w:pPr>
              <w:pStyle w:val="ListParagraph"/>
              <w:numPr>
                <w:ilvl w:val="1"/>
                <w:numId w:val="55"/>
              </w:numPr>
              <w:tabs>
                <w:tab w:val="left" w:pos="7704"/>
              </w:tabs>
              <w:ind w:left="1454" w:right="288" w:hanging="374"/>
            </w:pPr>
            <w:r w:rsidRPr="00E7256A">
              <w:t>NDC</w:t>
            </w:r>
          </w:p>
          <w:p w14:paraId="056F34D6" w14:textId="77777777" w:rsidR="00CA1E48" w:rsidRPr="00E7256A" w:rsidRDefault="00CA1E48" w:rsidP="009022DE">
            <w:pPr>
              <w:pStyle w:val="ListParagraph"/>
              <w:numPr>
                <w:ilvl w:val="1"/>
                <w:numId w:val="55"/>
              </w:numPr>
              <w:tabs>
                <w:tab w:val="left" w:pos="7704"/>
              </w:tabs>
              <w:ind w:left="1454" w:right="288" w:hanging="374"/>
            </w:pPr>
            <w:r w:rsidRPr="00E7256A">
              <w:t>Acquisition price</w:t>
            </w:r>
          </w:p>
          <w:p w14:paraId="164A9D9B" w14:textId="77777777" w:rsidR="00CA1E48" w:rsidRPr="00E7256A" w:rsidRDefault="00CA1E48" w:rsidP="009022DE">
            <w:pPr>
              <w:pStyle w:val="ListParagraph"/>
              <w:numPr>
                <w:ilvl w:val="1"/>
                <w:numId w:val="55"/>
              </w:numPr>
              <w:tabs>
                <w:tab w:val="left" w:pos="7704"/>
              </w:tabs>
              <w:ind w:left="1454" w:right="288" w:hanging="374"/>
            </w:pPr>
            <w:r w:rsidRPr="00E7256A">
              <w:t>Type of account the drug was purchased on, purchase account, and associated 340B ID number</w:t>
            </w:r>
          </w:p>
          <w:p w14:paraId="478D0F10" w14:textId="77777777" w:rsidR="00CA1E48" w:rsidRPr="00E7256A" w:rsidRDefault="00CA1E48" w:rsidP="009022DE">
            <w:pPr>
              <w:pStyle w:val="ListParagraph"/>
              <w:numPr>
                <w:ilvl w:val="1"/>
                <w:numId w:val="55"/>
              </w:numPr>
              <w:tabs>
                <w:tab w:val="left" w:pos="7704"/>
              </w:tabs>
              <w:ind w:left="1454" w:right="288" w:hanging="374"/>
            </w:pPr>
            <w:r w:rsidRPr="00E7256A">
              <w:t>Quantity issued</w:t>
            </w:r>
          </w:p>
          <w:p w14:paraId="0987A4CB" w14:textId="77777777" w:rsidR="00CA1E48" w:rsidRPr="00E7256A" w:rsidRDefault="00CA1E48" w:rsidP="009022DE">
            <w:pPr>
              <w:pStyle w:val="ListParagraph"/>
              <w:numPr>
                <w:ilvl w:val="1"/>
                <w:numId w:val="55"/>
              </w:numPr>
              <w:tabs>
                <w:tab w:val="left" w:pos="7704"/>
              </w:tabs>
              <w:ind w:left="1454" w:right="288" w:hanging="374"/>
            </w:pPr>
            <w:r w:rsidRPr="00E7256A">
              <w:t>Patient ID number (this is typically the medical record number or prescription number, but can be any number assigned that will allow tracking through CE’s system to retrieve all information associated with the order)</w:t>
            </w:r>
          </w:p>
          <w:p w14:paraId="33C9BA44" w14:textId="24255171" w:rsidR="00CA1E48" w:rsidRPr="00E7256A" w:rsidRDefault="00CA1E48" w:rsidP="009022DE">
            <w:pPr>
              <w:pStyle w:val="ListParagraph"/>
              <w:numPr>
                <w:ilvl w:val="1"/>
                <w:numId w:val="55"/>
              </w:numPr>
              <w:tabs>
                <w:tab w:val="left" w:pos="7704"/>
              </w:tabs>
              <w:ind w:left="1454" w:right="288" w:hanging="374"/>
            </w:pPr>
            <w:r w:rsidRPr="00E7256A">
              <w:lastRenderedPageBreak/>
              <w:t xml:space="preserve">Payer (all </w:t>
            </w:r>
            <w:r w:rsidR="003D0047" w:rsidRPr="00E7256A">
              <w:t xml:space="preserve">payers </w:t>
            </w:r>
            <w:r w:rsidRPr="00E7256A">
              <w:t>including Medicaid</w:t>
            </w:r>
            <w:r w:rsidR="00A37165" w:rsidRPr="00E7256A">
              <w:t xml:space="preserve">, </w:t>
            </w:r>
            <w:r w:rsidR="00A37165" w:rsidRPr="00511173">
              <w:rPr>
                <w:highlight w:val="yellow"/>
              </w:rPr>
              <w:t xml:space="preserve">primary, secondary, and tertiary </w:t>
            </w:r>
            <w:r w:rsidR="00002D41" w:rsidRPr="00511173">
              <w:rPr>
                <w:highlight w:val="yellow"/>
              </w:rPr>
              <w:t>payers</w:t>
            </w:r>
            <w:r w:rsidRPr="00E7256A">
              <w:t>)</w:t>
            </w:r>
          </w:p>
          <w:p w14:paraId="5CFB9739" w14:textId="77777777" w:rsidR="00CA1E48" w:rsidRPr="00E7256A" w:rsidRDefault="00CA1E48" w:rsidP="009022DE">
            <w:pPr>
              <w:pStyle w:val="ListParagraph"/>
              <w:numPr>
                <w:ilvl w:val="1"/>
                <w:numId w:val="55"/>
              </w:numPr>
              <w:tabs>
                <w:tab w:val="left" w:pos="7704"/>
              </w:tabs>
              <w:ind w:left="1454" w:right="288" w:hanging="374"/>
            </w:pPr>
            <w:r w:rsidRPr="00E7256A">
              <w:t xml:space="preserve">Date the </w:t>
            </w:r>
            <w:r w:rsidR="00B013DC" w:rsidRPr="00E7256A">
              <w:t>drug order or prescription was written</w:t>
            </w:r>
          </w:p>
          <w:p w14:paraId="3AE53B5A" w14:textId="77777777" w:rsidR="00CA1E48" w:rsidRPr="00E7256A" w:rsidRDefault="00CA1E48" w:rsidP="009022DE">
            <w:pPr>
              <w:pStyle w:val="ListParagraph"/>
              <w:numPr>
                <w:ilvl w:val="1"/>
                <w:numId w:val="55"/>
              </w:numPr>
              <w:tabs>
                <w:tab w:val="left" w:pos="7704"/>
              </w:tabs>
              <w:ind w:left="1454" w:right="288" w:hanging="374"/>
            </w:pPr>
            <w:r w:rsidRPr="00E7256A">
              <w:t>Ordering provider</w:t>
            </w:r>
          </w:p>
          <w:p w14:paraId="0722B6C7" w14:textId="77777777" w:rsidR="00E430CF" w:rsidRPr="00E7256A" w:rsidRDefault="00E430CF" w:rsidP="009022DE">
            <w:pPr>
              <w:pStyle w:val="ListParagraph"/>
              <w:numPr>
                <w:ilvl w:val="1"/>
                <w:numId w:val="55"/>
              </w:numPr>
              <w:tabs>
                <w:tab w:val="left" w:pos="7704"/>
              </w:tabs>
              <w:ind w:left="1454" w:right="288" w:hanging="374"/>
            </w:pPr>
            <w:r w:rsidRPr="00E7256A">
              <w:t>Location</w:t>
            </w:r>
          </w:p>
          <w:p w14:paraId="59CAA3EB" w14:textId="46B22F4C" w:rsidR="00E430CF" w:rsidRPr="00511173" w:rsidRDefault="00E430CF" w:rsidP="00E83B90">
            <w:pPr>
              <w:pStyle w:val="ListParagraph"/>
              <w:numPr>
                <w:ilvl w:val="2"/>
                <w:numId w:val="55"/>
              </w:numPr>
              <w:tabs>
                <w:tab w:val="left" w:pos="7704"/>
              </w:tabs>
              <w:ind w:right="252"/>
              <w:rPr>
                <w:highlight w:val="yellow"/>
              </w:rPr>
            </w:pPr>
            <w:r w:rsidRPr="00511173">
              <w:rPr>
                <w:highlight w:val="yellow"/>
              </w:rPr>
              <w:t>For medical encounters, the l</w:t>
            </w:r>
            <w:r w:rsidR="00CA1E48" w:rsidRPr="00511173">
              <w:rPr>
                <w:highlight w:val="yellow"/>
              </w:rPr>
              <w:t xml:space="preserve">ocation/site </w:t>
            </w:r>
            <w:r w:rsidR="00F76545" w:rsidRPr="00511173">
              <w:rPr>
                <w:highlight w:val="yellow"/>
              </w:rPr>
              <w:t xml:space="preserve">the </w:t>
            </w:r>
            <w:r w:rsidR="00CA1E48" w:rsidRPr="00511173">
              <w:rPr>
                <w:highlight w:val="yellow"/>
              </w:rPr>
              <w:t>drug was ordered</w:t>
            </w:r>
            <w:r w:rsidR="00B013DC" w:rsidRPr="00511173">
              <w:rPr>
                <w:highlight w:val="yellow"/>
              </w:rPr>
              <w:t>/administered</w:t>
            </w:r>
            <w:r w:rsidRPr="00511173">
              <w:rPr>
                <w:highlight w:val="yellow"/>
              </w:rPr>
              <w:t>.</w:t>
            </w:r>
          </w:p>
          <w:p w14:paraId="4DFF4DFB" w14:textId="39EC0A9B" w:rsidR="00CA1E48" w:rsidRPr="00511173" w:rsidRDefault="00E430CF" w:rsidP="00E83B90">
            <w:pPr>
              <w:pStyle w:val="ListParagraph"/>
              <w:numPr>
                <w:ilvl w:val="2"/>
                <w:numId w:val="55"/>
              </w:numPr>
              <w:tabs>
                <w:tab w:val="left" w:pos="7704"/>
              </w:tabs>
              <w:ind w:right="252"/>
              <w:rPr>
                <w:highlight w:val="yellow"/>
              </w:rPr>
            </w:pPr>
            <w:r w:rsidRPr="00511173">
              <w:rPr>
                <w:highlight w:val="yellow"/>
              </w:rPr>
              <w:t>For prescriptions dispensed at contract pharmacy(ies)</w:t>
            </w:r>
            <w:r w:rsidR="00D40F98" w:rsidRPr="00511173">
              <w:rPr>
                <w:highlight w:val="yellow"/>
              </w:rPr>
              <w:t xml:space="preserve"> and any other pharmacy(ies) that dispensed the CE’s 340B drugs, including </w:t>
            </w:r>
            <w:r w:rsidRPr="00511173">
              <w:rPr>
                <w:highlight w:val="yellow"/>
              </w:rPr>
              <w:t xml:space="preserve">the </w:t>
            </w:r>
            <w:r w:rsidR="00B013DC" w:rsidRPr="00511173">
              <w:rPr>
                <w:highlight w:val="yellow"/>
              </w:rPr>
              <w:t xml:space="preserve">location/site </w:t>
            </w:r>
            <w:r w:rsidR="00D96DA8" w:rsidRPr="00511173">
              <w:rPr>
                <w:highlight w:val="yellow"/>
              </w:rPr>
              <w:t>that</w:t>
            </w:r>
            <w:r w:rsidRPr="00511173">
              <w:rPr>
                <w:highlight w:val="yellow"/>
              </w:rPr>
              <w:t xml:space="preserve"> prescribed the drug and the pharmacy location that dispensed the drug.</w:t>
            </w:r>
          </w:p>
          <w:p w14:paraId="250BF6DB" w14:textId="77777777" w:rsidR="00CA1E48" w:rsidRPr="00511173" w:rsidRDefault="00CA1E48" w:rsidP="009022DE">
            <w:pPr>
              <w:pStyle w:val="ListParagraph"/>
              <w:numPr>
                <w:ilvl w:val="1"/>
                <w:numId w:val="55"/>
              </w:numPr>
              <w:tabs>
                <w:tab w:val="left" w:pos="7704"/>
              </w:tabs>
              <w:ind w:left="1454" w:right="288" w:hanging="374"/>
              <w:rPr>
                <w:highlight w:val="yellow"/>
              </w:rPr>
            </w:pPr>
            <w:r w:rsidRPr="00511173">
              <w:rPr>
                <w:highlight w:val="yellow"/>
              </w:rPr>
              <w:t>Date the drug was administered or dispensed</w:t>
            </w:r>
          </w:p>
          <w:p w14:paraId="5709F444" w14:textId="77777777" w:rsidR="00C779DB" w:rsidRPr="00E7256A" w:rsidRDefault="00C779DB" w:rsidP="00AF5BFF">
            <w:pPr>
              <w:tabs>
                <w:tab w:val="left" w:pos="7704"/>
              </w:tabs>
              <w:ind w:right="252"/>
              <w:rPr>
                <w:rFonts w:cstheme="minorHAnsi"/>
              </w:rPr>
            </w:pPr>
          </w:p>
          <w:p w14:paraId="33ECC433" w14:textId="65D8A436" w:rsidR="005A23E5" w:rsidRPr="00E7256A" w:rsidRDefault="00C779DB" w:rsidP="009022DE">
            <w:pPr>
              <w:tabs>
                <w:tab w:val="left" w:pos="7704"/>
              </w:tabs>
              <w:ind w:left="720" w:right="288"/>
              <w:rPr>
                <w:rFonts w:cstheme="minorHAnsi"/>
              </w:rPr>
            </w:pPr>
            <w:r w:rsidRPr="00E7256A">
              <w:rPr>
                <w:rFonts w:cstheme="minorHAnsi"/>
              </w:rPr>
              <w:t xml:space="preserve">A sample of </w:t>
            </w:r>
            <w:r w:rsidR="00146B22" w:rsidRPr="00E7256A">
              <w:rPr>
                <w:rFonts w:cstheme="minorHAnsi"/>
              </w:rPr>
              <w:t>administrations/dispensations</w:t>
            </w:r>
            <w:r w:rsidR="00466E7E" w:rsidRPr="00E7256A">
              <w:rPr>
                <w:rFonts w:cstheme="minorHAnsi"/>
              </w:rPr>
              <w:t xml:space="preserve"> </w:t>
            </w:r>
            <w:r w:rsidRPr="00E7256A">
              <w:rPr>
                <w:rFonts w:cstheme="minorHAnsi"/>
              </w:rPr>
              <w:t xml:space="preserve">will be selected for testing </w:t>
            </w:r>
            <w:r w:rsidR="002A2F1D" w:rsidRPr="00E7256A">
              <w:rPr>
                <w:rFonts w:cstheme="minorHAnsi"/>
              </w:rPr>
              <w:t>during the on-site/remote audit</w:t>
            </w:r>
            <w:r w:rsidRPr="00E7256A">
              <w:rPr>
                <w:rFonts w:cstheme="minorHAnsi"/>
              </w:rPr>
              <w:t xml:space="preserve">.  For the selected items, individual records will need to be available in either electronic or paper format.  If </w:t>
            </w:r>
            <w:r w:rsidR="008B02A1" w:rsidRPr="00E7256A">
              <w:rPr>
                <w:rFonts w:cstheme="minorHAnsi"/>
              </w:rPr>
              <w:t>EHRs</w:t>
            </w:r>
            <w:r w:rsidRPr="00E7256A">
              <w:rPr>
                <w:rFonts w:cstheme="minorHAnsi"/>
              </w:rPr>
              <w:t xml:space="preserve"> are utilized, please provide an individual with system knowledge to navigate the </w:t>
            </w:r>
            <w:r w:rsidR="00E233BA" w:rsidRPr="00E7256A">
              <w:rPr>
                <w:rFonts w:cstheme="minorHAnsi"/>
              </w:rPr>
              <w:t>EHR</w:t>
            </w:r>
            <w:r w:rsidR="00FA4E8F" w:rsidRPr="00E7256A">
              <w:rPr>
                <w:rFonts w:cstheme="minorHAnsi"/>
              </w:rPr>
              <w:t xml:space="preserve"> </w:t>
            </w:r>
            <w:r w:rsidR="00C82D8C" w:rsidRPr="00E7256A">
              <w:rPr>
                <w:rFonts w:cstheme="minorHAnsi"/>
              </w:rPr>
              <w:t>(including billing information</w:t>
            </w:r>
            <w:r w:rsidR="00F1428A" w:rsidRPr="00E7256A">
              <w:rPr>
                <w:rFonts w:cstheme="minorHAnsi"/>
              </w:rPr>
              <w:t>) and the split-billing</w:t>
            </w:r>
            <w:r w:rsidR="002C584E" w:rsidRPr="00E7256A">
              <w:rPr>
                <w:rFonts w:cstheme="minorHAnsi"/>
              </w:rPr>
              <w:t>/third-</w:t>
            </w:r>
            <w:r w:rsidR="00D768FD" w:rsidRPr="00E7256A">
              <w:rPr>
                <w:rFonts w:cstheme="minorHAnsi"/>
              </w:rPr>
              <w:t>party</w:t>
            </w:r>
            <w:r w:rsidR="00F1428A" w:rsidRPr="00E7256A">
              <w:rPr>
                <w:rFonts w:cstheme="minorHAnsi"/>
              </w:rPr>
              <w:t xml:space="preserve"> software</w:t>
            </w:r>
            <w:r w:rsidR="00D768FD" w:rsidRPr="00E7256A">
              <w:rPr>
                <w:rFonts w:cstheme="minorHAnsi"/>
              </w:rPr>
              <w:t>.</w:t>
            </w:r>
            <w:r w:rsidR="00593CC4" w:rsidRPr="00E7256A">
              <w:rPr>
                <w:rFonts w:cstheme="minorHAnsi"/>
              </w:rPr>
              <w:t xml:space="preserve">  </w:t>
            </w:r>
            <w:r w:rsidR="005A23E5" w:rsidRPr="00E7256A">
              <w:rPr>
                <w:rFonts w:cstheme="minorHAnsi"/>
              </w:rPr>
              <w:t>The CE may be requested to upload selected documents to the National Institutes of Health</w:t>
            </w:r>
            <w:r w:rsidR="00A91986" w:rsidRPr="00E7256A">
              <w:rPr>
                <w:rFonts w:cstheme="minorHAnsi"/>
              </w:rPr>
              <w:t xml:space="preserve"> (NIH)</w:t>
            </w:r>
            <w:r w:rsidR="005A23E5" w:rsidRPr="00E7256A">
              <w:rPr>
                <w:rFonts w:cstheme="minorHAnsi"/>
              </w:rPr>
              <w:t xml:space="preserve"> secure workspace.</w:t>
            </w:r>
          </w:p>
          <w:p w14:paraId="689327A6" w14:textId="77777777" w:rsidR="00FC0026" w:rsidRPr="00E7256A" w:rsidRDefault="00FC0026" w:rsidP="00AF5BFF">
            <w:pPr>
              <w:tabs>
                <w:tab w:val="left" w:pos="7704"/>
              </w:tabs>
              <w:ind w:left="341" w:right="252"/>
              <w:rPr>
                <w:rFonts w:cstheme="minorHAnsi"/>
              </w:rPr>
            </w:pPr>
          </w:p>
          <w:p w14:paraId="7064F075" w14:textId="77777777" w:rsidR="00C23948" w:rsidRPr="00E7256A" w:rsidRDefault="00C23948" w:rsidP="00C23948">
            <w:pPr>
              <w:widowControl/>
              <w:autoSpaceDE/>
              <w:autoSpaceDN/>
              <w:ind w:left="693"/>
              <w:rPr>
                <w:i/>
                <w:iCs/>
              </w:rPr>
            </w:pPr>
            <w:r w:rsidRPr="00E7256A">
              <w:rPr>
                <w:i/>
                <w:iCs/>
                <w:u w:val="single"/>
              </w:rPr>
              <w:t>Note</w:t>
            </w:r>
            <w:r w:rsidRPr="00E7256A">
              <w:rPr>
                <w:i/>
                <w:iCs/>
              </w:rPr>
              <w:t>: The CE must ensure that uploads to the NIH secure workspace do not include protected health information (PHI) and personally identifiable information (PII) (</w:t>
            </w:r>
            <w:proofErr w:type="gramStart"/>
            <w:r w:rsidRPr="00E7256A">
              <w:rPr>
                <w:i/>
                <w:iCs/>
              </w:rPr>
              <w:t>e.g.</w:t>
            </w:r>
            <w:proofErr w:type="gramEnd"/>
            <w:r w:rsidRPr="00E7256A">
              <w:rPr>
                <w:i/>
                <w:iCs/>
              </w:rPr>
              <w:t xml:space="preserve"> patient name, date of birth, address, etc.).</w:t>
            </w:r>
          </w:p>
          <w:p w14:paraId="6B699A95" w14:textId="77777777" w:rsidR="00A54CCE" w:rsidRPr="00E7256A" w:rsidRDefault="00C23948" w:rsidP="00C23948">
            <w:pPr>
              <w:tabs>
                <w:tab w:val="left" w:pos="7704"/>
              </w:tabs>
              <w:ind w:right="252"/>
              <w:rPr>
                <w:rFonts w:cstheme="minorHAnsi"/>
                <w:b/>
                <w:bCs/>
                <w:i/>
                <w:iCs/>
              </w:rPr>
            </w:pPr>
            <w:r w:rsidRPr="00E7256A">
              <w:rPr>
                <w:rFonts w:cstheme="minorHAnsi"/>
                <w:b/>
                <w:bCs/>
                <w:i/>
                <w:iCs/>
              </w:rPr>
              <w:t xml:space="preserve"> </w:t>
            </w:r>
          </w:p>
        </w:tc>
      </w:tr>
      <w:tr w:rsidR="00C779DB" w:rsidRPr="00E7256A" w14:paraId="0B059524" w14:textId="77777777" w:rsidTr="002B33B4">
        <w:trPr>
          <w:cantSplit/>
        </w:trPr>
        <w:tc>
          <w:tcPr>
            <w:tcW w:w="11430" w:type="dxa"/>
          </w:tcPr>
          <w:p w14:paraId="66AFCBE2" w14:textId="77777777" w:rsidR="0001174E" w:rsidRPr="00E7256A" w:rsidRDefault="0001174E" w:rsidP="009022DE">
            <w:pPr>
              <w:pStyle w:val="ListParagraph"/>
              <w:widowControl/>
              <w:numPr>
                <w:ilvl w:val="0"/>
                <w:numId w:val="55"/>
              </w:numPr>
              <w:tabs>
                <w:tab w:val="left" w:pos="7704"/>
              </w:tabs>
              <w:autoSpaceDE/>
              <w:autoSpaceDN/>
              <w:ind w:left="360" w:right="288"/>
              <w:contextualSpacing/>
              <w:rPr>
                <w:rFonts w:cstheme="minorHAnsi"/>
                <w:b/>
                <w:u w:val="single"/>
              </w:rPr>
            </w:pPr>
            <w:r w:rsidRPr="00E7256A">
              <w:rPr>
                <w:rFonts w:cstheme="minorHAnsi"/>
                <w:b/>
                <w:u w:val="single"/>
              </w:rPr>
              <w:lastRenderedPageBreak/>
              <w:t>P</w:t>
            </w:r>
            <w:r w:rsidR="00961102" w:rsidRPr="00E7256A">
              <w:rPr>
                <w:rFonts w:cstheme="minorHAnsi"/>
                <w:b/>
                <w:u w:val="single"/>
              </w:rPr>
              <w:t xml:space="preserve">rovide a </w:t>
            </w:r>
            <w:r w:rsidR="001518F9" w:rsidRPr="00E7256A">
              <w:rPr>
                <w:rFonts w:cstheme="minorHAnsi"/>
                <w:b/>
                <w:u w:val="single"/>
              </w:rPr>
              <w:t>p</w:t>
            </w:r>
            <w:r w:rsidRPr="00E7256A">
              <w:rPr>
                <w:rFonts w:cstheme="minorHAnsi"/>
                <w:b/>
                <w:u w:val="single"/>
              </w:rPr>
              <w:t xml:space="preserve">rovider </w:t>
            </w:r>
            <w:r w:rsidR="001518F9" w:rsidRPr="00E7256A">
              <w:rPr>
                <w:rFonts w:cstheme="minorHAnsi"/>
                <w:b/>
                <w:u w:val="single"/>
              </w:rPr>
              <w:t>l</w:t>
            </w:r>
            <w:r w:rsidRPr="00E7256A">
              <w:rPr>
                <w:rFonts w:cstheme="minorHAnsi"/>
                <w:b/>
                <w:u w:val="single"/>
              </w:rPr>
              <w:t>ist</w:t>
            </w:r>
            <w:r w:rsidR="009A151C" w:rsidRPr="00E7256A">
              <w:rPr>
                <w:rFonts w:cstheme="minorHAnsi"/>
                <w:b/>
                <w:u w:val="single"/>
              </w:rPr>
              <w:t>:</w:t>
            </w:r>
          </w:p>
          <w:p w14:paraId="012D9764" w14:textId="00142210" w:rsidR="00BA67A9" w:rsidRPr="00E7256A" w:rsidRDefault="00843921" w:rsidP="009022DE">
            <w:pPr>
              <w:pStyle w:val="ListParagraph"/>
              <w:widowControl/>
              <w:numPr>
                <w:ilvl w:val="0"/>
                <w:numId w:val="73"/>
              </w:numPr>
              <w:tabs>
                <w:tab w:val="left" w:pos="7704"/>
              </w:tabs>
              <w:autoSpaceDE/>
              <w:autoSpaceDN/>
              <w:ind w:left="734" w:right="288" w:hanging="374"/>
              <w:contextualSpacing/>
              <w:rPr>
                <w:rFonts w:cstheme="minorHAnsi"/>
              </w:rPr>
            </w:pPr>
            <w:r w:rsidRPr="00E7256A">
              <w:rPr>
                <w:rFonts w:cstheme="minorHAnsi"/>
              </w:rPr>
              <w:t xml:space="preserve">Provide a </w:t>
            </w:r>
            <w:r w:rsidR="00914F47" w:rsidRPr="00E7256A">
              <w:rPr>
                <w:rFonts w:cstheme="minorHAnsi"/>
              </w:rPr>
              <w:t xml:space="preserve">list of </w:t>
            </w:r>
            <w:r w:rsidR="0001145B" w:rsidRPr="00E7256A">
              <w:rPr>
                <w:rFonts w:cstheme="minorHAnsi"/>
              </w:rPr>
              <w:t xml:space="preserve">the </w:t>
            </w:r>
            <w:r w:rsidR="00914F47" w:rsidRPr="00E7256A">
              <w:rPr>
                <w:rFonts w:cstheme="minorHAnsi"/>
              </w:rPr>
              <w:t>CE’s eligible providers</w:t>
            </w:r>
            <w:r w:rsidR="0092172C" w:rsidRPr="00E7256A">
              <w:rPr>
                <w:rFonts w:cstheme="minorHAnsi"/>
              </w:rPr>
              <w:t>, includ</w:t>
            </w:r>
            <w:r w:rsidR="00796216" w:rsidRPr="00E7256A">
              <w:rPr>
                <w:rFonts w:cstheme="minorHAnsi"/>
              </w:rPr>
              <w:t>ing</w:t>
            </w:r>
            <w:r w:rsidR="00BA67A9" w:rsidRPr="00E7256A">
              <w:rPr>
                <w:rFonts w:cstheme="minorHAnsi"/>
              </w:rPr>
              <w:t>:</w:t>
            </w:r>
          </w:p>
          <w:p w14:paraId="4D157539" w14:textId="019F2238" w:rsidR="00BA67A9" w:rsidRPr="00511173" w:rsidRDefault="00796216" w:rsidP="009022DE">
            <w:pPr>
              <w:pStyle w:val="ListParagraph"/>
              <w:widowControl/>
              <w:numPr>
                <w:ilvl w:val="1"/>
                <w:numId w:val="73"/>
              </w:numPr>
              <w:tabs>
                <w:tab w:val="left" w:pos="7704"/>
              </w:tabs>
              <w:autoSpaceDE/>
              <w:autoSpaceDN/>
              <w:ind w:left="1454" w:right="288" w:hanging="374"/>
              <w:contextualSpacing/>
              <w:rPr>
                <w:rFonts w:cstheme="minorHAnsi"/>
                <w:highlight w:val="yellow"/>
              </w:rPr>
            </w:pPr>
            <w:r w:rsidRPr="00511173">
              <w:rPr>
                <w:rFonts w:cstheme="minorHAnsi"/>
                <w:highlight w:val="yellow"/>
              </w:rPr>
              <w:t>F</w:t>
            </w:r>
            <w:r w:rsidR="0092172C" w:rsidRPr="00511173">
              <w:rPr>
                <w:rFonts w:cstheme="minorHAnsi"/>
                <w:highlight w:val="yellow"/>
              </w:rPr>
              <w:t>irst name</w:t>
            </w:r>
          </w:p>
          <w:p w14:paraId="4B3EF7C1" w14:textId="6A6D1C28" w:rsidR="00BA67A9" w:rsidRPr="00511173" w:rsidRDefault="00796216" w:rsidP="009022DE">
            <w:pPr>
              <w:pStyle w:val="ListParagraph"/>
              <w:widowControl/>
              <w:numPr>
                <w:ilvl w:val="1"/>
                <w:numId w:val="73"/>
              </w:numPr>
              <w:tabs>
                <w:tab w:val="left" w:pos="7704"/>
              </w:tabs>
              <w:autoSpaceDE/>
              <w:autoSpaceDN/>
              <w:ind w:left="1454" w:right="288" w:hanging="374"/>
              <w:contextualSpacing/>
              <w:rPr>
                <w:rFonts w:cstheme="minorHAnsi"/>
                <w:highlight w:val="yellow"/>
              </w:rPr>
            </w:pPr>
            <w:r w:rsidRPr="00511173">
              <w:rPr>
                <w:rFonts w:cstheme="minorHAnsi"/>
                <w:highlight w:val="yellow"/>
              </w:rPr>
              <w:t>L</w:t>
            </w:r>
            <w:r w:rsidR="0092172C" w:rsidRPr="00511173">
              <w:rPr>
                <w:rFonts w:cstheme="minorHAnsi"/>
                <w:highlight w:val="yellow"/>
              </w:rPr>
              <w:t>ast</w:t>
            </w:r>
            <w:r w:rsidR="00093210" w:rsidRPr="00511173">
              <w:rPr>
                <w:rFonts w:cstheme="minorHAnsi"/>
                <w:highlight w:val="yellow"/>
              </w:rPr>
              <w:t xml:space="preserve"> name</w:t>
            </w:r>
          </w:p>
          <w:p w14:paraId="49B38992" w14:textId="588212CF" w:rsidR="00BA67A9" w:rsidRPr="00511173" w:rsidRDefault="00DE02D4" w:rsidP="009022DE">
            <w:pPr>
              <w:pStyle w:val="ListParagraph"/>
              <w:widowControl/>
              <w:numPr>
                <w:ilvl w:val="1"/>
                <w:numId w:val="73"/>
              </w:numPr>
              <w:tabs>
                <w:tab w:val="left" w:pos="7704"/>
              </w:tabs>
              <w:autoSpaceDE/>
              <w:autoSpaceDN/>
              <w:ind w:left="1454" w:right="288" w:hanging="374"/>
              <w:contextualSpacing/>
              <w:rPr>
                <w:rFonts w:cstheme="minorHAnsi"/>
                <w:highlight w:val="yellow"/>
              </w:rPr>
            </w:pPr>
            <w:r w:rsidRPr="00511173">
              <w:rPr>
                <w:highlight w:val="yellow"/>
              </w:rPr>
              <w:t>National provider identifier (</w:t>
            </w:r>
            <w:r w:rsidR="00B4209F" w:rsidRPr="00511173">
              <w:rPr>
                <w:rFonts w:cstheme="minorHAnsi"/>
                <w:highlight w:val="yellow"/>
              </w:rPr>
              <w:t>NPI</w:t>
            </w:r>
            <w:r w:rsidRPr="00511173">
              <w:rPr>
                <w:rFonts w:cstheme="minorHAnsi"/>
                <w:highlight w:val="yellow"/>
              </w:rPr>
              <w:t>)</w:t>
            </w:r>
          </w:p>
          <w:p w14:paraId="07B17372" w14:textId="58A9C3C0" w:rsidR="00BA67A9" w:rsidRPr="00511173" w:rsidRDefault="00796216" w:rsidP="009022DE">
            <w:pPr>
              <w:pStyle w:val="ListParagraph"/>
              <w:widowControl/>
              <w:numPr>
                <w:ilvl w:val="1"/>
                <w:numId w:val="73"/>
              </w:numPr>
              <w:tabs>
                <w:tab w:val="left" w:pos="7704"/>
              </w:tabs>
              <w:autoSpaceDE/>
              <w:autoSpaceDN/>
              <w:ind w:left="1454" w:right="288" w:hanging="374"/>
              <w:contextualSpacing/>
              <w:rPr>
                <w:rFonts w:cstheme="minorHAnsi"/>
                <w:highlight w:val="yellow"/>
              </w:rPr>
            </w:pPr>
            <w:r w:rsidRPr="00511173">
              <w:rPr>
                <w:rFonts w:cstheme="minorHAnsi"/>
                <w:highlight w:val="yellow"/>
              </w:rPr>
              <w:t>Indicate e</w:t>
            </w:r>
            <w:r w:rsidR="00B4209F" w:rsidRPr="00511173">
              <w:rPr>
                <w:rFonts w:cstheme="minorHAnsi"/>
                <w:highlight w:val="yellow"/>
              </w:rPr>
              <w:t>mployed</w:t>
            </w:r>
            <w:r w:rsidRPr="00511173">
              <w:rPr>
                <w:rFonts w:cstheme="minorHAnsi"/>
                <w:highlight w:val="yellow"/>
              </w:rPr>
              <w:t xml:space="preserve"> or </w:t>
            </w:r>
            <w:r w:rsidR="0092172C" w:rsidRPr="00511173">
              <w:rPr>
                <w:rFonts w:cstheme="minorHAnsi"/>
                <w:highlight w:val="yellow"/>
              </w:rPr>
              <w:t>contracted</w:t>
            </w:r>
            <w:r w:rsidR="00093210" w:rsidRPr="00511173">
              <w:rPr>
                <w:rFonts w:cstheme="minorHAnsi"/>
                <w:highlight w:val="yellow"/>
              </w:rPr>
              <w:t>, include</w:t>
            </w:r>
            <w:r w:rsidR="002A2F1D" w:rsidRPr="00511173">
              <w:rPr>
                <w:rFonts w:cstheme="minorHAnsi"/>
                <w:highlight w:val="yellow"/>
              </w:rPr>
              <w:t xml:space="preserve"> start and termination dates of employment</w:t>
            </w:r>
            <w:r w:rsidRPr="00511173">
              <w:rPr>
                <w:rFonts w:cstheme="minorHAnsi"/>
                <w:highlight w:val="yellow"/>
              </w:rPr>
              <w:t xml:space="preserve"> or </w:t>
            </w:r>
            <w:r w:rsidR="002A2F1D" w:rsidRPr="00511173">
              <w:rPr>
                <w:rFonts w:cstheme="minorHAnsi"/>
                <w:highlight w:val="yellow"/>
              </w:rPr>
              <w:t>contract</w:t>
            </w:r>
            <w:r w:rsidR="0035058F" w:rsidRPr="00511173">
              <w:rPr>
                <w:rFonts w:cstheme="minorHAnsi"/>
                <w:highlight w:val="yellow"/>
              </w:rPr>
              <w:t xml:space="preserve"> (preferabl</w:t>
            </w:r>
            <w:r w:rsidR="00E430CF" w:rsidRPr="00511173">
              <w:rPr>
                <w:rFonts w:cstheme="minorHAnsi"/>
                <w:highlight w:val="yellow"/>
              </w:rPr>
              <w:t>y</w:t>
            </w:r>
            <w:r w:rsidR="0035058F" w:rsidRPr="00511173">
              <w:rPr>
                <w:rFonts w:cstheme="minorHAnsi"/>
                <w:highlight w:val="yellow"/>
              </w:rPr>
              <w:t xml:space="preserve"> in Excel format)</w:t>
            </w:r>
          </w:p>
          <w:p w14:paraId="3DA681E1" w14:textId="77777777" w:rsidR="00093210" w:rsidRPr="00E7256A" w:rsidRDefault="00093210" w:rsidP="008E7987">
            <w:pPr>
              <w:pStyle w:val="ListParagraph"/>
              <w:widowControl/>
              <w:tabs>
                <w:tab w:val="left" w:pos="7704"/>
              </w:tabs>
              <w:autoSpaceDE/>
              <w:autoSpaceDN/>
              <w:ind w:left="342" w:right="252"/>
              <w:contextualSpacing/>
              <w:rPr>
                <w:rFonts w:cstheme="minorHAnsi"/>
              </w:rPr>
            </w:pPr>
          </w:p>
          <w:p w14:paraId="37D167AF" w14:textId="77777777" w:rsidR="00C779DB" w:rsidRPr="00E7256A" w:rsidRDefault="00093210" w:rsidP="00210090">
            <w:pPr>
              <w:pStyle w:val="ListParagraph"/>
              <w:widowControl/>
              <w:tabs>
                <w:tab w:val="left" w:pos="7704"/>
              </w:tabs>
              <w:autoSpaceDE/>
              <w:autoSpaceDN/>
              <w:ind w:right="288"/>
              <w:contextualSpacing/>
              <w:rPr>
                <w:rFonts w:cstheme="minorHAnsi"/>
                <w:i/>
              </w:rPr>
            </w:pPr>
            <w:r w:rsidRPr="00E7256A">
              <w:rPr>
                <w:rFonts w:cstheme="minorHAnsi"/>
                <w:i/>
                <w:u w:val="single"/>
              </w:rPr>
              <w:t>Note</w:t>
            </w:r>
            <w:r w:rsidRPr="00E7256A">
              <w:rPr>
                <w:rFonts w:cstheme="minorHAnsi"/>
                <w:i/>
              </w:rPr>
              <w:t>: The CE should b</w:t>
            </w:r>
            <w:r w:rsidR="004D0CDE" w:rsidRPr="00E7256A">
              <w:rPr>
                <w:rFonts w:cstheme="minorHAnsi"/>
                <w:i/>
              </w:rPr>
              <w:t>e</w:t>
            </w:r>
            <w:r w:rsidR="00C779DB" w:rsidRPr="00E7256A">
              <w:rPr>
                <w:rFonts w:cstheme="minorHAnsi"/>
                <w:i/>
              </w:rPr>
              <w:t xml:space="preserve"> prepared to show the auditor proof of employment, contract, or credentialing </w:t>
            </w:r>
            <w:r w:rsidR="00985878" w:rsidRPr="00E7256A">
              <w:rPr>
                <w:rFonts w:cstheme="minorHAnsi"/>
                <w:i/>
              </w:rPr>
              <w:t xml:space="preserve">for providers </w:t>
            </w:r>
            <w:r w:rsidR="00C779DB" w:rsidRPr="00E7256A">
              <w:rPr>
                <w:rFonts w:cstheme="minorHAnsi"/>
                <w:i/>
              </w:rPr>
              <w:t xml:space="preserve">during the </w:t>
            </w:r>
            <w:r w:rsidR="00F1173E" w:rsidRPr="00E7256A">
              <w:rPr>
                <w:rFonts w:cstheme="minorHAnsi"/>
                <w:i/>
              </w:rPr>
              <w:t xml:space="preserve">on-site/remote </w:t>
            </w:r>
            <w:r w:rsidR="00C779DB" w:rsidRPr="00E7256A">
              <w:rPr>
                <w:rFonts w:cstheme="minorHAnsi"/>
                <w:i/>
              </w:rPr>
              <w:t>audit.</w:t>
            </w:r>
          </w:p>
          <w:p w14:paraId="77838155" w14:textId="77777777" w:rsidR="00A54CCE" w:rsidRPr="00E7256A" w:rsidRDefault="00A54CCE" w:rsidP="00466E7E">
            <w:pPr>
              <w:pStyle w:val="ListParagraph"/>
              <w:widowControl/>
              <w:tabs>
                <w:tab w:val="left" w:pos="7704"/>
              </w:tabs>
              <w:autoSpaceDE/>
              <w:autoSpaceDN/>
              <w:ind w:left="0" w:right="252"/>
              <w:contextualSpacing/>
              <w:rPr>
                <w:rFonts w:cstheme="minorHAnsi"/>
              </w:rPr>
            </w:pPr>
          </w:p>
        </w:tc>
      </w:tr>
      <w:tr w:rsidR="00C779DB" w:rsidRPr="00E7256A" w14:paraId="4C95ACF6" w14:textId="77777777" w:rsidTr="002B33B4">
        <w:trPr>
          <w:cantSplit/>
        </w:trPr>
        <w:tc>
          <w:tcPr>
            <w:tcW w:w="11430" w:type="dxa"/>
          </w:tcPr>
          <w:p w14:paraId="703731E9" w14:textId="77777777" w:rsidR="0001174E" w:rsidRPr="00E7256A" w:rsidRDefault="00D21BF6" w:rsidP="009022DE">
            <w:pPr>
              <w:pStyle w:val="ListParagraph"/>
              <w:widowControl/>
              <w:numPr>
                <w:ilvl w:val="0"/>
                <w:numId w:val="55"/>
              </w:numPr>
              <w:tabs>
                <w:tab w:val="left" w:pos="7704"/>
              </w:tabs>
              <w:autoSpaceDE/>
              <w:autoSpaceDN/>
              <w:ind w:left="360" w:right="288"/>
              <w:contextualSpacing/>
              <w:rPr>
                <w:rFonts w:cstheme="minorHAnsi"/>
                <w:b/>
                <w:u w:val="single"/>
              </w:rPr>
            </w:pPr>
            <w:r w:rsidRPr="00E7256A">
              <w:rPr>
                <w:rFonts w:cstheme="minorHAnsi"/>
                <w:b/>
                <w:u w:val="single"/>
              </w:rPr>
              <w:t xml:space="preserve">Provide </w:t>
            </w:r>
            <w:r w:rsidR="001518F9" w:rsidRPr="00E7256A">
              <w:rPr>
                <w:rFonts w:cstheme="minorHAnsi"/>
                <w:b/>
                <w:u w:val="single"/>
              </w:rPr>
              <w:t>p</w:t>
            </w:r>
            <w:r w:rsidR="0001174E" w:rsidRPr="00E7256A">
              <w:rPr>
                <w:rFonts w:cstheme="minorHAnsi"/>
                <w:b/>
                <w:u w:val="single"/>
              </w:rPr>
              <w:t>urchasing</w:t>
            </w:r>
            <w:r w:rsidRPr="00E7256A">
              <w:rPr>
                <w:rFonts w:cstheme="minorHAnsi"/>
                <w:b/>
                <w:u w:val="single"/>
              </w:rPr>
              <w:t xml:space="preserve"> </w:t>
            </w:r>
            <w:r w:rsidR="001518F9" w:rsidRPr="00E7256A">
              <w:rPr>
                <w:rFonts w:cstheme="minorHAnsi"/>
                <w:b/>
                <w:u w:val="single"/>
              </w:rPr>
              <w:t>d</w:t>
            </w:r>
            <w:r w:rsidRPr="00E7256A">
              <w:rPr>
                <w:rFonts w:cstheme="minorHAnsi"/>
                <w:b/>
                <w:u w:val="single"/>
              </w:rPr>
              <w:t>ocumentation</w:t>
            </w:r>
            <w:r w:rsidR="009A151C" w:rsidRPr="00E7256A">
              <w:rPr>
                <w:rFonts w:cstheme="minorHAnsi"/>
                <w:b/>
                <w:u w:val="single"/>
              </w:rPr>
              <w:t>:</w:t>
            </w:r>
          </w:p>
          <w:p w14:paraId="10829B74" w14:textId="6B74C5CF" w:rsidR="009D129F" w:rsidRPr="00E7256A" w:rsidRDefault="00E57474" w:rsidP="009022DE">
            <w:pPr>
              <w:pStyle w:val="ListParagraph"/>
              <w:numPr>
                <w:ilvl w:val="0"/>
                <w:numId w:val="47"/>
              </w:numPr>
              <w:ind w:left="749" w:hanging="389"/>
            </w:pPr>
            <w:r w:rsidRPr="00E7256A">
              <w:t xml:space="preserve">Provide a list </w:t>
            </w:r>
            <w:r w:rsidR="002A2F1D" w:rsidRPr="00E7256A">
              <w:t>of all accounts (wholesaler, direct</w:t>
            </w:r>
            <w:r w:rsidR="006D03D4" w:rsidRPr="00E7256A">
              <w:t>,</w:t>
            </w:r>
            <w:r w:rsidR="002A2F1D" w:rsidRPr="00E7256A">
              <w:t xml:space="preserve"> and consignment) used to purchase drugs for the parent, </w:t>
            </w:r>
            <w:r w:rsidR="00D53FBC" w:rsidRPr="00E7256A">
              <w:t>off-site facility(ies)</w:t>
            </w:r>
            <w:r w:rsidR="002A2F1D" w:rsidRPr="00E7256A">
              <w:t xml:space="preserve">, and </w:t>
            </w:r>
            <w:r w:rsidR="00595299" w:rsidRPr="00E7256A">
              <w:rPr>
                <w:u w:val="single"/>
              </w:rPr>
              <w:t xml:space="preserve">all </w:t>
            </w:r>
            <w:r w:rsidR="002A2F1D" w:rsidRPr="00E7256A">
              <w:rPr>
                <w:u w:val="single"/>
              </w:rPr>
              <w:t>pharmac</w:t>
            </w:r>
            <w:r w:rsidR="000034C3" w:rsidRPr="00E7256A">
              <w:rPr>
                <w:u w:val="single"/>
              </w:rPr>
              <w:t>y(</w:t>
            </w:r>
            <w:r w:rsidR="002A2F1D" w:rsidRPr="00E7256A">
              <w:rPr>
                <w:u w:val="single"/>
              </w:rPr>
              <w:t>ies</w:t>
            </w:r>
            <w:r w:rsidR="000034C3" w:rsidRPr="00E7256A">
              <w:rPr>
                <w:u w:val="single"/>
              </w:rPr>
              <w:t>)</w:t>
            </w:r>
            <w:r w:rsidR="00496215" w:rsidRPr="00E7256A">
              <w:t xml:space="preserve">. </w:t>
            </w:r>
            <w:r w:rsidR="00D40F98" w:rsidRPr="00E7256A">
              <w:t xml:space="preserve"> </w:t>
            </w:r>
            <w:r w:rsidR="00496215" w:rsidRPr="00E7256A">
              <w:t>F</w:t>
            </w:r>
            <w:r w:rsidR="002730F7" w:rsidRPr="00E7256A">
              <w:t>or each account,</w:t>
            </w:r>
            <w:r w:rsidR="00496215" w:rsidRPr="00E7256A">
              <w:t xml:space="preserve"> provide the following</w:t>
            </w:r>
            <w:r w:rsidR="002730F7" w:rsidRPr="00E7256A">
              <w:t xml:space="preserve"> </w:t>
            </w:r>
            <w:r w:rsidR="002730F7" w:rsidRPr="00E7256A">
              <w:rPr>
                <w:rFonts w:cstheme="minorHAnsi"/>
              </w:rPr>
              <w:t>(preferably in Excel format)</w:t>
            </w:r>
            <w:r w:rsidR="009D129F" w:rsidRPr="00E7256A">
              <w:t>:</w:t>
            </w:r>
          </w:p>
          <w:p w14:paraId="7D926284" w14:textId="77777777" w:rsidR="00496215" w:rsidRPr="00511173" w:rsidRDefault="00496215" w:rsidP="009D129F">
            <w:pPr>
              <w:pStyle w:val="ListParagraph"/>
              <w:numPr>
                <w:ilvl w:val="1"/>
                <w:numId w:val="47"/>
              </w:numPr>
              <w:rPr>
                <w:highlight w:val="yellow"/>
              </w:rPr>
            </w:pPr>
            <w:r w:rsidRPr="00511173">
              <w:rPr>
                <w:highlight w:val="yellow"/>
              </w:rPr>
              <w:t>Wholesaler name</w:t>
            </w:r>
          </w:p>
          <w:p w14:paraId="73DA56B0" w14:textId="40B1CFA6" w:rsidR="009D129F" w:rsidRPr="00511173" w:rsidRDefault="009D129F" w:rsidP="009D129F">
            <w:pPr>
              <w:pStyle w:val="ListParagraph"/>
              <w:numPr>
                <w:ilvl w:val="1"/>
                <w:numId w:val="47"/>
              </w:numPr>
              <w:rPr>
                <w:highlight w:val="yellow"/>
              </w:rPr>
            </w:pPr>
            <w:r w:rsidRPr="00511173">
              <w:rPr>
                <w:highlight w:val="yellow"/>
              </w:rPr>
              <w:t>Account number</w:t>
            </w:r>
          </w:p>
          <w:p w14:paraId="1A3C9E24" w14:textId="77777777" w:rsidR="00496215" w:rsidRPr="00511173" w:rsidRDefault="00496215" w:rsidP="009D129F">
            <w:pPr>
              <w:pStyle w:val="ListParagraph"/>
              <w:numPr>
                <w:ilvl w:val="1"/>
                <w:numId w:val="47"/>
              </w:numPr>
              <w:rPr>
                <w:highlight w:val="yellow"/>
              </w:rPr>
            </w:pPr>
            <w:r w:rsidRPr="00511173">
              <w:rPr>
                <w:highlight w:val="yellow"/>
              </w:rPr>
              <w:t>Account name</w:t>
            </w:r>
          </w:p>
          <w:p w14:paraId="51BF724A" w14:textId="0D7E8896" w:rsidR="00133F8E" w:rsidRPr="00511173" w:rsidRDefault="00496215" w:rsidP="00133F8E">
            <w:pPr>
              <w:pStyle w:val="ListParagraph"/>
              <w:numPr>
                <w:ilvl w:val="1"/>
                <w:numId w:val="47"/>
              </w:numPr>
              <w:rPr>
                <w:highlight w:val="yellow"/>
              </w:rPr>
            </w:pPr>
            <w:r w:rsidRPr="00511173">
              <w:rPr>
                <w:highlight w:val="yellow"/>
                <w:lang w:val="fr-FR"/>
              </w:rPr>
              <w:t>Lo</w:t>
            </w:r>
            <w:r w:rsidRPr="00511173">
              <w:rPr>
                <w:highlight w:val="yellow"/>
              </w:rPr>
              <w:t xml:space="preserve">cation </w:t>
            </w:r>
            <w:r w:rsidR="00133F8E" w:rsidRPr="00511173">
              <w:rPr>
                <w:highlight w:val="yellow"/>
              </w:rPr>
              <w:t xml:space="preserve">that receives the drugs </w:t>
            </w:r>
            <w:r w:rsidR="00B84442" w:rsidRPr="00511173">
              <w:rPr>
                <w:highlight w:val="yellow"/>
              </w:rPr>
              <w:t>(e</w:t>
            </w:r>
            <w:r w:rsidRPr="00511173">
              <w:rPr>
                <w:highlight w:val="yellow"/>
              </w:rPr>
              <w:t>.</w:t>
            </w:r>
            <w:r w:rsidR="00B84442" w:rsidRPr="00511173">
              <w:rPr>
                <w:highlight w:val="yellow"/>
              </w:rPr>
              <w:t>g</w:t>
            </w:r>
            <w:r w:rsidRPr="00511173">
              <w:rPr>
                <w:highlight w:val="yellow"/>
              </w:rPr>
              <w:t>. unique identifier</w:t>
            </w:r>
            <w:r w:rsidR="00B84442" w:rsidRPr="00511173">
              <w:rPr>
                <w:highlight w:val="yellow"/>
              </w:rPr>
              <w:t xml:space="preserve"> for CE site or pharmacy</w:t>
            </w:r>
            <w:r w:rsidRPr="00511173">
              <w:rPr>
                <w:highlight w:val="yellow"/>
              </w:rPr>
              <w:t>)</w:t>
            </w:r>
            <w:r w:rsidR="00133F8E" w:rsidRPr="00511173">
              <w:rPr>
                <w:highlight w:val="yellow"/>
              </w:rPr>
              <w:t xml:space="preserve"> </w:t>
            </w:r>
          </w:p>
          <w:p w14:paraId="228B9CD4" w14:textId="55EAF888" w:rsidR="00496215" w:rsidRPr="00511173" w:rsidRDefault="00133F8E" w:rsidP="00CC4E0A">
            <w:pPr>
              <w:pStyle w:val="ListParagraph"/>
              <w:numPr>
                <w:ilvl w:val="1"/>
                <w:numId w:val="47"/>
              </w:numPr>
              <w:rPr>
                <w:highlight w:val="yellow"/>
              </w:rPr>
            </w:pPr>
            <w:r w:rsidRPr="00511173">
              <w:rPr>
                <w:highlight w:val="yellow"/>
              </w:rPr>
              <w:t>Location(s) that dispenses the drugs</w:t>
            </w:r>
            <w:r w:rsidR="009533E8" w:rsidRPr="00511173">
              <w:rPr>
                <w:highlight w:val="yellow"/>
              </w:rPr>
              <w:t xml:space="preserve"> (</w:t>
            </w:r>
            <w:proofErr w:type="gramStart"/>
            <w:r w:rsidR="009533E8" w:rsidRPr="00511173">
              <w:rPr>
                <w:highlight w:val="yellow"/>
              </w:rPr>
              <w:t>e.g.</w:t>
            </w:r>
            <w:proofErr w:type="gramEnd"/>
            <w:r w:rsidR="009533E8" w:rsidRPr="00511173">
              <w:rPr>
                <w:highlight w:val="yellow"/>
              </w:rPr>
              <w:t xml:space="preserve"> unique identifier for CE site or pharmacy)</w:t>
            </w:r>
          </w:p>
          <w:p w14:paraId="610C2B02" w14:textId="026E1C15" w:rsidR="002A2F1D" w:rsidRPr="00511173" w:rsidRDefault="00C800E0" w:rsidP="00C046FB">
            <w:pPr>
              <w:pStyle w:val="ListParagraph"/>
              <w:numPr>
                <w:ilvl w:val="1"/>
                <w:numId w:val="47"/>
              </w:numPr>
              <w:rPr>
                <w:highlight w:val="yellow"/>
              </w:rPr>
            </w:pPr>
            <w:r w:rsidRPr="00511173">
              <w:rPr>
                <w:highlight w:val="yellow"/>
              </w:rPr>
              <w:t>P</w:t>
            </w:r>
            <w:r w:rsidR="00D33E3D" w:rsidRPr="00511173">
              <w:rPr>
                <w:highlight w:val="yellow"/>
              </w:rPr>
              <w:t>ricing</w:t>
            </w:r>
            <w:r w:rsidRPr="00511173">
              <w:rPr>
                <w:highlight w:val="yellow"/>
              </w:rPr>
              <w:t xml:space="preserve"> associated</w:t>
            </w:r>
            <w:r w:rsidR="005F76CB" w:rsidRPr="00511173">
              <w:rPr>
                <w:highlight w:val="yellow"/>
              </w:rPr>
              <w:t xml:space="preserve"> </w:t>
            </w:r>
            <w:r w:rsidRPr="00511173">
              <w:rPr>
                <w:highlight w:val="yellow"/>
              </w:rPr>
              <w:t>with</w:t>
            </w:r>
            <w:r w:rsidR="005F76CB" w:rsidRPr="00511173">
              <w:rPr>
                <w:highlight w:val="yellow"/>
              </w:rPr>
              <w:t xml:space="preserve"> each account</w:t>
            </w:r>
            <w:r w:rsidR="009D129F" w:rsidRPr="00511173">
              <w:rPr>
                <w:highlight w:val="yellow"/>
              </w:rPr>
              <w:t xml:space="preserve"> (</w:t>
            </w:r>
            <w:proofErr w:type="gramStart"/>
            <w:r w:rsidR="00616827" w:rsidRPr="00511173">
              <w:rPr>
                <w:highlight w:val="yellow"/>
              </w:rPr>
              <w:t>e.g.</w:t>
            </w:r>
            <w:proofErr w:type="gramEnd"/>
            <w:r w:rsidR="00616827" w:rsidRPr="00511173">
              <w:rPr>
                <w:highlight w:val="yellow"/>
              </w:rPr>
              <w:t xml:space="preserve"> </w:t>
            </w:r>
            <w:r w:rsidR="009D129F" w:rsidRPr="00511173">
              <w:rPr>
                <w:highlight w:val="yellow"/>
              </w:rPr>
              <w:t>340B, GPO, WAC</w:t>
            </w:r>
            <w:r w:rsidR="00616827" w:rsidRPr="00511173">
              <w:rPr>
                <w:highlight w:val="yellow"/>
              </w:rPr>
              <w:t>, etc.</w:t>
            </w:r>
            <w:r w:rsidR="009D129F" w:rsidRPr="00511173">
              <w:rPr>
                <w:highlight w:val="yellow"/>
              </w:rPr>
              <w:t>)</w:t>
            </w:r>
          </w:p>
          <w:p w14:paraId="50F68240" w14:textId="6E537BDC" w:rsidR="004D0797" w:rsidRPr="00511173" w:rsidRDefault="004D0797" w:rsidP="00467CF7">
            <w:pPr>
              <w:pStyle w:val="ListParagraph"/>
              <w:numPr>
                <w:ilvl w:val="1"/>
                <w:numId w:val="47"/>
              </w:numPr>
              <w:rPr>
                <w:highlight w:val="yellow"/>
              </w:rPr>
            </w:pPr>
            <w:r w:rsidRPr="00511173">
              <w:rPr>
                <w:highlight w:val="yellow"/>
              </w:rPr>
              <w:t>Indicate if the account is used in a controlled substance ordering system (CSOS)</w:t>
            </w:r>
          </w:p>
          <w:p w14:paraId="2ADADC32" w14:textId="77777777" w:rsidR="00496215" w:rsidRPr="00511173" w:rsidRDefault="00496215" w:rsidP="00F76CE6">
            <w:pPr>
              <w:pStyle w:val="ListParagraph"/>
              <w:numPr>
                <w:ilvl w:val="1"/>
                <w:numId w:val="47"/>
              </w:numPr>
              <w:rPr>
                <w:highlight w:val="yellow"/>
              </w:rPr>
            </w:pPr>
            <w:r w:rsidRPr="00511173">
              <w:rPr>
                <w:highlight w:val="yellow"/>
              </w:rPr>
              <w:t>340B ID associated with each 340B account (</w:t>
            </w:r>
            <w:proofErr w:type="gramStart"/>
            <w:r w:rsidR="00936ADC" w:rsidRPr="00511173">
              <w:rPr>
                <w:highlight w:val="yellow"/>
              </w:rPr>
              <w:t>i.e.</w:t>
            </w:r>
            <w:proofErr w:type="gramEnd"/>
            <w:r w:rsidR="00936ADC" w:rsidRPr="00511173">
              <w:rPr>
                <w:highlight w:val="yellow"/>
              </w:rPr>
              <w:t xml:space="preserve"> </w:t>
            </w:r>
            <w:r w:rsidRPr="00511173">
              <w:rPr>
                <w:highlight w:val="yellow"/>
              </w:rPr>
              <w:t>the 340B ID used to open or establish the account)</w:t>
            </w:r>
          </w:p>
          <w:p w14:paraId="06CB0284" w14:textId="77777777" w:rsidR="00BB49B4" w:rsidRPr="00E7256A" w:rsidRDefault="00BB49B4" w:rsidP="00466E7E">
            <w:pPr>
              <w:ind w:left="701"/>
              <w:rPr>
                <w:i/>
              </w:rPr>
            </w:pPr>
          </w:p>
          <w:p w14:paraId="352C45FD" w14:textId="4BEF7EAB" w:rsidR="002A2F1D" w:rsidRPr="00E7256A" w:rsidRDefault="00A1157F" w:rsidP="009022DE">
            <w:pPr>
              <w:pStyle w:val="ListParagraph"/>
              <w:numPr>
                <w:ilvl w:val="0"/>
                <w:numId w:val="47"/>
              </w:numPr>
              <w:ind w:left="734" w:hanging="374"/>
            </w:pPr>
            <w:r w:rsidRPr="00E7256A">
              <w:t>Provide one invoice</w:t>
            </w:r>
            <w:r w:rsidR="008E5029" w:rsidRPr="00E7256A">
              <w:t xml:space="preserve">, during </w:t>
            </w:r>
            <w:r w:rsidR="00B4093A" w:rsidRPr="00E7256A">
              <w:t>the sample period (</w:t>
            </w:r>
            <w:r w:rsidR="0011026C" w:rsidRPr="00E7256A">
              <w:rPr>
                <w:rFonts w:cstheme="minorHAnsi"/>
                <w:bCs/>
              </w:rPr>
              <w:t>April 1, 2022, through September 30, 2022</w:t>
            </w:r>
            <w:r w:rsidR="00B4093A" w:rsidRPr="00E7256A">
              <w:t>),</w:t>
            </w:r>
            <w:r w:rsidRPr="00E7256A">
              <w:t xml:space="preserve"> for </w:t>
            </w:r>
            <w:r w:rsidRPr="00E7256A">
              <w:rPr>
                <w:b/>
                <w:u w:val="single"/>
              </w:rPr>
              <w:t>each</w:t>
            </w:r>
            <w:r w:rsidRPr="00E7256A">
              <w:t xml:space="preserve"> account identified above.</w:t>
            </w:r>
            <w:r w:rsidR="00286981" w:rsidRPr="00E7256A">
              <w:t xml:space="preserve">  If an invoice for an account is not available during the </w:t>
            </w:r>
            <w:r w:rsidR="00FC1C2B" w:rsidRPr="00E7256A">
              <w:t>sample</w:t>
            </w:r>
            <w:r w:rsidR="00286981" w:rsidRPr="00E7256A">
              <w:t xml:space="preserve"> period, provide the most recent invoice available.</w:t>
            </w:r>
          </w:p>
          <w:p w14:paraId="2A21A9E4" w14:textId="77777777" w:rsidR="00BB49B4" w:rsidRPr="00E7256A" w:rsidRDefault="00BB49B4" w:rsidP="009022DE">
            <w:pPr>
              <w:pStyle w:val="ListParagraph"/>
              <w:ind w:left="734" w:hanging="374"/>
            </w:pPr>
          </w:p>
          <w:p w14:paraId="687F6C4A" w14:textId="1017B4B1" w:rsidR="00A1157F" w:rsidRPr="00E7256A" w:rsidRDefault="00DC5088" w:rsidP="009022DE">
            <w:pPr>
              <w:pStyle w:val="ListParagraph"/>
              <w:numPr>
                <w:ilvl w:val="0"/>
                <w:numId w:val="47"/>
              </w:numPr>
              <w:ind w:left="734" w:hanging="374"/>
            </w:pPr>
            <w:r w:rsidRPr="00E7256A">
              <w:t>Provide a l</w:t>
            </w:r>
            <w:r w:rsidR="007C2ED3" w:rsidRPr="00E7256A">
              <w:t xml:space="preserve">ist of </w:t>
            </w:r>
            <w:proofErr w:type="gramStart"/>
            <w:r w:rsidR="007C2ED3" w:rsidRPr="00E7256A">
              <w:t>CE</w:t>
            </w:r>
            <w:proofErr w:type="gramEnd"/>
            <w:r w:rsidR="00A1157F" w:rsidRPr="00E7256A">
              <w:t xml:space="preserve"> (parent, </w:t>
            </w:r>
            <w:r w:rsidR="00D53FBC" w:rsidRPr="00E7256A">
              <w:t>off-site facility(ies)</w:t>
            </w:r>
            <w:r w:rsidR="000034C3" w:rsidRPr="00E7256A">
              <w:t>)</w:t>
            </w:r>
            <w:r w:rsidR="00A1157F" w:rsidRPr="00E7256A">
              <w:t xml:space="preserve">, and </w:t>
            </w:r>
            <w:r w:rsidR="00003334" w:rsidRPr="00E7256A">
              <w:rPr>
                <w:u w:val="single"/>
              </w:rPr>
              <w:t>all pharmacy(ies)</w:t>
            </w:r>
            <w:r w:rsidR="007C2ED3" w:rsidRPr="00E7256A">
              <w:t xml:space="preserve"> 340B drug purchase orders </w:t>
            </w:r>
            <w:r w:rsidR="003A37A7" w:rsidRPr="00E7256A">
              <w:t xml:space="preserve">during the </w:t>
            </w:r>
            <w:r w:rsidR="00183146" w:rsidRPr="00E7256A">
              <w:t>sample period (</w:t>
            </w:r>
            <w:r w:rsidR="0011026C" w:rsidRPr="00E7256A">
              <w:rPr>
                <w:rFonts w:cstheme="minorHAnsi"/>
                <w:bCs/>
              </w:rPr>
              <w:t>April 1, 2022, through September 30, 2022</w:t>
            </w:r>
            <w:r w:rsidR="00183146" w:rsidRPr="00E7256A">
              <w:t>)</w:t>
            </w:r>
            <w:r w:rsidR="007C2ED3" w:rsidRPr="00E7256A">
              <w:t xml:space="preserve">, </w:t>
            </w:r>
            <w:r w:rsidR="002730F7" w:rsidRPr="00E7256A">
              <w:t>(</w:t>
            </w:r>
            <w:r w:rsidR="00A1157F" w:rsidRPr="00E7256A">
              <w:t>preferabl</w:t>
            </w:r>
            <w:r w:rsidR="00E430CF" w:rsidRPr="00E7256A">
              <w:t>y</w:t>
            </w:r>
            <w:r w:rsidR="00A1157F" w:rsidRPr="00E7256A">
              <w:t xml:space="preserve"> in Excel format</w:t>
            </w:r>
            <w:r w:rsidR="002730F7" w:rsidRPr="00E7256A">
              <w:t>)</w:t>
            </w:r>
            <w:r w:rsidR="00A1157F" w:rsidRPr="00E7256A">
              <w:t>.</w:t>
            </w:r>
          </w:p>
          <w:p w14:paraId="7B6A3243" w14:textId="77777777" w:rsidR="00A1157F" w:rsidRPr="00E7256A" w:rsidRDefault="00A1157F" w:rsidP="009022DE">
            <w:pPr>
              <w:pStyle w:val="ListParagraph"/>
              <w:ind w:left="734" w:hanging="374"/>
            </w:pPr>
          </w:p>
          <w:p w14:paraId="34173D4F" w14:textId="55E61BC5" w:rsidR="00A1157F" w:rsidRPr="00E7256A" w:rsidRDefault="00511173" w:rsidP="009022DE">
            <w:pPr>
              <w:pStyle w:val="ListParagraph"/>
              <w:ind w:left="734" w:hanging="374"/>
            </w:pPr>
            <w:r>
              <w:br/>
            </w:r>
            <w:r>
              <w:br/>
            </w:r>
            <w:r w:rsidR="00A1157F" w:rsidRPr="00E7256A">
              <w:lastRenderedPageBreak/>
              <w:t>Include the following data elements:</w:t>
            </w:r>
          </w:p>
          <w:p w14:paraId="7A97DB09" w14:textId="77777777" w:rsidR="00E20846" w:rsidRPr="00E7256A" w:rsidRDefault="00E20846" w:rsidP="009022DE">
            <w:pPr>
              <w:pStyle w:val="ListParagraph"/>
              <w:ind w:left="734" w:hanging="374"/>
            </w:pPr>
          </w:p>
          <w:p w14:paraId="2EBAD238" w14:textId="38F9319F" w:rsidR="00A1157F" w:rsidRPr="00E7256A" w:rsidRDefault="00A1157F" w:rsidP="009022DE">
            <w:pPr>
              <w:pStyle w:val="ListParagraph"/>
              <w:numPr>
                <w:ilvl w:val="0"/>
                <w:numId w:val="62"/>
              </w:numPr>
              <w:ind w:left="1454" w:hanging="374"/>
            </w:pPr>
            <w:r w:rsidRPr="00E7256A">
              <w:t xml:space="preserve">Ordering location (parent, </w:t>
            </w:r>
            <w:r w:rsidR="00D53FBC" w:rsidRPr="00E7256A">
              <w:t>off-site facility(ies)</w:t>
            </w:r>
            <w:r w:rsidR="005D691D" w:rsidRPr="00E7256A">
              <w:t>)</w:t>
            </w:r>
            <w:r w:rsidRPr="00E7256A">
              <w:t xml:space="preserve"> or contract pharmacy</w:t>
            </w:r>
            <w:r w:rsidR="000034C3" w:rsidRPr="00E7256A">
              <w:t>(ies)</w:t>
            </w:r>
            <w:r w:rsidRPr="00E7256A">
              <w:t>)</w:t>
            </w:r>
          </w:p>
          <w:p w14:paraId="501F8230" w14:textId="77777777" w:rsidR="00A1157F" w:rsidRPr="00E7256A" w:rsidRDefault="00A1157F" w:rsidP="009022DE">
            <w:pPr>
              <w:pStyle w:val="ListParagraph"/>
              <w:numPr>
                <w:ilvl w:val="0"/>
                <w:numId w:val="62"/>
              </w:numPr>
              <w:ind w:left="1454" w:hanging="374"/>
            </w:pPr>
            <w:r w:rsidRPr="00E7256A">
              <w:t>Wholesaler name</w:t>
            </w:r>
          </w:p>
          <w:p w14:paraId="63D24F17" w14:textId="77777777" w:rsidR="00A1157F" w:rsidRPr="00E7256A" w:rsidRDefault="00A1157F" w:rsidP="009022DE">
            <w:pPr>
              <w:pStyle w:val="ListParagraph"/>
              <w:numPr>
                <w:ilvl w:val="0"/>
                <w:numId w:val="62"/>
              </w:numPr>
              <w:ind w:left="1454" w:hanging="374"/>
            </w:pPr>
            <w:r w:rsidRPr="00E7256A">
              <w:t>Account number</w:t>
            </w:r>
          </w:p>
          <w:p w14:paraId="16311587" w14:textId="77777777" w:rsidR="00A1157F" w:rsidRPr="00E7256A" w:rsidRDefault="00A1157F" w:rsidP="009022DE">
            <w:pPr>
              <w:pStyle w:val="ListParagraph"/>
              <w:numPr>
                <w:ilvl w:val="0"/>
                <w:numId w:val="62"/>
              </w:numPr>
              <w:ind w:left="1454" w:hanging="374"/>
            </w:pPr>
            <w:r w:rsidRPr="00E7256A">
              <w:t>Invoice number</w:t>
            </w:r>
          </w:p>
          <w:p w14:paraId="74138C4B" w14:textId="77777777" w:rsidR="00A1157F" w:rsidRPr="00E7256A" w:rsidRDefault="00A1157F" w:rsidP="009022DE">
            <w:pPr>
              <w:pStyle w:val="ListParagraph"/>
              <w:numPr>
                <w:ilvl w:val="0"/>
                <w:numId w:val="62"/>
              </w:numPr>
              <w:ind w:left="1454" w:hanging="374"/>
            </w:pPr>
            <w:r w:rsidRPr="00E7256A">
              <w:t>Invoice date</w:t>
            </w:r>
          </w:p>
          <w:p w14:paraId="2CFA188D" w14:textId="77777777" w:rsidR="00A1157F" w:rsidRPr="00E7256A" w:rsidRDefault="00A1157F" w:rsidP="009022DE">
            <w:pPr>
              <w:pStyle w:val="ListParagraph"/>
              <w:numPr>
                <w:ilvl w:val="0"/>
                <w:numId w:val="62"/>
              </w:numPr>
              <w:ind w:left="1454" w:hanging="374"/>
            </w:pPr>
            <w:r w:rsidRPr="00E7256A">
              <w:t>Drug description</w:t>
            </w:r>
          </w:p>
          <w:p w14:paraId="118CA414" w14:textId="77777777" w:rsidR="00A1157F" w:rsidRPr="00E7256A" w:rsidRDefault="00A1157F" w:rsidP="009022DE">
            <w:pPr>
              <w:pStyle w:val="ListParagraph"/>
              <w:numPr>
                <w:ilvl w:val="0"/>
                <w:numId w:val="62"/>
              </w:numPr>
              <w:ind w:left="1454" w:hanging="374"/>
            </w:pPr>
            <w:r w:rsidRPr="00E7256A">
              <w:t>Drug NDC</w:t>
            </w:r>
          </w:p>
          <w:p w14:paraId="5B7F5859" w14:textId="77777777" w:rsidR="00A1157F" w:rsidRPr="00E7256A" w:rsidRDefault="00A1157F" w:rsidP="009022DE">
            <w:pPr>
              <w:pStyle w:val="ListParagraph"/>
              <w:numPr>
                <w:ilvl w:val="0"/>
                <w:numId w:val="62"/>
              </w:numPr>
              <w:ind w:left="1454" w:hanging="374"/>
            </w:pPr>
            <w:r w:rsidRPr="00E7256A">
              <w:t>Quantity ordered</w:t>
            </w:r>
          </w:p>
          <w:p w14:paraId="3F6D3A4E" w14:textId="77777777" w:rsidR="00A54CCE" w:rsidRPr="00E7256A" w:rsidRDefault="00A1157F" w:rsidP="009022DE">
            <w:pPr>
              <w:pStyle w:val="ListParagraph"/>
              <w:numPr>
                <w:ilvl w:val="0"/>
                <w:numId w:val="62"/>
              </w:numPr>
              <w:ind w:left="1454" w:hanging="374"/>
            </w:pPr>
            <w:r w:rsidRPr="00E7256A">
              <w:t>Price paid</w:t>
            </w:r>
          </w:p>
          <w:p w14:paraId="5C62925C" w14:textId="77777777" w:rsidR="008D03D4" w:rsidRPr="00E7256A" w:rsidRDefault="008D03D4" w:rsidP="00466E7E">
            <w:pPr>
              <w:pStyle w:val="ListParagraph"/>
              <w:ind w:left="1440"/>
              <w:rPr>
                <w:sz w:val="22"/>
                <w:szCs w:val="22"/>
              </w:rPr>
            </w:pPr>
          </w:p>
        </w:tc>
      </w:tr>
      <w:tr w:rsidR="00C779DB" w:rsidRPr="00E7256A" w14:paraId="447D213F" w14:textId="77777777" w:rsidTr="002B33B4">
        <w:trPr>
          <w:cantSplit/>
        </w:trPr>
        <w:tc>
          <w:tcPr>
            <w:tcW w:w="11430" w:type="dxa"/>
          </w:tcPr>
          <w:p w14:paraId="25193588" w14:textId="77777777" w:rsidR="003549E1" w:rsidRPr="00E7256A" w:rsidRDefault="00DA2BE5" w:rsidP="009022DE">
            <w:pPr>
              <w:pStyle w:val="ListParagraph"/>
              <w:widowControl/>
              <w:numPr>
                <w:ilvl w:val="0"/>
                <w:numId w:val="55"/>
              </w:numPr>
              <w:tabs>
                <w:tab w:val="left" w:pos="7704"/>
              </w:tabs>
              <w:autoSpaceDE/>
              <w:autoSpaceDN/>
              <w:ind w:left="360" w:right="288"/>
              <w:contextualSpacing/>
              <w:rPr>
                <w:rFonts w:cstheme="minorHAnsi"/>
              </w:rPr>
            </w:pPr>
            <w:r w:rsidRPr="00E7256A">
              <w:rPr>
                <w:rFonts w:cstheme="minorHAnsi"/>
                <w:b/>
                <w:u w:val="single"/>
              </w:rPr>
              <w:lastRenderedPageBreak/>
              <w:t xml:space="preserve">Provide </w:t>
            </w:r>
            <w:r w:rsidR="001518F9" w:rsidRPr="00E7256A">
              <w:rPr>
                <w:rFonts w:cstheme="minorHAnsi"/>
                <w:b/>
                <w:u w:val="single"/>
              </w:rPr>
              <w:t>c</w:t>
            </w:r>
            <w:r w:rsidR="0001174E" w:rsidRPr="00E7256A">
              <w:rPr>
                <w:rFonts w:cstheme="minorHAnsi"/>
                <w:b/>
                <w:u w:val="single"/>
              </w:rPr>
              <w:t xml:space="preserve">ontract </w:t>
            </w:r>
            <w:r w:rsidR="001518F9" w:rsidRPr="00E7256A">
              <w:rPr>
                <w:rFonts w:cstheme="minorHAnsi"/>
                <w:b/>
                <w:u w:val="single"/>
              </w:rPr>
              <w:t>p</w:t>
            </w:r>
            <w:r w:rsidR="0001174E" w:rsidRPr="00E7256A">
              <w:rPr>
                <w:rFonts w:cstheme="minorHAnsi"/>
                <w:b/>
                <w:u w:val="single"/>
              </w:rPr>
              <w:t>harmac</w:t>
            </w:r>
            <w:r w:rsidRPr="00E7256A">
              <w:rPr>
                <w:rFonts w:cstheme="minorHAnsi"/>
                <w:b/>
                <w:u w:val="single"/>
              </w:rPr>
              <w:t xml:space="preserve">y </w:t>
            </w:r>
            <w:r w:rsidR="001518F9" w:rsidRPr="00E7256A">
              <w:rPr>
                <w:rFonts w:cstheme="minorHAnsi"/>
                <w:b/>
                <w:u w:val="single"/>
              </w:rPr>
              <w:t>d</w:t>
            </w:r>
            <w:r w:rsidRPr="00E7256A">
              <w:rPr>
                <w:rFonts w:cstheme="minorHAnsi"/>
                <w:b/>
                <w:u w:val="single"/>
              </w:rPr>
              <w:t>ocumentation</w:t>
            </w:r>
            <w:r w:rsidR="009A151C" w:rsidRPr="00E7256A">
              <w:rPr>
                <w:rFonts w:cstheme="minorHAnsi"/>
                <w:b/>
                <w:u w:val="single"/>
              </w:rPr>
              <w:t>:</w:t>
            </w:r>
          </w:p>
          <w:p w14:paraId="532765EA" w14:textId="2AF7B91E" w:rsidR="00BB1D9C" w:rsidRPr="00E7256A" w:rsidRDefault="00E57474" w:rsidP="009022DE">
            <w:pPr>
              <w:pStyle w:val="ListParagraph"/>
              <w:widowControl/>
              <w:numPr>
                <w:ilvl w:val="0"/>
                <w:numId w:val="29"/>
              </w:numPr>
              <w:tabs>
                <w:tab w:val="left" w:pos="7704"/>
              </w:tabs>
              <w:autoSpaceDE/>
              <w:autoSpaceDN/>
              <w:ind w:left="734" w:right="288" w:hanging="374"/>
              <w:contextualSpacing/>
              <w:rPr>
                <w:rFonts w:cstheme="minorHAnsi"/>
              </w:rPr>
            </w:pPr>
            <w:r w:rsidRPr="00E7256A">
              <w:rPr>
                <w:rFonts w:cstheme="minorHAnsi"/>
              </w:rPr>
              <w:t>Provide a l</w:t>
            </w:r>
            <w:r w:rsidR="00DA2BE5" w:rsidRPr="00E7256A">
              <w:rPr>
                <w:rFonts w:cstheme="minorHAnsi"/>
              </w:rPr>
              <w:t>ist</w:t>
            </w:r>
            <w:r w:rsidR="00C779DB" w:rsidRPr="00E7256A">
              <w:rPr>
                <w:rFonts w:cstheme="minorHAnsi"/>
              </w:rPr>
              <w:t xml:space="preserve"> of</w:t>
            </w:r>
            <w:r w:rsidR="00CC000B" w:rsidRPr="00E7256A">
              <w:rPr>
                <w:rFonts w:cstheme="minorHAnsi"/>
              </w:rPr>
              <w:t xml:space="preserve"> all</w:t>
            </w:r>
            <w:r w:rsidR="00C779DB" w:rsidRPr="00E7256A">
              <w:rPr>
                <w:rFonts w:cstheme="minorHAnsi"/>
              </w:rPr>
              <w:t xml:space="preserve"> </w:t>
            </w:r>
            <w:r w:rsidR="00AF636F" w:rsidRPr="00E7256A">
              <w:rPr>
                <w:rFonts w:cstheme="minorHAnsi"/>
              </w:rPr>
              <w:t>CE</w:t>
            </w:r>
            <w:r w:rsidR="00CC000B" w:rsidRPr="00E7256A">
              <w:rPr>
                <w:rFonts w:cstheme="minorHAnsi"/>
              </w:rPr>
              <w:t xml:space="preserve">’s </w:t>
            </w:r>
            <w:r w:rsidR="00C779DB" w:rsidRPr="00E7256A">
              <w:rPr>
                <w:rFonts w:cstheme="minorHAnsi"/>
              </w:rPr>
              <w:t>contract pharmac</w:t>
            </w:r>
            <w:r w:rsidR="000034C3" w:rsidRPr="00E7256A">
              <w:rPr>
                <w:rFonts w:cstheme="minorHAnsi"/>
              </w:rPr>
              <w:t>y(</w:t>
            </w:r>
            <w:r w:rsidR="00C779DB" w:rsidRPr="00E7256A">
              <w:rPr>
                <w:rFonts w:cstheme="minorHAnsi"/>
              </w:rPr>
              <w:t>ies</w:t>
            </w:r>
            <w:r w:rsidR="000034C3" w:rsidRPr="00E7256A">
              <w:rPr>
                <w:rFonts w:cstheme="minorHAnsi"/>
              </w:rPr>
              <w:t>)</w:t>
            </w:r>
            <w:r w:rsidR="00053235" w:rsidRPr="00E7256A">
              <w:t xml:space="preserve"> </w:t>
            </w:r>
            <w:r w:rsidR="000D466C" w:rsidRPr="00E7256A">
              <w:t>from</w:t>
            </w:r>
            <w:r w:rsidR="00D40F98" w:rsidRPr="00E7256A">
              <w:t xml:space="preserve"> the </w:t>
            </w:r>
            <w:r w:rsidR="00053235" w:rsidRPr="00E7256A" w:rsidDel="00DE28CF">
              <w:t xml:space="preserve">start of sample period through date of on-site/remote </w:t>
            </w:r>
            <w:r w:rsidR="008E7987" w:rsidRPr="00E7256A" w:rsidDel="00DE28CF">
              <w:t>audit</w:t>
            </w:r>
            <w:r w:rsidR="00BF400A" w:rsidRPr="00E7256A">
              <w:t>.</w:t>
            </w:r>
          </w:p>
          <w:p w14:paraId="569959EC" w14:textId="77777777" w:rsidR="00AF636F" w:rsidRPr="00E7256A" w:rsidRDefault="00AF636F" w:rsidP="00FC77C8">
            <w:pPr>
              <w:pStyle w:val="ListParagraph"/>
              <w:widowControl/>
              <w:numPr>
                <w:ilvl w:val="1"/>
                <w:numId w:val="29"/>
              </w:numPr>
              <w:tabs>
                <w:tab w:val="left" w:pos="7704"/>
              </w:tabs>
              <w:autoSpaceDE/>
              <w:autoSpaceDN/>
              <w:ind w:left="1440" w:right="259" w:hanging="374"/>
              <w:contextualSpacing/>
              <w:rPr>
                <w:rFonts w:cstheme="minorHAnsi"/>
              </w:rPr>
            </w:pPr>
            <w:r w:rsidRPr="00E7256A">
              <w:rPr>
                <w:rFonts w:cstheme="minorHAnsi"/>
              </w:rPr>
              <w:t>For each contract pharmacy, identify whether the pharmacy is utilized or not utilized by the CE.</w:t>
            </w:r>
          </w:p>
          <w:p w14:paraId="541B8468" w14:textId="77777777" w:rsidR="00CA383F" w:rsidRPr="00E7256A" w:rsidRDefault="00CA383F" w:rsidP="00466E7E">
            <w:pPr>
              <w:pStyle w:val="ListParagraph"/>
              <w:widowControl/>
              <w:tabs>
                <w:tab w:val="left" w:pos="7704"/>
              </w:tabs>
              <w:autoSpaceDE/>
              <w:autoSpaceDN/>
              <w:ind w:left="1440" w:right="259"/>
              <w:contextualSpacing/>
              <w:rPr>
                <w:rFonts w:cstheme="minorHAnsi"/>
              </w:rPr>
            </w:pPr>
          </w:p>
          <w:p w14:paraId="3EB3632C" w14:textId="77777777" w:rsidR="007B7B39" w:rsidRPr="00E7256A" w:rsidRDefault="0093181E" w:rsidP="009022DE">
            <w:pPr>
              <w:pStyle w:val="ListParagraph"/>
              <w:widowControl/>
              <w:numPr>
                <w:ilvl w:val="0"/>
                <w:numId w:val="29"/>
              </w:numPr>
              <w:tabs>
                <w:tab w:val="left" w:pos="7704"/>
              </w:tabs>
              <w:autoSpaceDE/>
              <w:autoSpaceDN/>
              <w:ind w:left="734" w:right="288" w:hanging="374"/>
              <w:contextualSpacing/>
              <w:rPr>
                <w:rFonts w:cstheme="minorHAnsi"/>
                <w:strike/>
              </w:rPr>
            </w:pPr>
            <w:r w:rsidRPr="00E7256A">
              <w:rPr>
                <w:rFonts w:cstheme="minorHAnsi"/>
              </w:rPr>
              <w:t>For each</w:t>
            </w:r>
            <w:r w:rsidR="00BB1D9C" w:rsidRPr="00E7256A">
              <w:rPr>
                <w:rFonts w:cstheme="minorHAnsi"/>
              </w:rPr>
              <w:t xml:space="preserve"> </w:t>
            </w:r>
            <w:r w:rsidR="00CC000B" w:rsidRPr="00E7256A">
              <w:rPr>
                <w:rFonts w:cstheme="minorHAnsi"/>
              </w:rPr>
              <w:t>contract pharmac</w:t>
            </w:r>
            <w:r w:rsidR="000034C3" w:rsidRPr="00E7256A">
              <w:rPr>
                <w:rFonts w:cstheme="minorHAnsi"/>
              </w:rPr>
              <w:t>y</w:t>
            </w:r>
            <w:r w:rsidR="00CC000B" w:rsidRPr="00E7256A">
              <w:rPr>
                <w:rFonts w:cstheme="minorHAnsi"/>
              </w:rPr>
              <w:t>, provide the original agreement</w:t>
            </w:r>
            <w:r w:rsidR="00F628C9" w:rsidRPr="00E7256A">
              <w:rPr>
                <w:rFonts w:cstheme="minorHAnsi"/>
              </w:rPr>
              <w:t xml:space="preserve"> </w:t>
            </w:r>
            <w:r w:rsidR="00BB1D9C" w:rsidRPr="00E7256A">
              <w:rPr>
                <w:rFonts w:cstheme="minorHAnsi"/>
              </w:rPr>
              <w:t xml:space="preserve">and </w:t>
            </w:r>
            <w:r w:rsidR="00F628C9" w:rsidRPr="00E7256A">
              <w:rPr>
                <w:rFonts w:cstheme="minorHAnsi"/>
              </w:rPr>
              <w:t>any</w:t>
            </w:r>
            <w:r w:rsidR="00BB1D9C" w:rsidRPr="00E7256A">
              <w:rPr>
                <w:rFonts w:cstheme="minorHAnsi"/>
              </w:rPr>
              <w:t xml:space="preserve"> amendments</w:t>
            </w:r>
            <w:r w:rsidR="000C60B2" w:rsidRPr="00E7256A">
              <w:rPr>
                <w:rFonts w:cstheme="minorHAnsi"/>
              </w:rPr>
              <w:t xml:space="preserve"> and </w:t>
            </w:r>
            <w:r w:rsidR="00BB1D9C" w:rsidRPr="00E7256A">
              <w:rPr>
                <w:rFonts w:cstheme="minorHAnsi"/>
              </w:rPr>
              <w:t>addendums</w:t>
            </w:r>
            <w:r w:rsidR="00F628C9" w:rsidRPr="00E7256A">
              <w:rPr>
                <w:rFonts w:cstheme="minorHAnsi"/>
              </w:rPr>
              <w:t>.</w:t>
            </w:r>
          </w:p>
          <w:p w14:paraId="02F05D37" w14:textId="77777777" w:rsidR="0099123D" w:rsidRPr="00E7256A" w:rsidRDefault="00CC000B" w:rsidP="00FC77C8">
            <w:pPr>
              <w:pStyle w:val="ListParagraph"/>
              <w:widowControl/>
              <w:numPr>
                <w:ilvl w:val="0"/>
                <w:numId w:val="75"/>
              </w:numPr>
              <w:tabs>
                <w:tab w:val="left" w:pos="7704"/>
              </w:tabs>
              <w:autoSpaceDE/>
              <w:autoSpaceDN/>
              <w:ind w:left="1440" w:right="259" w:hanging="374"/>
              <w:contextualSpacing/>
              <w:rPr>
                <w:rFonts w:cstheme="minorHAnsi"/>
              </w:rPr>
            </w:pPr>
            <w:r w:rsidRPr="00E7256A">
              <w:rPr>
                <w:rFonts w:cstheme="minorHAnsi"/>
              </w:rPr>
              <w:t>Highlight the</w:t>
            </w:r>
            <w:r w:rsidR="0099123D" w:rsidRPr="00E7256A">
              <w:rPr>
                <w:rFonts w:cstheme="minorHAnsi"/>
              </w:rPr>
              <w:t xml:space="preserve"> following areas</w:t>
            </w:r>
            <w:r w:rsidRPr="00E7256A">
              <w:rPr>
                <w:rFonts w:cstheme="minorHAnsi"/>
              </w:rPr>
              <w:t xml:space="preserve"> in each contract pharmacy agreement</w:t>
            </w:r>
            <w:r w:rsidR="000C60B2" w:rsidRPr="00E7256A">
              <w:rPr>
                <w:rFonts w:cstheme="minorHAnsi"/>
              </w:rPr>
              <w:t xml:space="preserve">, </w:t>
            </w:r>
            <w:r w:rsidRPr="00E7256A">
              <w:rPr>
                <w:rFonts w:cstheme="minorHAnsi"/>
              </w:rPr>
              <w:t>amendment</w:t>
            </w:r>
            <w:r w:rsidR="000C60B2" w:rsidRPr="00E7256A">
              <w:rPr>
                <w:rFonts w:cstheme="minorHAnsi"/>
              </w:rPr>
              <w:t xml:space="preserve">, and </w:t>
            </w:r>
            <w:r w:rsidRPr="00E7256A">
              <w:rPr>
                <w:rFonts w:cstheme="minorHAnsi"/>
              </w:rPr>
              <w:t>addendum</w:t>
            </w:r>
            <w:r w:rsidR="0099123D" w:rsidRPr="00E7256A">
              <w:rPr>
                <w:rFonts w:cstheme="minorHAnsi"/>
              </w:rPr>
              <w:t>:</w:t>
            </w:r>
          </w:p>
          <w:p w14:paraId="5A34AC5E" w14:textId="097A6683" w:rsidR="00D0752E" w:rsidRPr="00E7256A" w:rsidRDefault="00E673AC" w:rsidP="009022DE">
            <w:pPr>
              <w:pStyle w:val="ListParagraph"/>
              <w:widowControl/>
              <w:numPr>
                <w:ilvl w:val="0"/>
                <w:numId w:val="76"/>
              </w:numPr>
              <w:tabs>
                <w:tab w:val="left" w:pos="7704"/>
              </w:tabs>
              <w:autoSpaceDE/>
              <w:autoSpaceDN/>
              <w:ind w:left="2174" w:right="288" w:hanging="374"/>
              <w:contextualSpacing/>
              <w:rPr>
                <w:rFonts w:cstheme="minorHAnsi"/>
                <w:strike/>
              </w:rPr>
            </w:pPr>
            <w:r w:rsidRPr="00E7256A">
              <w:rPr>
                <w:rFonts w:cstheme="minorHAnsi"/>
              </w:rPr>
              <w:t>S</w:t>
            </w:r>
            <w:r w:rsidR="00D0752E" w:rsidRPr="00E7256A">
              <w:rPr>
                <w:rFonts w:cstheme="minorHAnsi"/>
              </w:rPr>
              <w:t xml:space="preserve">ignatures </w:t>
            </w:r>
            <w:r w:rsidR="00042D8F" w:rsidRPr="00E7256A">
              <w:rPr>
                <w:rFonts w:cstheme="minorHAnsi"/>
              </w:rPr>
              <w:t>of both parties executing the contract</w:t>
            </w:r>
            <w:r w:rsidRPr="00E7256A">
              <w:rPr>
                <w:rFonts w:cstheme="minorHAnsi"/>
              </w:rPr>
              <w:t>,</w:t>
            </w:r>
            <w:r w:rsidR="00493FDD" w:rsidRPr="00E7256A">
              <w:rPr>
                <w:rFonts w:cstheme="minorHAnsi"/>
              </w:rPr>
              <w:t xml:space="preserve"> including dates</w:t>
            </w:r>
          </w:p>
          <w:p w14:paraId="31C5847E" w14:textId="2D63B75D" w:rsidR="00E673AC" w:rsidRPr="00E7256A" w:rsidRDefault="00E673AC" w:rsidP="009022DE">
            <w:pPr>
              <w:pStyle w:val="ListParagraph"/>
              <w:widowControl/>
              <w:numPr>
                <w:ilvl w:val="0"/>
                <w:numId w:val="76"/>
              </w:numPr>
              <w:tabs>
                <w:tab w:val="left" w:pos="7704"/>
              </w:tabs>
              <w:autoSpaceDE/>
              <w:autoSpaceDN/>
              <w:ind w:left="2174" w:right="288" w:hanging="374"/>
              <w:contextualSpacing/>
              <w:rPr>
                <w:rFonts w:cstheme="minorHAnsi"/>
                <w:strike/>
              </w:rPr>
            </w:pPr>
            <w:r w:rsidRPr="00E7256A">
              <w:rPr>
                <w:rFonts w:cstheme="minorHAnsi"/>
              </w:rPr>
              <w:t>Name and address for each contract pharmacy location participating in the contrac</w:t>
            </w:r>
            <w:r w:rsidR="00493FDD" w:rsidRPr="00E7256A">
              <w:rPr>
                <w:rFonts w:cstheme="minorHAnsi"/>
              </w:rPr>
              <w:t>t pharmacy agreement</w:t>
            </w:r>
          </w:p>
          <w:p w14:paraId="0178A74D" w14:textId="657E314A" w:rsidR="00192AD9" w:rsidRPr="00E7256A" w:rsidRDefault="00E673AC" w:rsidP="009022DE">
            <w:pPr>
              <w:pStyle w:val="ListParagraph"/>
              <w:widowControl/>
              <w:numPr>
                <w:ilvl w:val="0"/>
                <w:numId w:val="76"/>
              </w:numPr>
              <w:tabs>
                <w:tab w:val="left" w:pos="7704"/>
              </w:tabs>
              <w:autoSpaceDE/>
              <w:autoSpaceDN/>
              <w:ind w:left="2174" w:right="288" w:hanging="374"/>
              <w:contextualSpacing/>
              <w:rPr>
                <w:rFonts w:cstheme="minorHAnsi"/>
                <w:strike/>
              </w:rPr>
            </w:pPr>
            <w:r w:rsidRPr="00E7256A">
              <w:rPr>
                <w:rFonts w:cstheme="minorHAnsi"/>
              </w:rPr>
              <w:t>Each CE location by name and address or a general statement that inclusively identifies the parent and all CE location(s) participating in the contract pharmacy agreement</w:t>
            </w:r>
          </w:p>
          <w:p w14:paraId="0CB6DA11" w14:textId="77777777" w:rsidR="00482C30" w:rsidRPr="00E7256A" w:rsidRDefault="00482C30" w:rsidP="00FC77C8">
            <w:pPr>
              <w:widowControl/>
              <w:tabs>
                <w:tab w:val="left" w:pos="7704"/>
              </w:tabs>
              <w:autoSpaceDE/>
              <w:autoSpaceDN/>
              <w:ind w:right="259"/>
              <w:contextualSpacing/>
              <w:rPr>
                <w:rFonts w:cstheme="minorHAnsi"/>
                <w:strike/>
              </w:rPr>
            </w:pPr>
          </w:p>
          <w:p w14:paraId="5DD86E48" w14:textId="5487A5BB" w:rsidR="00482C30" w:rsidRPr="00E7256A" w:rsidRDefault="00482C30" w:rsidP="009022DE">
            <w:pPr>
              <w:pStyle w:val="ListParagraph"/>
              <w:widowControl/>
              <w:numPr>
                <w:ilvl w:val="0"/>
                <w:numId w:val="29"/>
              </w:numPr>
              <w:tabs>
                <w:tab w:val="left" w:pos="7704"/>
              </w:tabs>
              <w:autoSpaceDE/>
              <w:autoSpaceDN/>
              <w:ind w:left="720" w:right="288"/>
              <w:contextualSpacing/>
              <w:rPr>
                <w:rFonts w:cstheme="minorHAnsi"/>
                <w:strike/>
              </w:rPr>
            </w:pPr>
            <w:r w:rsidRPr="00E7256A">
              <w:t xml:space="preserve">Provide the cover page or a statement on letterhead from the organization that conducted the </w:t>
            </w:r>
            <w:r w:rsidR="00F76CE6" w:rsidRPr="00E7256A">
              <w:t>last</w:t>
            </w:r>
            <w:r w:rsidRPr="00E7256A">
              <w:t xml:space="preserve"> </w:t>
            </w:r>
            <w:r w:rsidRPr="00E7256A">
              <w:rPr>
                <w:u w:val="single"/>
              </w:rPr>
              <w:t>independent</w:t>
            </w:r>
            <w:r w:rsidRPr="00E7256A">
              <w:t xml:space="preserve"> audit of t</w:t>
            </w:r>
            <w:r w:rsidR="00390AD2" w:rsidRPr="00E7256A">
              <w:t>he CE’s contract pharmacy(ies).</w:t>
            </w:r>
          </w:p>
          <w:p w14:paraId="530B96A9" w14:textId="77777777" w:rsidR="00482C30" w:rsidRPr="00E7256A" w:rsidRDefault="00482C30" w:rsidP="00E83B90">
            <w:pPr>
              <w:pStyle w:val="ListParagraph"/>
              <w:widowControl/>
              <w:numPr>
                <w:ilvl w:val="1"/>
                <w:numId w:val="29"/>
              </w:numPr>
              <w:tabs>
                <w:tab w:val="left" w:pos="7704"/>
              </w:tabs>
              <w:autoSpaceDE/>
              <w:autoSpaceDN/>
              <w:ind w:left="1426" w:right="259"/>
              <w:contextualSpacing/>
              <w:rPr>
                <w:rFonts w:cstheme="minorHAnsi"/>
                <w:strike/>
              </w:rPr>
            </w:pPr>
            <w:r w:rsidRPr="00E7256A">
              <w:rPr>
                <w:rFonts w:cstheme="minorHAnsi"/>
              </w:rPr>
              <w:t>The document should include:</w:t>
            </w:r>
          </w:p>
          <w:p w14:paraId="0A52FE52" w14:textId="77777777" w:rsidR="00482C30" w:rsidRPr="00E7256A" w:rsidRDefault="00482C30" w:rsidP="009022DE">
            <w:pPr>
              <w:pStyle w:val="ListParagraph"/>
              <w:widowControl/>
              <w:numPr>
                <w:ilvl w:val="2"/>
                <w:numId w:val="84"/>
              </w:numPr>
              <w:tabs>
                <w:tab w:val="left" w:pos="7704"/>
              </w:tabs>
              <w:autoSpaceDE/>
              <w:autoSpaceDN/>
              <w:ind w:left="2160" w:right="288" w:hanging="360"/>
              <w:contextualSpacing/>
              <w:rPr>
                <w:rFonts w:cstheme="minorHAnsi"/>
                <w:strike/>
              </w:rPr>
            </w:pPr>
            <w:r w:rsidRPr="00E7256A">
              <w:rPr>
                <w:rFonts w:cstheme="minorHAnsi"/>
              </w:rPr>
              <w:t>Audit date</w:t>
            </w:r>
          </w:p>
          <w:p w14:paraId="0DFB1617" w14:textId="77777777" w:rsidR="00482C30" w:rsidRPr="00E7256A" w:rsidRDefault="00482C30" w:rsidP="009022DE">
            <w:pPr>
              <w:pStyle w:val="ListParagraph"/>
              <w:widowControl/>
              <w:numPr>
                <w:ilvl w:val="2"/>
                <w:numId w:val="84"/>
              </w:numPr>
              <w:tabs>
                <w:tab w:val="left" w:pos="7704"/>
              </w:tabs>
              <w:autoSpaceDE/>
              <w:autoSpaceDN/>
              <w:ind w:left="2160" w:right="288" w:hanging="360"/>
              <w:contextualSpacing/>
              <w:rPr>
                <w:rFonts w:cstheme="minorHAnsi"/>
                <w:strike/>
              </w:rPr>
            </w:pPr>
            <w:r w:rsidRPr="00E7256A">
              <w:rPr>
                <w:rFonts w:cstheme="minorHAnsi"/>
              </w:rPr>
              <w:t>Period audited</w:t>
            </w:r>
          </w:p>
          <w:p w14:paraId="748B1BD0" w14:textId="77777777" w:rsidR="00482C30" w:rsidRPr="00E7256A" w:rsidRDefault="00482C30" w:rsidP="009022DE">
            <w:pPr>
              <w:pStyle w:val="ListParagraph"/>
              <w:widowControl/>
              <w:numPr>
                <w:ilvl w:val="2"/>
                <w:numId w:val="84"/>
              </w:numPr>
              <w:tabs>
                <w:tab w:val="left" w:pos="7704"/>
              </w:tabs>
              <w:autoSpaceDE/>
              <w:autoSpaceDN/>
              <w:ind w:left="2160" w:right="288" w:hanging="360"/>
              <w:contextualSpacing/>
              <w:rPr>
                <w:rFonts w:cstheme="minorHAnsi"/>
                <w:strike/>
              </w:rPr>
            </w:pPr>
            <w:r w:rsidRPr="00E7256A">
              <w:rPr>
                <w:rFonts w:cstheme="minorHAnsi"/>
              </w:rPr>
              <w:t>Who performed the audit</w:t>
            </w:r>
          </w:p>
          <w:p w14:paraId="17B6E1E4" w14:textId="77777777" w:rsidR="005A6DF8" w:rsidRPr="00E7256A" w:rsidRDefault="005A6DF8" w:rsidP="009022DE">
            <w:pPr>
              <w:pStyle w:val="ListParagraph"/>
              <w:widowControl/>
              <w:numPr>
                <w:ilvl w:val="2"/>
                <w:numId w:val="84"/>
              </w:numPr>
              <w:tabs>
                <w:tab w:val="left" w:pos="7704"/>
              </w:tabs>
              <w:autoSpaceDE/>
              <w:autoSpaceDN/>
              <w:ind w:left="2160" w:right="288" w:hanging="360"/>
              <w:contextualSpacing/>
              <w:rPr>
                <w:rFonts w:cstheme="minorHAnsi"/>
                <w:strike/>
              </w:rPr>
            </w:pPr>
            <w:r w:rsidRPr="00E7256A">
              <w:rPr>
                <w:rFonts w:cstheme="minorHAnsi"/>
              </w:rPr>
              <w:t xml:space="preserve">Scope of the audit </w:t>
            </w:r>
          </w:p>
          <w:p w14:paraId="20D0E67D" w14:textId="77777777" w:rsidR="00784BA8" w:rsidRPr="00E7256A" w:rsidRDefault="00784BA8" w:rsidP="00E83B90">
            <w:pPr>
              <w:rPr>
                <w:strike/>
              </w:rPr>
            </w:pPr>
          </w:p>
          <w:p w14:paraId="0926FEC3" w14:textId="134CB960" w:rsidR="00784BA8" w:rsidRPr="00E7256A" w:rsidRDefault="00784BA8" w:rsidP="009022DE">
            <w:pPr>
              <w:pStyle w:val="ListParagraph"/>
              <w:widowControl/>
              <w:numPr>
                <w:ilvl w:val="0"/>
                <w:numId w:val="29"/>
              </w:numPr>
              <w:tabs>
                <w:tab w:val="left" w:pos="7704"/>
              </w:tabs>
              <w:autoSpaceDE/>
              <w:autoSpaceDN/>
              <w:ind w:left="720" w:right="288"/>
              <w:contextualSpacing/>
              <w:rPr>
                <w:rFonts w:cstheme="minorHAnsi"/>
                <w:strike/>
              </w:rPr>
            </w:pPr>
            <w:r w:rsidRPr="00E7256A">
              <w:rPr>
                <w:rFonts w:cstheme="minorHAnsi"/>
              </w:rPr>
              <w:t xml:space="preserve">Provide supporting documentation of any </w:t>
            </w:r>
            <w:r w:rsidRPr="00E7256A">
              <w:rPr>
                <w:rFonts w:cstheme="minorHAnsi"/>
                <w:u w:val="single"/>
              </w:rPr>
              <w:t>internal</w:t>
            </w:r>
            <w:r w:rsidRPr="00E7256A">
              <w:rPr>
                <w:rFonts w:cstheme="minorHAnsi"/>
              </w:rPr>
              <w:t xml:space="preserve"> contract pharmacy audits conducted by the CE </w:t>
            </w:r>
            <w:r w:rsidR="00D40F98" w:rsidRPr="00E7256A">
              <w:rPr>
                <w:rFonts w:cstheme="minorHAnsi"/>
              </w:rPr>
              <w:t>during</w:t>
            </w:r>
            <w:r w:rsidR="00BF400A" w:rsidRPr="00E7256A">
              <w:rPr>
                <w:rFonts w:cstheme="minorHAnsi"/>
              </w:rPr>
              <w:t xml:space="preserve"> the </w:t>
            </w:r>
            <w:r w:rsidRPr="00E7256A">
              <w:t>start of sample period through date of on-site/remote audit</w:t>
            </w:r>
            <w:r w:rsidR="00390AD2" w:rsidRPr="00E7256A">
              <w:rPr>
                <w:rFonts w:cstheme="minorHAnsi"/>
              </w:rPr>
              <w:t>.</w:t>
            </w:r>
          </w:p>
          <w:p w14:paraId="5F0E591A" w14:textId="42A438C5" w:rsidR="00843921" w:rsidRPr="00E7256A" w:rsidRDefault="00843921" w:rsidP="00466E7E">
            <w:pPr>
              <w:pStyle w:val="ListParagraph"/>
              <w:widowControl/>
              <w:tabs>
                <w:tab w:val="left" w:pos="7704"/>
              </w:tabs>
              <w:autoSpaceDE/>
              <w:autoSpaceDN/>
              <w:ind w:left="2160" w:right="259"/>
              <w:contextualSpacing/>
              <w:rPr>
                <w:rFonts w:cstheme="minorHAnsi"/>
              </w:rPr>
            </w:pPr>
          </w:p>
        </w:tc>
      </w:tr>
    </w:tbl>
    <w:p w14:paraId="345162FA" w14:textId="189835DF" w:rsidR="00C61932" w:rsidRPr="00E7256A" w:rsidRDefault="00C61932"/>
    <w:p w14:paraId="22577465" w14:textId="5F85165C" w:rsidR="001B371A" w:rsidRPr="00E7256A" w:rsidRDefault="001B371A"/>
    <w:p w14:paraId="0FB7BEDC" w14:textId="77777777" w:rsidR="001B371A" w:rsidRPr="00E7256A" w:rsidRDefault="001B371A"/>
    <w:tbl>
      <w:tblPr>
        <w:tblpPr w:leftFromText="180" w:rightFromText="180" w:vertAnchor="text" w:tblpX="-1062" w:tblpY="1"/>
        <w:tblOverlap w:val="never"/>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0"/>
      </w:tblGrid>
      <w:tr w:rsidR="00024A92" w:rsidRPr="00E7256A" w14:paraId="233272C9" w14:textId="77777777" w:rsidTr="002B33B4">
        <w:trPr>
          <w:cantSplit/>
        </w:trPr>
        <w:tc>
          <w:tcPr>
            <w:tcW w:w="11430" w:type="dxa"/>
          </w:tcPr>
          <w:p w14:paraId="2EF5E94E" w14:textId="29E42AA0" w:rsidR="00024A92" w:rsidRPr="00511173" w:rsidRDefault="00024A92" w:rsidP="00024A92">
            <w:pPr>
              <w:pStyle w:val="ListParagraph"/>
              <w:widowControl/>
              <w:numPr>
                <w:ilvl w:val="0"/>
                <w:numId w:val="55"/>
              </w:numPr>
              <w:tabs>
                <w:tab w:val="left" w:pos="7704"/>
              </w:tabs>
              <w:autoSpaceDE/>
              <w:autoSpaceDN/>
              <w:ind w:left="332" w:right="252"/>
              <w:contextualSpacing/>
              <w:rPr>
                <w:rFonts w:cstheme="minorHAnsi"/>
                <w:b/>
                <w:highlight w:val="yellow"/>
                <w:u w:val="single"/>
              </w:rPr>
            </w:pPr>
            <w:r w:rsidRPr="00511173">
              <w:rPr>
                <w:rFonts w:cstheme="minorHAnsi"/>
                <w:b/>
                <w:highlight w:val="yellow"/>
                <w:u w:val="single"/>
              </w:rPr>
              <w:t>Provide documentation for any</w:t>
            </w:r>
            <w:r w:rsidR="00423941" w:rsidRPr="00511173">
              <w:rPr>
                <w:rFonts w:cstheme="minorHAnsi"/>
                <w:b/>
                <w:highlight w:val="yellow"/>
                <w:u w:val="single"/>
              </w:rPr>
              <w:t xml:space="preserve"> </w:t>
            </w:r>
            <w:r w:rsidRPr="00511173">
              <w:rPr>
                <w:rFonts w:cstheme="minorHAnsi"/>
                <w:b/>
                <w:highlight w:val="yellow"/>
                <w:u w:val="single"/>
              </w:rPr>
              <w:t>p</w:t>
            </w:r>
            <w:r w:rsidR="00AA0084" w:rsidRPr="00511173">
              <w:rPr>
                <w:rFonts w:cstheme="minorHAnsi"/>
                <w:b/>
                <w:highlight w:val="yellow"/>
                <w:u w:val="single"/>
              </w:rPr>
              <w:t xml:space="preserve">harmacy </w:t>
            </w:r>
            <w:r w:rsidRPr="00511173">
              <w:rPr>
                <w:rFonts w:cstheme="minorHAnsi"/>
                <w:b/>
                <w:highlight w:val="yellow"/>
                <w:u w:val="single"/>
              </w:rPr>
              <w:t>that is not registered as a contract pharmacy and is dispensing</w:t>
            </w:r>
            <w:r w:rsidR="008C527A" w:rsidRPr="00511173">
              <w:rPr>
                <w:rFonts w:cstheme="minorHAnsi"/>
                <w:b/>
                <w:highlight w:val="yellow"/>
                <w:u w:val="single"/>
              </w:rPr>
              <w:t xml:space="preserve"> </w:t>
            </w:r>
            <w:r w:rsidRPr="00511173">
              <w:rPr>
                <w:rFonts w:cstheme="minorHAnsi"/>
                <w:b/>
                <w:highlight w:val="yellow"/>
                <w:u w:val="single"/>
              </w:rPr>
              <w:t>the CE’s 340B drugs:</w:t>
            </w:r>
          </w:p>
          <w:p w14:paraId="2B042117" w14:textId="2F421EDC" w:rsidR="00024A92" w:rsidRPr="00511173" w:rsidRDefault="00E57474" w:rsidP="00024A92">
            <w:pPr>
              <w:pStyle w:val="ListParagraph"/>
              <w:widowControl/>
              <w:numPr>
                <w:ilvl w:val="1"/>
                <w:numId w:val="55"/>
              </w:numPr>
              <w:tabs>
                <w:tab w:val="left" w:pos="7704"/>
              </w:tabs>
              <w:autoSpaceDE/>
              <w:autoSpaceDN/>
              <w:ind w:left="693" w:right="252"/>
              <w:contextualSpacing/>
              <w:rPr>
                <w:rFonts w:cstheme="minorHAnsi"/>
                <w:b/>
                <w:highlight w:val="yellow"/>
                <w:u w:val="single"/>
              </w:rPr>
            </w:pPr>
            <w:r w:rsidRPr="00511173">
              <w:rPr>
                <w:rFonts w:cstheme="minorHAnsi"/>
                <w:highlight w:val="yellow"/>
              </w:rPr>
              <w:t>Provide a l</w:t>
            </w:r>
            <w:r w:rsidR="00024A92" w:rsidRPr="00511173">
              <w:rPr>
                <w:rFonts w:cstheme="minorHAnsi"/>
                <w:highlight w:val="yellow"/>
              </w:rPr>
              <w:t>ist of pharmacy(ies) (other than contract pharmacy(ies)) utilized during the start of sample period throu</w:t>
            </w:r>
            <w:r w:rsidR="000D466C" w:rsidRPr="00511173">
              <w:rPr>
                <w:rFonts w:cstheme="minorHAnsi"/>
                <w:highlight w:val="yellow"/>
              </w:rPr>
              <w:t>gh date of on-site/remote audit</w:t>
            </w:r>
            <w:r w:rsidR="00024A92" w:rsidRPr="00511173">
              <w:rPr>
                <w:rFonts w:cstheme="minorHAnsi"/>
                <w:highlight w:val="yellow"/>
              </w:rPr>
              <w:t>.</w:t>
            </w:r>
          </w:p>
          <w:p w14:paraId="58763B55" w14:textId="77777777" w:rsidR="00024A92" w:rsidRPr="00511173" w:rsidRDefault="00024A92" w:rsidP="00024A92">
            <w:pPr>
              <w:pStyle w:val="ListParagraph"/>
              <w:widowControl/>
              <w:numPr>
                <w:ilvl w:val="0"/>
                <w:numId w:val="87"/>
              </w:numPr>
              <w:tabs>
                <w:tab w:val="left" w:pos="7704"/>
              </w:tabs>
              <w:autoSpaceDE/>
              <w:autoSpaceDN/>
              <w:ind w:left="1426" w:right="259"/>
              <w:contextualSpacing/>
              <w:rPr>
                <w:rFonts w:cstheme="minorHAnsi"/>
                <w:b/>
                <w:highlight w:val="yellow"/>
                <w:u w:val="single"/>
              </w:rPr>
            </w:pPr>
            <w:r w:rsidRPr="00511173">
              <w:rPr>
                <w:rFonts w:cstheme="minorHAnsi"/>
                <w:highlight w:val="yellow"/>
              </w:rPr>
              <w:t>For each pharmacy, provide the following:</w:t>
            </w:r>
          </w:p>
          <w:p w14:paraId="4ACF0CC3" w14:textId="6ED772CA" w:rsidR="00024A92" w:rsidRPr="00511173" w:rsidRDefault="00024A92" w:rsidP="00024A92">
            <w:pPr>
              <w:pStyle w:val="ListParagraph"/>
              <w:widowControl/>
              <w:numPr>
                <w:ilvl w:val="2"/>
                <w:numId w:val="55"/>
              </w:numPr>
              <w:tabs>
                <w:tab w:val="left" w:pos="7704"/>
              </w:tabs>
              <w:autoSpaceDE/>
              <w:autoSpaceDN/>
              <w:ind w:left="2146" w:right="259" w:hanging="360"/>
              <w:contextualSpacing/>
              <w:rPr>
                <w:rFonts w:cstheme="minorHAnsi"/>
                <w:highlight w:val="yellow"/>
              </w:rPr>
            </w:pPr>
            <w:r w:rsidRPr="00511173">
              <w:rPr>
                <w:rFonts w:cstheme="minorHAnsi"/>
                <w:highlight w:val="yellow"/>
              </w:rPr>
              <w:t>Name and address of the pharmacy. If the pharmacy is located within a registered off-site facility, include the 340B ID.</w:t>
            </w:r>
          </w:p>
          <w:p w14:paraId="0429695D" w14:textId="77777777" w:rsidR="00024A92" w:rsidRPr="00511173" w:rsidRDefault="00024A92" w:rsidP="00024A92">
            <w:pPr>
              <w:pStyle w:val="ListParagraph"/>
              <w:widowControl/>
              <w:numPr>
                <w:ilvl w:val="2"/>
                <w:numId w:val="55"/>
              </w:numPr>
              <w:tabs>
                <w:tab w:val="left" w:pos="7704"/>
              </w:tabs>
              <w:autoSpaceDE/>
              <w:autoSpaceDN/>
              <w:ind w:left="2146" w:right="259" w:hanging="360"/>
              <w:contextualSpacing/>
              <w:rPr>
                <w:rFonts w:cstheme="minorHAnsi"/>
                <w:highlight w:val="yellow"/>
              </w:rPr>
            </w:pPr>
            <w:r w:rsidRPr="00511173">
              <w:rPr>
                <w:rFonts w:cstheme="minorHAnsi"/>
                <w:highlight w:val="yellow"/>
              </w:rPr>
              <w:t>Pharmacy Type (</w:t>
            </w:r>
            <w:proofErr w:type="gramStart"/>
            <w:r w:rsidRPr="00511173">
              <w:rPr>
                <w:rFonts w:cstheme="minorHAnsi"/>
                <w:highlight w:val="yellow"/>
              </w:rPr>
              <w:t>e.g.</w:t>
            </w:r>
            <w:proofErr w:type="gramEnd"/>
            <w:r w:rsidRPr="00511173">
              <w:rPr>
                <w:rFonts w:cstheme="minorHAnsi"/>
                <w:highlight w:val="yellow"/>
              </w:rPr>
              <w:t xml:space="preserve"> retail/community, infusion, specialty, compounding, mixed-use, etc.)</w:t>
            </w:r>
          </w:p>
          <w:p w14:paraId="43BBC411" w14:textId="46962C6A" w:rsidR="00024A92" w:rsidRPr="00511173" w:rsidRDefault="00024A92" w:rsidP="00024A92">
            <w:pPr>
              <w:pStyle w:val="ListParagraph"/>
              <w:numPr>
                <w:ilvl w:val="2"/>
                <w:numId w:val="55"/>
              </w:numPr>
              <w:ind w:left="2146" w:right="259" w:hanging="360"/>
              <w:rPr>
                <w:rFonts w:cstheme="minorHAnsi"/>
                <w:highlight w:val="yellow"/>
              </w:rPr>
            </w:pPr>
            <w:r w:rsidRPr="00511173">
              <w:rPr>
                <w:rFonts w:cstheme="minorHAnsi"/>
                <w:highlight w:val="yellow"/>
              </w:rPr>
              <w:t>Documentation to demonstrate ownership of the pharmacy (</w:t>
            </w:r>
            <w:proofErr w:type="gramStart"/>
            <w:r w:rsidRPr="00511173">
              <w:rPr>
                <w:rFonts w:cstheme="minorHAnsi"/>
                <w:highlight w:val="yellow"/>
              </w:rPr>
              <w:t>e.g.</w:t>
            </w:r>
            <w:proofErr w:type="gramEnd"/>
            <w:r w:rsidRPr="00511173">
              <w:rPr>
                <w:rFonts w:cstheme="minorHAnsi"/>
                <w:highlight w:val="yellow"/>
              </w:rPr>
              <w:t xml:space="preserve"> pharmacy </w:t>
            </w:r>
            <w:r w:rsidR="00F45611" w:rsidRPr="00511173">
              <w:rPr>
                <w:rFonts w:cstheme="minorHAnsi"/>
                <w:highlight w:val="yellow"/>
              </w:rPr>
              <w:t xml:space="preserve">license, </w:t>
            </w:r>
            <w:r w:rsidRPr="00511173">
              <w:rPr>
                <w:rFonts w:cstheme="minorHAnsi"/>
                <w:highlight w:val="yellow"/>
              </w:rPr>
              <w:t>business license</w:t>
            </w:r>
            <w:r w:rsidR="00F45611" w:rsidRPr="00511173">
              <w:rPr>
                <w:rFonts w:cstheme="minorHAnsi"/>
                <w:highlight w:val="yellow"/>
              </w:rPr>
              <w:t>, certificate of liability insurance,</w:t>
            </w:r>
            <w:r w:rsidRPr="00511173">
              <w:rPr>
                <w:rFonts w:cstheme="minorHAnsi"/>
                <w:highlight w:val="yellow"/>
              </w:rPr>
              <w:t xml:space="preserve"> or listing of the pharmacy on the CE’s grant or MCR and corresponding trial balance</w:t>
            </w:r>
            <w:r w:rsidR="005216ED" w:rsidRPr="00511173">
              <w:rPr>
                <w:rFonts w:cstheme="minorHAnsi"/>
                <w:highlight w:val="yellow"/>
              </w:rPr>
              <w:t>)</w:t>
            </w:r>
          </w:p>
          <w:p w14:paraId="36CD6E1A" w14:textId="77777777" w:rsidR="002D115F" w:rsidRPr="00511173" w:rsidRDefault="002D115F" w:rsidP="00CC4E0A">
            <w:pPr>
              <w:pStyle w:val="ListParagraph"/>
              <w:ind w:left="2146" w:right="259"/>
              <w:rPr>
                <w:rFonts w:cstheme="minorHAnsi"/>
                <w:highlight w:val="yellow"/>
              </w:rPr>
            </w:pPr>
          </w:p>
          <w:p w14:paraId="155D8B42" w14:textId="77C430CD" w:rsidR="00024A92" w:rsidRDefault="00024A92" w:rsidP="007D412D">
            <w:pPr>
              <w:ind w:left="720" w:right="72"/>
              <w:rPr>
                <w:rFonts w:cstheme="minorHAnsi"/>
                <w:i/>
              </w:rPr>
            </w:pPr>
            <w:r w:rsidRPr="00511173">
              <w:rPr>
                <w:rFonts w:cstheme="minorHAnsi"/>
                <w:i/>
                <w:highlight w:val="yellow"/>
                <w:u w:val="single"/>
              </w:rPr>
              <w:t>Note</w:t>
            </w:r>
            <w:r w:rsidRPr="00511173">
              <w:rPr>
                <w:rFonts w:cstheme="minorHAnsi"/>
                <w:i/>
                <w:highlight w:val="yellow"/>
              </w:rPr>
              <w:t>:</w:t>
            </w:r>
            <w:r w:rsidRPr="00511173">
              <w:rPr>
                <w:rFonts w:cstheme="minorHAnsi"/>
                <w:highlight w:val="yellow"/>
              </w:rPr>
              <w:t xml:space="preserve"> </w:t>
            </w:r>
            <w:r w:rsidRPr="00511173">
              <w:rPr>
                <w:rFonts w:cstheme="minorHAnsi"/>
                <w:i/>
                <w:highlight w:val="yellow"/>
              </w:rPr>
              <w:t>More than one document may be necessary to demonstrate ownership.</w:t>
            </w:r>
          </w:p>
          <w:p w14:paraId="3C911951" w14:textId="77777777" w:rsidR="00511173" w:rsidRPr="00E7256A" w:rsidRDefault="00511173" w:rsidP="007D412D">
            <w:pPr>
              <w:ind w:left="720" w:right="72"/>
              <w:rPr>
                <w:rFonts w:cstheme="minorHAnsi"/>
                <w:i/>
              </w:rPr>
            </w:pPr>
          </w:p>
          <w:p w14:paraId="10302CC6" w14:textId="77777777" w:rsidR="00024A92" w:rsidRPr="00E7256A" w:rsidRDefault="00024A92" w:rsidP="00CC4E0A">
            <w:pPr>
              <w:pStyle w:val="ListParagraph"/>
              <w:widowControl/>
              <w:tabs>
                <w:tab w:val="left" w:pos="7704"/>
              </w:tabs>
              <w:autoSpaceDE/>
              <w:autoSpaceDN/>
              <w:ind w:left="360" w:right="288"/>
              <w:contextualSpacing/>
              <w:rPr>
                <w:rFonts w:cstheme="minorHAnsi"/>
                <w:b/>
                <w:u w:val="single"/>
              </w:rPr>
            </w:pPr>
          </w:p>
        </w:tc>
      </w:tr>
      <w:tr w:rsidR="00C779DB" w:rsidRPr="00E7256A" w14:paraId="5FC68F66" w14:textId="77777777" w:rsidTr="002B33B4">
        <w:trPr>
          <w:cantSplit/>
        </w:trPr>
        <w:tc>
          <w:tcPr>
            <w:tcW w:w="11430" w:type="dxa"/>
          </w:tcPr>
          <w:p w14:paraId="0F714FD2" w14:textId="5FB4C0B2" w:rsidR="0001174E" w:rsidRPr="00E7256A" w:rsidRDefault="000C1AE9" w:rsidP="009022DE">
            <w:pPr>
              <w:pStyle w:val="ListParagraph"/>
              <w:widowControl/>
              <w:numPr>
                <w:ilvl w:val="0"/>
                <w:numId w:val="55"/>
              </w:numPr>
              <w:tabs>
                <w:tab w:val="left" w:pos="7704"/>
              </w:tabs>
              <w:autoSpaceDE/>
              <w:autoSpaceDN/>
              <w:ind w:left="360" w:right="288"/>
              <w:contextualSpacing/>
              <w:rPr>
                <w:rFonts w:cstheme="minorHAnsi"/>
                <w:b/>
                <w:u w:val="single"/>
              </w:rPr>
            </w:pPr>
            <w:r w:rsidRPr="00E7256A">
              <w:rPr>
                <w:rFonts w:cstheme="minorHAnsi"/>
                <w:b/>
                <w:u w:val="single"/>
              </w:rPr>
              <w:lastRenderedPageBreak/>
              <w:t xml:space="preserve">Provide </w:t>
            </w:r>
            <w:r w:rsidR="001518F9" w:rsidRPr="00E7256A">
              <w:rPr>
                <w:rFonts w:cstheme="minorHAnsi"/>
                <w:b/>
                <w:u w:val="single"/>
              </w:rPr>
              <w:t>s</w:t>
            </w:r>
            <w:r w:rsidR="0001174E" w:rsidRPr="00E7256A">
              <w:rPr>
                <w:rFonts w:cstheme="minorHAnsi"/>
                <w:b/>
                <w:u w:val="single"/>
              </w:rPr>
              <w:t>elf-</w:t>
            </w:r>
            <w:r w:rsidR="001518F9" w:rsidRPr="00E7256A">
              <w:rPr>
                <w:rFonts w:cstheme="minorHAnsi"/>
                <w:b/>
                <w:u w:val="single"/>
              </w:rPr>
              <w:t>d</w:t>
            </w:r>
            <w:r w:rsidR="0001174E" w:rsidRPr="00E7256A">
              <w:rPr>
                <w:rFonts w:cstheme="minorHAnsi"/>
                <w:b/>
                <w:u w:val="single"/>
              </w:rPr>
              <w:t>isclosure</w:t>
            </w:r>
            <w:r w:rsidRPr="00E7256A">
              <w:rPr>
                <w:rFonts w:cstheme="minorHAnsi"/>
                <w:b/>
                <w:u w:val="single"/>
              </w:rPr>
              <w:t xml:space="preserve"> </w:t>
            </w:r>
            <w:r w:rsidR="001518F9" w:rsidRPr="00E7256A">
              <w:rPr>
                <w:rFonts w:cstheme="minorHAnsi"/>
                <w:b/>
                <w:u w:val="single"/>
              </w:rPr>
              <w:t>d</w:t>
            </w:r>
            <w:r w:rsidRPr="00E7256A">
              <w:rPr>
                <w:rFonts w:cstheme="minorHAnsi"/>
                <w:b/>
                <w:u w:val="single"/>
              </w:rPr>
              <w:t>ocumentation</w:t>
            </w:r>
            <w:r w:rsidR="009A151C" w:rsidRPr="00E7256A">
              <w:rPr>
                <w:rFonts w:cstheme="minorHAnsi"/>
                <w:b/>
                <w:u w:val="single"/>
              </w:rPr>
              <w:t>:</w:t>
            </w:r>
          </w:p>
          <w:p w14:paraId="090FEE47" w14:textId="6AD43030" w:rsidR="00C779DB" w:rsidRPr="00E7256A" w:rsidRDefault="004E1F45" w:rsidP="009022DE">
            <w:pPr>
              <w:pStyle w:val="ListParagraph"/>
              <w:widowControl/>
              <w:numPr>
                <w:ilvl w:val="0"/>
                <w:numId w:val="77"/>
              </w:numPr>
              <w:tabs>
                <w:tab w:val="left" w:pos="7704"/>
              </w:tabs>
              <w:autoSpaceDE/>
              <w:autoSpaceDN/>
              <w:ind w:left="734" w:right="288" w:hanging="374"/>
              <w:contextualSpacing/>
              <w:rPr>
                <w:rFonts w:cstheme="minorHAnsi"/>
              </w:rPr>
            </w:pPr>
            <w:r w:rsidRPr="00E7256A">
              <w:rPr>
                <w:rFonts w:cstheme="minorHAnsi"/>
              </w:rPr>
              <w:t>S</w:t>
            </w:r>
            <w:r w:rsidR="00C779DB" w:rsidRPr="00E7256A">
              <w:rPr>
                <w:rFonts w:cstheme="minorHAnsi"/>
              </w:rPr>
              <w:t xml:space="preserve">elf-disclosures made to </w:t>
            </w:r>
            <w:r w:rsidR="00A87722" w:rsidRPr="00E7256A">
              <w:rPr>
                <w:rFonts w:cstheme="minorHAnsi"/>
              </w:rPr>
              <w:t xml:space="preserve">the </w:t>
            </w:r>
            <w:r w:rsidR="00C779DB" w:rsidRPr="00E7256A">
              <w:rPr>
                <w:rFonts w:cstheme="minorHAnsi"/>
              </w:rPr>
              <w:t>O</w:t>
            </w:r>
            <w:r w:rsidR="00154F03" w:rsidRPr="00E7256A">
              <w:rPr>
                <w:rFonts w:cstheme="minorHAnsi"/>
              </w:rPr>
              <w:t xml:space="preserve">ffice of </w:t>
            </w:r>
            <w:r w:rsidR="00C779DB" w:rsidRPr="00E7256A">
              <w:rPr>
                <w:rFonts w:cstheme="minorHAnsi"/>
              </w:rPr>
              <w:t>P</w:t>
            </w:r>
            <w:r w:rsidR="00154F03" w:rsidRPr="00E7256A">
              <w:rPr>
                <w:rFonts w:cstheme="minorHAnsi"/>
              </w:rPr>
              <w:t xml:space="preserve">harmacy </w:t>
            </w:r>
            <w:r w:rsidR="00C779DB" w:rsidRPr="00E7256A">
              <w:rPr>
                <w:rFonts w:cstheme="minorHAnsi"/>
              </w:rPr>
              <w:t>A</w:t>
            </w:r>
            <w:r w:rsidR="00154F03" w:rsidRPr="00E7256A">
              <w:rPr>
                <w:rFonts w:cstheme="minorHAnsi"/>
              </w:rPr>
              <w:t>ffairs</w:t>
            </w:r>
            <w:r w:rsidR="00053235" w:rsidRPr="00E7256A">
              <w:t xml:space="preserve"> </w:t>
            </w:r>
            <w:r w:rsidR="00BF400A" w:rsidRPr="00E7256A">
              <w:t xml:space="preserve">since the </w:t>
            </w:r>
            <w:r w:rsidR="00053235" w:rsidRPr="00E7256A">
              <w:t xml:space="preserve">start of sample period through date of on-site/remote </w:t>
            </w:r>
            <w:r w:rsidR="008E7987" w:rsidRPr="00E7256A">
              <w:t>audit</w:t>
            </w:r>
            <w:r w:rsidR="00102156" w:rsidRPr="00E7256A">
              <w:rPr>
                <w:rFonts w:cstheme="minorHAnsi"/>
              </w:rPr>
              <w:t>.</w:t>
            </w:r>
          </w:p>
          <w:p w14:paraId="5DECC821" w14:textId="77777777" w:rsidR="00192AD9" w:rsidRPr="00E7256A" w:rsidRDefault="00192AD9" w:rsidP="00466E7E">
            <w:pPr>
              <w:pStyle w:val="ListParagraph"/>
              <w:widowControl/>
              <w:tabs>
                <w:tab w:val="left" w:pos="7704"/>
              </w:tabs>
              <w:autoSpaceDE/>
              <w:autoSpaceDN/>
              <w:ind w:right="252"/>
              <w:contextualSpacing/>
              <w:rPr>
                <w:rFonts w:cstheme="minorHAnsi"/>
              </w:rPr>
            </w:pPr>
          </w:p>
        </w:tc>
      </w:tr>
      <w:tr w:rsidR="00C779DB" w:rsidRPr="00E7256A" w14:paraId="2D347E66" w14:textId="77777777" w:rsidTr="002B33B4">
        <w:trPr>
          <w:cantSplit/>
        </w:trPr>
        <w:tc>
          <w:tcPr>
            <w:tcW w:w="11430" w:type="dxa"/>
          </w:tcPr>
          <w:p w14:paraId="5F782E18" w14:textId="77777777" w:rsidR="003B2333" w:rsidRPr="00E7256A" w:rsidRDefault="003B2333" w:rsidP="009022DE">
            <w:pPr>
              <w:pStyle w:val="ListParagraph"/>
              <w:numPr>
                <w:ilvl w:val="0"/>
                <w:numId w:val="55"/>
              </w:numPr>
              <w:ind w:left="360"/>
              <w:rPr>
                <w:b/>
                <w:u w:val="single"/>
              </w:rPr>
            </w:pPr>
            <w:r w:rsidRPr="00E7256A">
              <w:rPr>
                <w:b/>
                <w:u w:val="single"/>
              </w:rPr>
              <w:t xml:space="preserve">Provide Medicaid fee-for-service billing documentation for </w:t>
            </w:r>
            <w:r w:rsidR="00CA1B08" w:rsidRPr="00E7256A">
              <w:rPr>
                <w:b/>
                <w:u w:val="single"/>
              </w:rPr>
              <w:t>EACH</w:t>
            </w:r>
            <w:r w:rsidRPr="00E7256A">
              <w:rPr>
                <w:b/>
                <w:u w:val="single"/>
              </w:rPr>
              <w:t xml:space="preserve"> CE </w:t>
            </w:r>
            <w:r w:rsidR="00CA1B08" w:rsidRPr="00E7256A">
              <w:rPr>
                <w:b/>
                <w:u w:val="single"/>
              </w:rPr>
              <w:t xml:space="preserve">SITE </w:t>
            </w:r>
            <w:r w:rsidRPr="00E7256A">
              <w:rPr>
                <w:b/>
                <w:u w:val="single"/>
              </w:rPr>
              <w:t>(340B ID) that carves-in (</w:t>
            </w:r>
            <w:proofErr w:type="gramStart"/>
            <w:r w:rsidR="00F94729" w:rsidRPr="00E7256A">
              <w:rPr>
                <w:b/>
                <w:u w:val="single"/>
              </w:rPr>
              <w:t>i.e.</w:t>
            </w:r>
            <w:proofErr w:type="gramEnd"/>
            <w:r w:rsidR="00F94729" w:rsidRPr="00E7256A">
              <w:rPr>
                <w:b/>
                <w:u w:val="single"/>
              </w:rPr>
              <w:t xml:space="preserve"> </w:t>
            </w:r>
            <w:r w:rsidRPr="00E7256A">
              <w:rPr>
                <w:b/>
                <w:u w:val="single"/>
              </w:rPr>
              <w:t xml:space="preserve">provides 340B drugs to patients with </w:t>
            </w:r>
            <w:r w:rsidR="00CB29FD" w:rsidRPr="00E7256A">
              <w:rPr>
                <w:b/>
                <w:u w:val="single"/>
              </w:rPr>
              <w:t>Medicaid fee-for-service</w:t>
            </w:r>
            <w:r w:rsidRPr="00E7256A">
              <w:rPr>
                <w:b/>
                <w:u w:val="single"/>
              </w:rPr>
              <w:t>)</w:t>
            </w:r>
            <w:r w:rsidR="009A151C" w:rsidRPr="00E7256A">
              <w:rPr>
                <w:b/>
                <w:u w:val="single"/>
              </w:rPr>
              <w:t>:</w:t>
            </w:r>
          </w:p>
          <w:p w14:paraId="208D3A18" w14:textId="227FA00B" w:rsidR="009549F7" w:rsidRPr="00E7256A" w:rsidRDefault="00E57474" w:rsidP="009022DE">
            <w:pPr>
              <w:pStyle w:val="ListParagraph"/>
              <w:numPr>
                <w:ilvl w:val="0"/>
                <w:numId w:val="60"/>
              </w:numPr>
              <w:ind w:left="734" w:hanging="374"/>
            </w:pPr>
            <w:r w:rsidRPr="00E7256A">
              <w:t>Provide a l</w:t>
            </w:r>
            <w:r w:rsidR="003B2333" w:rsidRPr="00E7256A">
              <w:t xml:space="preserve">ist </w:t>
            </w:r>
            <w:r w:rsidR="00D50F08" w:rsidRPr="00E7256A">
              <w:t xml:space="preserve">of </w:t>
            </w:r>
            <w:r w:rsidR="003B2333" w:rsidRPr="00E7256A">
              <w:t>the state(s) billed and the corresponding billing number(s) listed on the claims bill</w:t>
            </w:r>
            <w:r w:rsidR="004848E5" w:rsidRPr="00E7256A">
              <w:t>ed to</w:t>
            </w:r>
            <w:r w:rsidR="003B2333" w:rsidRPr="00E7256A">
              <w:t xml:space="preserve"> Medicaid fee-for-service for the particular state.</w:t>
            </w:r>
          </w:p>
          <w:p w14:paraId="64FA695B" w14:textId="77777777" w:rsidR="009549F7" w:rsidRPr="00E7256A" w:rsidRDefault="003B2333" w:rsidP="009022DE">
            <w:pPr>
              <w:pStyle w:val="ListParagraph"/>
              <w:numPr>
                <w:ilvl w:val="0"/>
                <w:numId w:val="75"/>
              </w:numPr>
              <w:ind w:left="1469" w:hanging="389"/>
            </w:pPr>
            <w:r w:rsidRPr="00E7256A">
              <w:t>Billing number(s) are listed on paper or electronic claims to Medicaid fee-for service, and may include</w:t>
            </w:r>
            <w:r w:rsidR="009549F7" w:rsidRPr="00E7256A">
              <w:t>:</w:t>
            </w:r>
            <w:r w:rsidRPr="00E7256A">
              <w:t xml:space="preserve"> </w:t>
            </w:r>
          </w:p>
          <w:p w14:paraId="75A8C290" w14:textId="152B8ADC" w:rsidR="009549F7" w:rsidRPr="00E7256A" w:rsidRDefault="009549F7" w:rsidP="009022DE">
            <w:pPr>
              <w:pStyle w:val="ListParagraph"/>
              <w:numPr>
                <w:ilvl w:val="0"/>
                <w:numId w:val="78"/>
              </w:numPr>
              <w:ind w:left="2174" w:hanging="374"/>
            </w:pPr>
            <w:r w:rsidRPr="00E7256A">
              <w:t>B</w:t>
            </w:r>
            <w:r w:rsidR="003B2333" w:rsidRPr="00E7256A">
              <w:t>illing provider’s NPI</w:t>
            </w:r>
          </w:p>
          <w:p w14:paraId="663D0DD7" w14:textId="7ED0D200" w:rsidR="009549F7" w:rsidRPr="00E7256A" w:rsidRDefault="009549F7" w:rsidP="009022DE">
            <w:pPr>
              <w:pStyle w:val="ListParagraph"/>
              <w:numPr>
                <w:ilvl w:val="0"/>
                <w:numId w:val="78"/>
              </w:numPr>
              <w:ind w:left="2174" w:hanging="374"/>
            </w:pPr>
            <w:r w:rsidRPr="00E7256A">
              <w:t>S</w:t>
            </w:r>
            <w:r w:rsidR="00DD57B8" w:rsidRPr="00E7256A">
              <w:t>tate assigned Medicaid number</w:t>
            </w:r>
          </w:p>
          <w:p w14:paraId="4F48D0F0" w14:textId="227238C5" w:rsidR="003B2333" w:rsidRPr="00E7256A" w:rsidRDefault="003B2333" w:rsidP="009022DE">
            <w:pPr>
              <w:pStyle w:val="ListParagraph"/>
              <w:numPr>
                <w:ilvl w:val="0"/>
                <w:numId w:val="78"/>
              </w:numPr>
              <w:ind w:left="2174" w:hanging="374"/>
            </w:pPr>
            <w:r w:rsidRPr="00E7256A">
              <w:t xml:space="preserve">NPI </w:t>
            </w:r>
            <w:r w:rsidRPr="00E7256A">
              <w:rPr>
                <w:u w:val="single"/>
              </w:rPr>
              <w:t>and</w:t>
            </w:r>
            <w:r w:rsidRPr="00E7256A">
              <w:t xml:space="preserve"> state assigned Medicaid number</w:t>
            </w:r>
          </w:p>
          <w:p w14:paraId="37846D3E" w14:textId="77777777" w:rsidR="007458AB" w:rsidRPr="00E7256A" w:rsidRDefault="007458AB" w:rsidP="007458AB">
            <w:pPr>
              <w:pStyle w:val="ListParagraph"/>
              <w:rPr>
                <w:u w:val="single"/>
              </w:rPr>
            </w:pPr>
          </w:p>
          <w:p w14:paraId="6E5FA622" w14:textId="77777777" w:rsidR="007458AB" w:rsidRPr="00E7256A" w:rsidRDefault="007458AB" w:rsidP="007458AB">
            <w:pPr>
              <w:pStyle w:val="ListParagraph"/>
              <w:rPr>
                <w:u w:val="single"/>
              </w:rPr>
            </w:pPr>
            <w:r w:rsidRPr="00E7256A">
              <w:rPr>
                <w:u w:val="single"/>
              </w:rPr>
              <w:t>Example Table:</w:t>
            </w:r>
          </w:p>
          <w:p w14:paraId="6675528C" w14:textId="77777777" w:rsidR="007458AB" w:rsidRPr="00E7256A" w:rsidRDefault="007458AB" w:rsidP="007458AB">
            <w:pPr>
              <w:pStyle w:val="ListParagraph"/>
              <w:ind w:left="360"/>
            </w:pPr>
          </w:p>
          <w:tbl>
            <w:tblPr>
              <w:tblStyle w:val="TableGrid"/>
              <w:tblW w:w="9017" w:type="dxa"/>
              <w:tblInd w:w="711" w:type="dxa"/>
              <w:tblLayout w:type="fixed"/>
              <w:tblLook w:val="0680" w:firstRow="0" w:lastRow="0" w:firstColumn="1" w:lastColumn="0" w:noHBand="1" w:noVBand="1"/>
            </w:tblPr>
            <w:tblGrid>
              <w:gridCol w:w="1178"/>
              <w:gridCol w:w="1102"/>
              <w:gridCol w:w="1505"/>
              <w:gridCol w:w="2431"/>
              <w:gridCol w:w="2801"/>
            </w:tblGrid>
            <w:tr w:rsidR="007458AB" w:rsidRPr="00E7256A" w14:paraId="21BF02E0" w14:textId="77777777" w:rsidTr="00B72432">
              <w:tc>
                <w:tcPr>
                  <w:tcW w:w="1178" w:type="dxa"/>
                  <w:shd w:val="clear" w:color="auto" w:fill="D9D9D9" w:themeFill="background1" w:themeFillShade="D9"/>
                  <w:vAlign w:val="center"/>
                </w:tcPr>
                <w:p w14:paraId="3DECA9CA" w14:textId="77777777" w:rsidR="007458AB" w:rsidRPr="00E7256A" w:rsidRDefault="007458AB" w:rsidP="00511173">
                  <w:pPr>
                    <w:framePr w:hSpace="180" w:wrap="around" w:vAnchor="text" w:hAnchor="text" w:x="-1062" w:y="1"/>
                    <w:suppressOverlap/>
                    <w:jc w:val="center"/>
                    <w:rPr>
                      <w:rFonts w:ascii="Times New Roman" w:hAnsi="Times New Roman" w:cs="Times New Roman"/>
                      <w:b/>
                    </w:rPr>
                  </w:pPr>
                  <w:r w:rsidRPr="00E7256A">
                    <w:rPr>
                      <w:rFonts w:ascii="Times New Roman" w:hAnsi="Times New Roman" w:cs="Times New Roman"/>
                      <w:b/>
                    </w:rPr>
                    <w:t>340B ID</w:t>
                  </w:r>
                </w:p>
              </w:tc>
              <w:tc>
                <w:tcPr>
                  <w:tcW w:w="1102" w:type="dxa"/>
                  <w:shd w:val="clear" w:color="auto" w:fill="D9D9D9" w:themeFill="background1" w:themeFillShade="D9"/>
                  <w:vAlign w:val="center"/>
                </w:tcPr>
                <w:p w14:paraId="3B3A778F" w14:textId="77777777" w:rsidR="007458AB" w:rsidRPr="00E7256A" w:rsidRDefault="007458AB" w:rsidP="00511173">
                  <w:pPr>
                    <w:framePr w:hSpace="180" w:wrap="around" w:vAnchor="text" w:hAnchor="text" w:x="-1062" w:y="1"/>
                    <w:suppressOverlap/>
                    <w:jc w:val="center"/>
                    <w:rPr>
                      <w:rFonts w:ascii="Times New Roman" w:hAnsi="Times New Roman" w:cs="Times New Roman"/>
                      <w:b/>
                    </w:rPr>
                  </w:pPr>
                  <w:r w:rsidRPr="00E7256A">
                    <w:rPr>
                      <w:rFonts w:ascii="Times New Roman" w:hAnsi="Times New Roman" w:cs="Times New Roman"/>
                      <w:b/>
                    </w:rPr>
                    <w:t>State</w:t>
                  </w:r>
                </w:p>
              </w:tc>
              <w:tc>
                <w:tcPr>
                  <w:tcW w:w="1505" w:type="dxa"/>
                  <w:shd w:val="clear" w:color="auto" w:fill="D9D9D9" w:themeFill="background1" w:themeFillShade="D9"/>
                  <w:vAlign w:val="center"/>
                </w:tcPr>
                <w:p w14:paraId="4D09863C" w14:textId="77777777" w:rsidR="007458AB" w:rsidRPr="00E7256A" w:rsidRDefault="007458AB" w:rsidP="00511173">
                  <w:pPr>
                    <w:framePr w:hSpace="180" w:wrap="around" w:vAnchor="text" w:hAnchor="text" w:x="-1062" w:y="1"/>
                    <w:suppressOverlap/>
                    <w:jc w:val="center"/>
                    <w:rPr>
                      <w:rFonts w:ascii="Times New Roman" w:hAnsi="Times New Roman" w:cs="Times New Roman"/>
                      <w:b/>
                    </w:rPr>
                  </w:pPr>
                  <w:r w:rsidRPr="00E7256A">
                    <w:rPr>
                      <w:rFonts w:ascii="Times New Roman" w:hAnsi="Times New Roman" w:cs="Times New Roman"/>
                      <w:b/>
                    </w:rPr>
                    <w:t>NPI(s)</w:t>
                  </w:r>
                </w:p>
              </w:tc>
              <w:tc>
                <w:tcPr>
                  <w:tcW w:w="2431" w:type="dxa"/>
                  <w:shd w:val="clear" w:color="auto" w:fill="D9D9D9" w:themeFill="background1" w:themeFillShade="D9"/>
                  <w:vAlign w:val="center"/>
                </w:tcPr>
                <w:p w14:paraId="016F8B1C" w14:textId="77777777" w:rsidR="007458AB" w:rsidRPr="00E7256A" w:rsidRDefault="007458AB" w:rsidP="00511173">
                  <w:pPr>
                    <w:framePr w:hSpace="180" w:wrap="around" w:vAnchor="text" w:hAnchor="text" w:x="-1062" w:y="1"/>
                    <w:suppressOverlap/>
                    <w:jc w:val="center"/>
                    <w:rPr>
                      <w:rFonts w:ascii="Times New Roman" w:hAnsi="Times New Roman" w:cs="Times New Roman"/>
                      <w:b/>
                    </w:rPr>
                  </w:pPr>
                  <w:r w:rsidRPr="00E7256A">
                    <w:rPr>
                      <w:rFonts w:ascii="Times New Roman" w:hAnsi="Times New Roman" w:cs="Times New Roman"/>
                      <w:b/>
                    </w:rPr>
                    <w:t>State Assigned Medicaid Number(s)</w:t>
                  </w:r>
                </w:p>
              </w:tc>
              <w:tc>
                <w:tcPr>
                  <w:tcW w:w="2801" w:type="dxa"/>
                  <w:shd w:val="clear" w:color="auto" w:fill="D9D9D9" w:themeFill="background1" w:themeFillShade="D9"/>
                  <w:vAlign w:val="center"/>
                </w:tcPr>
                <w:p w14:paraId="2F386672" w14:textId="77777777" w:rsidR="007458AB" w:rsidRPr="00E7256A" w:rsidRDefault="007458AB" w:rsidP="00511173">
                  <w:pPr>
                    <w:framePr w:hSpace="180" w:wrap="around" w:vAnchor="text" w:hAnchor="text" w:x="-1062" w:y="1"/>
                    <w:suppressOverlap/>
                    <w:jc w:val="center"/>
                    <w:rPr>
                      <w:rFonts w:ascii="Times New Roman" w:hAnsi="Times New Roman" w:cs="Times New Roman"/>
                      <w:b/>
                    </w:rPr>
                  </w:pPr>
                  <w:r w:rsidRPr="00E7256A">
                    <w:rPr>
                      <w:rFonts w:ascii="Times New Roman" w:hAnsi="Times New Roman" w:cs="Times New Roman"/>
                      <w:b/>
                    </w:rPr>
                    <w:t>Medicaid Fee-for-Service Claim Form</w:t>
                  </w:r>
                </w:p>
              </w:tc>
            </w:tr>
            <w:tr w:rsidR="007458AB" w:rsidRPr="00E7256A" w14:paraId="5F7A7812" w14:textId="77777777" w:rsidTr="00B72432">
              <w:tc>
                <w:tcPr>
                  <w:tcW w:w="1178" w:type="dxa"/>
                  <w:vAlign w:val="center"/>
                </w:tcPr>
                <w:p w14:paraId="37DE1A17"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123456</w:t>
                  </w:r>
                </w:p>
              </w:tc>
              <w:tc>
                <w:tcPr>
                  <w:tcW w:w="1102" w:type="dxa"/>
                  <w:vAlign w:val="center"/>
                </w:tcPr>
                <w:p w14:paraId="5E9BA3DB"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MA</w:t>
                  </w:r>
                </w:p>
              </w:tc>
              <w:tc>
                <w:tcPr>
                  <w:tcW w:w="1505" w:type="dxa"/>
                  <w:vAlign w:val="center"/>
                </w:tcPr>
                <w:p w14:paraId="13E9F342"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1234567890</w:t>
                  </w:r>
                </w:p>
                <w:p w14:paraId="1125F7A2"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1011121314</w:t>
                  </w:r>
                </w:p>
              </w:tc>
              <w:tc>
                <w:tcPr>
                  <w:tcW w:w="2431" w:type="dxa"/>
                  <w:vAlign w:val="center"/>
                </w:tcPr>
                <w:p w14:paraId="7899AE5B"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101112</w:t>
                  </w:r>
                </w:p>
              </w:tc>
              <w:tc>
                <w:tcPr>
                  <w:tcW w:w="2801" w:type="dxa"/>
                  <w:vAlign w:val="center"/>
                </w:tcPr>
                <w:p w14:paraId="3AC2D537"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[Embedded document]</w:t>
                  </w:r>
                </w:p>
              </w:tc>
            </w:tr>
            <w:tr w:rsidR="007458AB" w:rsidRPr="00E7256A" w14:paraId="528A4369" w14:textId="77777777" w:rsidTr="00B72432">
              <w:tc>
                <w:tcPr>
                  <w:tcW w:w="1178" w:type="dxa"/>
                  <w:vAlign w:val="center"/>
                </w:tcPr>
                <w:p w14:paraId="785D2340"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123456</w:t>
                  </w:r>
                </w:p>
              </w:tc>
              <w:tc>
                <w:tcPr>
                  <w:tcW w:w="1102" w:type="dxa"/>
                  <w:vAlign w:val="center"/>
                </w:tcPr>
                <w:p w14:paraId="281E50DA"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CT</w:t>
                  </w:r>
                </w:p>
              </w:tc>
              <w:tc>
                <w:tcPr>
                  <w:tcW w:w="1505" w:type="dxa"/>
                  <w:vAlign w:val="center"/>
                </w:tcPr>
                <w:p w14:paraId="2E1085C0"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1234567890</w:t>
                  </w:r>
                </w:p>
              </w:tc>
              <w:tc>
                <w:tcPr>
                  <w:tcW w:w="2431" w:type="dxa"/>
                  <w:vAlign w:val="center"/>
                </w:tcPr>
                <w:p w14:paraId="4AE7E653"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p>
              </w:tc>
              <w:tc>
                <w:tcPr>
                  <w:tcW w:w="2801" w:type="dxa"/>
                  <w:vAlign w:val="center"/>
                </w:tcPr>
                <w:p w14:paraId="3D7BD43F" w14:textId="77777777" w:rsidR="007458AB" w:rsidRPr="00E7256A" w:rsidRDefault="007458AB" w:rsidP="00511173">
                  <w:pPr>
                    <w:framePr w:hSpace="180" w:wrap="around" w:vAnchor="text" w:hAnchor="text" w:x="-1062" w:y="1"/>
                    <w:suppressOverlap/>
                    <w:jc w:val="center"/>
                    <w:rPr>
                      <w:rFonts w:ascii="Times New Roman" w:hAnsi="Times New Roman" w:cs="Times New Roman"/>
                    </w:rPr>
                  </w:pPr>
                  <w:r w:rsidRPr="00E7256A">
                    <w:rPr>
                      <w:rFonts w:ascii="Times New Roman" w:hAnsi="Times New Roman" w:cs="Times New Roman"/>
                      <w:color w:val="808080" w:themeColor="background1" w:themeShade="80"/>
                    </w:rPr>
                    <w:t>[Embedded document]</w:t>
                  </w:r>
                </w:p>
              </w:tc>
            </w:tr>
            <w:tr w:rsidR="007458AB" w:rsidRPr="00E7256A" w14:paraId="20B08117" w14:textId="77777777" w:rsidTr="00B72432">
              <w:tc>
                <w:tcPr>
                  <w:tcW w:w="1178" w:type="dxa"/>
                  <w:vAlign w:val="center"/>
                </w:tcPr>
                <w:p w14:paraId="1D48FAC6"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123456A</w:t>
                  </w:r>
                </w:p>
              </w:tc>
              <w:tc>
                <w:tcPr>
                  <w:tcW w:w="1102" w:type="dxa"/>
                  <w:vAlign w:val="center"/>
                </w:tcPr>
                <w:p w14:paraId="13C9396D"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MA</w:t>
                  </w:r>
                </w:p>
              </w:tc>
              <w:tc>
                <w:tcPr>
                  <w:tcW w:w="1505" w:type="dxa"/>
                  <w:vAlign w:val="center"/>
                </w:tcPr>
                <w:p w14:paraId="29ACC69E"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1234567890</w:t>
                  </w:r>
                </w:p>
              </w:tc>
              <w:tc>
                <w:tcPr>
                  <w:tcW w:w="2431" w:type="dxa"/>
                  <w:vAlign w:val="center"/>
                </w:tcPr>
                <w:p w14:paraId="644C61D4"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131415</w:t>
                  </w:r>
                </w:p>
              </w:tc>
              <w:tc>
                <w:tcPr>
                  <w:tcW w:w="2801" w:type="dxa"/>
                  <w:vAlign w:val="center"/>
                </w:tcPr>
                <w:p w14:paraId="6151F853" w14:textId="77777777" w:rsidR="007458AB" w:rsidRPr="00E7256A" w:rsidRDefault="007458AB" w:rsidP="00511173">
                  <w:pPr>
                    <w:framePr w:hSpace="180" w:wrap="around" w:vAnchor="text" w:hAnchor="text" w:x="-1062" w:y="1"/>
                    <w:suppressOverlap/>
                    <w:jc w:val="center"/>
                    <w:rPr>
                      <w:rFonts w:ascii="Times New Roman" w:hAnsi="Times New Roman" w:cs="Times New Roman"/>
                    </w:rPr>
                  </w:pPr>
                  <w:r w:rsidRPr="00E7256A">
                    <w:rPr>
                      <w:rFonts w:ascii="Times New Roman" w:hAnsi="Times New Roman" w:cs="Times New Roman"/>
                      <w:color w:val="808080" w:themeColor="background1" w:themeShade="80"/>
                    </w:rPr>
                    <w:t>[Embedded document]</w:t>
                  </w:r>
                </w:p>
              </w:tc>
            </w:tr>
            <w:tr w:rsidR="007458AB" w:rsidRPr="00E7256A" w14:paraId="04447A27" w14:textId="77777777" w:rsidTr="00B72432">
              <w:tc>
                <w:tcPr>
                  <w:tcW w:w="1178" w:type="dxa"/>
                  <w:vAlign w:val="center"/>
                </w:tcPr>
                <w:p w14:paraId="2E550947"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123456A</w:t>
                  </w:r>
                </w:p>
              </w:tc>
              <w:tc>
                <w:tcPr>
                  <w:tcW w:w="1102" w:type="dxa"/>
                  <w:vAlign w:val="center"/>
                </w:tcPr>
                <w:p w14:paraId="0F51ABEF"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CT</w:t>
                  </w:r>
                </w:p>
              </w:tc>
              <w:tc>
                <w:tcPr>
                  <w:tcW w:w="1505" w:type="dxa"/>
                  <w:vAlign w:val="center"/>
                </w:tcPr>
                <w:p w14:paraId="4B3D99B5"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r w:rsidRPr="00E7256A">
                    <w:rPr>
                      <w:rFonts w:ascii="Times New Roman" w:hAnsi="Times New Roman" w:cs="Times New Roman"/>
                      <w:color w:val="808080" w:themeColor="background1" w:themeShade="80"/>
                    </w:rPr>
                    <w:t>1234567890</w:t>
                  </w:r>
                </w:p>
              </w:tc>
              <w:tc>
                <w:tcPr>
                  <w:tcW w:w="2431" w:type="dxa"/>
                  <w:vAlign w:val="center"/>
                </w:tcPr>
                <w:p w14:paraId="153EA333" w14:textId="77777777" w:rsidR="007458AB" w:rsidRPr="00E7256A" w:rsidRDefault="007458AB" w:rsidP="00511173">
                  <w:pPr>
                    <w:framePr w:hSpace="180" w:wrap="around" w:vAnchor="text" w:hAnchor="text" w:x="-1062" w:y="1"/>
                    <w:suppressOverlap/>
                    <w:jc w:val="center"/>
                    <w:rPr>
                      <w:rFonts w:ascii="Times New Roman" w:hAnsi="Times New Roman" w:cs="Times New Roman"/>
                      <w:color w:val="808080" w:themeColor="background1" w:themeShade="80"/>
                    </w:rPr>
                  </w:pPr>
                </w:p>
              </w:tc>
              <w:tc>
                <w:tcPr>
                  <w:tcW w:w="2801" w:type="dxa"/>
                  <w:vAlign w:val="center"/>
                </w:tcPr>
                <w:p w14:paraId="1F07AB54" w14:textId="77777777" w:rsidR="007458AB" w:rsidRPr="00E7256A" w:rsidRDefault="007458AB" w:rsidP="00511173">
                  <w:pPr>
                    <w:framePr w:hSpace="180" w:wrap="around" w:vAnchor="text" w:hAnchor="text" w:x="-1062" w:y="1"/>
                    <w:suppressOverlap/>
                    <w:jc w:val="center"/>
                    <w:rPr>
                      <w:rFonts w:ascii="Times New Roman" w:hAnsi="Times New Roman" w:cs="Times New Roman"/>
                    </w:rPr>
                  </w:pPr>
                  <w:r w:rsidRPr="00E7256A">
                    <w:rPr>
                      <w:rFonts w:ascii="Times New Roman" w:hAnsi="Times New Roman" w:cs="Times New Roman"/>
                      <w:color w:val="808080" w:themeColor="background1" w:themeShade="80"/>
                    </w:rPr>
                    <w:t>[Embedded document]</w:t>
                  </w:r>
                </w:p>
              </w:tc>
            </w:tr>
          </w:tbl>
          <w:p w14:paraId="520EEC54" w14:textId="77777777" w:rsidR="00AE6FED" w:rsidRPr="00E7256A" w:rsidRDefault="00AE6FED" w:rsidP="00466E7E">
            <w:pPr>
              <w:pStyle w:val="ListParagraph"/>
            </w:pPr>
          </w:p>
          <w:p w14:paraId="218D3B44" w14:textId="78CFA0DE" w:rsidR="001C66CF" w:rsidRPr="00E7256A" w:rsidRDefault="009A309C" w:rsidP="009022DE">
            <w:pPr>
              <w:pStyle w:val="ListParagraph"/>
              <w:numPr>
                <w:ilvl w:val="0"/>
                <w:numId w:val="60"/>
              </w:numPr>
              <w:ind w:left="734" w:hanging="374"/>
            </w:pPr>
            <w:r w:rsidRPr="00E7256A">
              <w:t xml:space="preserve">Describe each state’s requirement for billing </w:t>
            </w:r>
            <w:r w:rsidR="007A0743" w:rsidRPr="00E7256A">
              <w:t>340</w:t>
            </w:r>
            <w:r w:rsidR="00EA5482" w:rsidRPr="00E7256A">
              <w:t>B</w:t>
            </w:r>
            <w:r w:rsidR="007A0743" w:rsidRPr="00E7256A">
              <w:t xml:space="preserve"> drugs</w:t>
            </w:r>
            <w:r w:rsidR="00C7435D" w:rsidRPr="00E7256A">
              <w:t xml:space="preserve"> (</w:t>
            </w:r>
            <w:proofErr w:type="gramStart"/>
            <w:r w:rsidR="00C7435D" w:rsidRPr="00E7256A">
              <w:t>e.g.</w:t>
            </w:r>
            <w:proofErr w:type="gramEnd"/>
            <w:r w:rsidR="00C7435D" w:rsidRPr="00E7256A">
              <w:t xml:space="preserve"> claims modifiers)</w:t>
            </w:r>
            <w:r w:rsidRPr="00E7256A">
              <w:t>.</w:t>
            </w:r>
          </w:p>
          <w:p w14:paraId="422776FF" w14:textId="77777777" w:rsidR="001C66CF" w:rsidRPr="00E7256A" w:rsidRDefault="001C66CF" w:rsidP="009022DE">
            <w:pPr>
              <w:pStyle w:val="ListParagraph"/>
              <w:ind w:left="734" w:hanging="374"/>
            </w:pPr>
          </w:p>
          <w:p w14:paraId="7F0CDF90" w14:textId="3DF5A18F" w:rsidR="009A309C" w:rsidRPr="00E7256A" w:rsidRDefault="00F1173E" w:rsidP="009022DE">
            <w:pPr>
              <w:pStyle w:val="ListParagraph"/>
              <w:numPr>
                <w:ilvl w:val="0"/>
                <w:numId w:val="60"/>
              </w:numPr>
              <w:ind w:left="734" w:hanging="374"/>
            </w:pPr>
            <w:r w:rsidRPr="00E7256A">
              <w:t>For each CE site (340B ID)</w:t>
            </w:r>
            <w:r w:rsidR="00CB7C0B" w:rsidRPr="00E7256A">
              <w:t>,</w:t>
            </w:r>
            <w:r w:rsidRPr="00E7256A">
              <w:t xml:space="preserve"> p</w:t>
            </w:r>
            <w:r w:rsidR="003B2333" w:rsidRPr="00E7256A">
              <w:t>rovide one Medicaid fee-for-service claim</w:t>
            </w:r>
            <w:r w:rsidR="0002768D" w:rsidRPr="00E7256A">
              <w:t xml:space="preserve">, </w:t>
            </w:r>
            <w:r w:rsidR="003A37A7" w:rsidRPr="00E7256A">
              <w:t xml:space="preserve">during the </w:t>
            </w:r>
            <w:r w:rsidR="0002768D" w:rsidRPr="00E7256A">
              <w:t>sample period (</w:t>
            </w:r>
            <w:r w:rsidR="00596CF7" w:rsidRPr="00E7256A">
              <w:rPr>
                <w:rFonts w:cstheme="minorHAnsi"/>
                <w:bCs/>
              </w:rPr>
              <w:t>April 1, 2022, through September 30, 2022</w:t>
            </w:r>
            <w:r w:rsidR="0002768D" w:rsidRPr="00E7256A">
              <w:t>),</w:t>
            </w:r>
            <w:r w:rsidR="003B2333" w:rsidRPr="00E7256A">
              <w:t xml:space="preserve"> for each state billed.</w:t>
            </w:r>
            <w:r w:rsidR="00BD53BF" w:rsidRPr="00E7256A">
              <w:t xml:space="preserve"> </w:t>
            </w:r>
            <w:r w:rsidR="000950EA" w:rsidRPr="00E7256A">
              <w:t xml:space="preserve"> If a Medicaid bill for a site is not available during the </w:t>
            </w:r>
            <w:r w:rsidR="00893927" w:rsidRPr="00E7256A">
              <w:t>sample</w:t>
            </w:r>
            <w:r w:rsidR="000950EA" w:rsidRPr="00E7256A">
              <w:t xml:space="preserve"> period, provide a recent bill.</w:t>
            </w:r>
          </w:p>
          <w:p w14:paraId="4830A1C5" w14:textId="77777777" w:rsidR="009A309C" w:rsidRPr="00E7256A" w:rsidRDefault="009A309C" w:rsidP="009022DE">
            <w:pPr>
              <w:pStyle w:val="ListParagraph"/>
              <w:ind w:left="734" w:hanging="374"/>
            </w:pPr>
          </w:p>
          <w:p w14:paraId="3C4451B8" w14:textId="5F986147" w:rsidR="00FD0A82" w:rsidRPr="00E7256A" w:rsidRDefault="003B2333" w:rsidP="00CC4E0A">
            <w:pPr>
              <w:widowControl/>
              <w:autoSpaceDE/>
              <w:autoSpaceDN/>
              <w:ind w:left="698"/>
            </w:pPr>
            <w:r w:rsidRPr="00E7256A">
              <w:t>Be prepared to present additional copies of claims during the</w:t>
            </w:r>
            <w:r w:rsidR="00F1173E" w:rsidRPr="00E7256A">
              <w:t xml:space="preserve"> on-site/remote</w:t>
            </w:r>
            <w:r w:rsidRPr="00E7256A">
              <w:t xml:space="preserve"> audit</w:t>
            </w:r>
            <w:r w:rsidR="00A37165" w:rsidRPr="00E7256A">
              <w:t xml:space="preserve"> </w:t>
            </w:r>
            <w:r w:rsidR="009D16F7" w:rsidRPr="00E7256A">
              <w:t>(</w:t>
            </w:r>
            <w:r w:rsidR="00A37165" w:rsidRPr="00E7256A">
              <w:t xml:space="preserve">all </w:t>
            </w:r>
            <w:r w:rsidR="00BB32DE" w:rsidRPr="00E7256A">
              <w:t>payers</w:t>
            </w:r>
            <w:r w:rsidR="00A37165" w:rsidRPr="00E7256A">
              <w:t xml:space="preserve"> including primary, secondary, and tertiary).</w:t>
            </w:r>
          </w:p>
          <w:p w14:paraId="79CE3A9F" w14:textId="77777777" w:rsidR="00A85F88" w:rsidRPr="00E7256A" w:rsidRDefault="00A85F88" w:rsidP="00CC4E0A">
            <w:pPr>
              <w:widowControl/>
              <w:autoSpaceDE/>
              <w:autoSpaceDN/>
              <w:ind w:left="698"/>
            </w:pPr>
          </w:p>
          <w:p w14:paraId="77ABCD89" w14:textId="77777777" w:rsidR="00C23948" w:rsidRPr="00E7256A" w:rsidRDefault="00C23948" w:rsidP="00CC4E0A">
            <w:pPr>
              <w:widowControl/>
              <w:autoSpaceDE/>
              <w:autoSpaceDN/>
              <w:ind w:left="698"/>
              <w:rPr>
                <w:i/>
                <w:iCs/>
              </w:rPr>
            </w:pPr>
            <w:r w:rsidRPr="00E7256A">
              <w:rPr>
                <w:i/>
                <w:iCs/>
                <w:u w:val="single"/>
              </w:rPr>
              <w:t>Note</w:t>
            </w:r>
            <w:r w:rsidRPr="00E7256A">
              <w:rPr>
                <w:i/>
                <w:iCs/>
              </w:rPr>
              <w:t>: The CE must ensure that uploads to the NIH secure workspace do not include protected health information (PHI) and personally identifiable information (PII) (</w:t>
            </w:r>
            <w:proofErr w:type="gramStart"/>
            <w:r w:rsidRPr="00E7256A">
              <w:rPr>
                <w:i/>
                <w:iCs/>
              </w:rPr>
              <w:t>e.g.</w:t>
            </w:r>
            <w:proofErr w:type="gramEnd"/>
            <w:r w:rsidRPr="00E7256A">
              <w:rPr>
                <w:i/>
                <w:iCs/>
              </w:rPr>
              <w:t xml:space="preserve"> patient name, date of birth, address, etc.).</w:t>
            </w:r>
          </w:p>
          <w:p w14:paraId="14F8F0A4" w14:textId="191CB014" w:rsidR="001B371A" w:rsidRPr="00E7256A" w:rsidRDefault="001B371A" w:rsidP="007A7276">
            <w:pPr>
              <w:widowControl/>
              <w:autoSpaceDE/>
              <w:autoSpaceDN/>
            </w:pPr>
          </w:p>
        </w:tc>
      </w:tr>
    </w:tbl>
    <w:p w14:paraId="15F176FF" w14:textId="77777777" w:rsidR="007C1C7A" w:rsidRPr="00251FC8" w:rsidRDefault="007C1C7A" w:rsidP="00251FC8"/>
    <w:sectPr w:rsidR="007C1C7A" w:rsidRPr="00251FC8" w:rsidSect="00961E4B">
      <w:pgSz w:w="12240" w:h="15840"/>
      <w:pgMar w:top="18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2A8D" w14:textId="77777777" w:rsidR="00503293" w:rsidRDefault="00503293">
      <w:r>
        <w:separator/>
      </w:r>
    </w:p>
  </w:endnote>
  <w:endnote w:type="continuationSeparator" w:id="0">
    <w:p w14:paraId="5A59426C" w14:textId="77777777" w:rsidR="00503293" w:rsidRDefault="00503293">
      <w:r>
        <w:continuationSeparator/>
      </w:r>
    </w:p>
  </w:endnote>
  <w:endnote w:type="continuationNotice" w:id="1">
    <w:p w14:paraId="5B3339DF" w14:textId="77777777" w:rsidR="00503293" w:rsidRDefault="00503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234E2" w14:textId="77777777" w:rsidR="00503293" w:rsidRDefault="00503293">
      <w:r>
        <w:separator/>
      </w:r>
    </w:p>
  </w:footnote>
  <w:footnote w:type="continuationSeparator" w:id="0">
    <w:p w14:paraId="43D128AF" w14:textId="77777777" w:rsidR="00503293" w:rsidRDefault="00503293">
      <w:r>
        <w:continuationSeparator/>
      </w:r>
    </w:p>
  </w:footnote>
  <w:footnote w:type="continuationNotice" w:id="1">
    <w:p w14:paraId="47345F6E" w14:textId="77777777" w:rsidR="00503293" w:rsidRDefault="005032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8D3"/>
    <w:multiLevelType w:val="hybridMultilevel"/>
    <w:tmpl w:val="7004C1C4"/>
    <w:lvl w:ilvl="0" w:tplc="2A02F082">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2354D40"/>
    <w:multiLevelType w:val="hybridMultilevel"/>
    <w:tmpl w:val="93FE234C"/>
    <w:lvl w:ilvl="0" w:tplc="C0B0A1B2">
      <w:start w:val="1"/>
      <w:numFmt w:val="upperLetter"/>
      <w:lvlText w:val="%1."/>
      <w:lvlJc w:val="left"/>
      <w:pPr>
        <w:ind w:left="702" w:hanging="360"/>
      </w:pPr>
      <w:rPr>
        <w:rFonts w:ascii="Times New Roman" w:eastAsia="Times New Roman" w:hAnsi="Times New Roman" w:cs="Times New Roman"/>
        <w:strike w:val="0"/>
      </w:rPr>
    </w:lvl>
    <w:lvl w:ilvl="1" w:tplc="6548F58A">
      <w:start w:val="1"/>
      <w:numFmt w:val="bullet"/>
      <w:lvlText w:val=""/>
      <w:lvlJc w:val="left"/>
      <w:pPr>
        <w:ind w:left="1422" w:hanging="360"/>
      </w:pPr>
      <w:rPr>
        <w:rFonts w:ascii="Symbol" w:hAnsi="Symbol" w:hint="default"/>
        <w:strike w:val="0"/>
      </w:rPr>
    </w:lvl>
    <w:lvl w:ilvl="2" w:tplc="0409000F">
      <w:start w:val="1"/>
      <w:numFmt w:val="decimal"/>
      <w:lvlText w:val="%3."/>
      <w:lvlJc w:val="left"/>
      <w:pPr>
        <w:ind w:left="2142" w:hanging="180"/>
      </w:pPr>
      <w:rPr>
        <w:strike w:val="0"/>
      </w:rPr>
    </w:lvl>
    <w:lvl w:ilvl="3" w:tplc="0409001B">
      <w:start w:val="1"/>
      <w:numFmt w:val="lowerRoman"/>
      <w:lvlText w:val="%4."/>
      <w:lvlJc w:val="right"/>
      <w:pPr>
        <w:ind w:left="2880"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 w15:restartNumberingAfterBreak="0">
    <w:nsid w:val="06AC2AD8"/>
    <w:multiLevelType w:val="hybridMultilevel"/>
    <w:tmpl w:val="98B00B3A"/>
    <w:lvl w:ilvl="0" w:tplc="C0B0A1B2">
      <w:start w:val="1"/>
      <w:numFmt w:val="upperLetter"/>
      <w:lvlText w:val="%1."/>
      <w:lvlJc w:val="left"/>
      <w:pPr>
        <w:ind w:left="702" w:hanging="360"/>
      </w:pPr>
      <w:rPr>
        <w:rFonts w:ascii="Times New Roman" w:eastAsia="Times New Roman" w:hAnsi="Times New Roman" w:cs="Times New Roman"/>
        <w:strike w:val="0"/>
      </w:rPr>
    </w:lvl>
    <w:lvl w:ilvl="1" w:tplc="6548F58A">
      <w:start w:val="1"/>
      <w:numFmt w:val="bullet"/>
      <w:lvlText w:val=""/>
      <w:lvlJc w:val="left"/>
      <w:pPr>
        <w:ind w:left="1422" w:hanging="360"/>
      </w:pPr>
      <w:rPr>
        <w:rFonts w:ascii="Symbol" w:hAnsi="Symbol" w:hint="default"/>
        <w:strike w:val="0"/>
      </w:rPr>
    </w:lvl>
    <w:lvl w:ilvl="2" w:tplc="04090019">
      <w:start w:val="1"/>
      <w:numFmt w:val="lowerLetter"/>
      <w:lvlText w:val="%3."/>
      <w:lvlJc w:val="left"/>
      <w:pPr>
        <w:ind w:left="2142" w:hanging="180"/>
      </w:pPr>
      <w:rPr>
        <w:strike w:val="0"/>
      </w:rPr>
    </w:lvl>
    <w:lvl w:ilvl="3" w:tplc="0409001B">
      <w:start w:val="1"/>
      <w:numFmt w:val="lowerRoman"/>
      <w:lvlText w:val="%4."/>
      <w:lvlJc w:val="right"/>
      <w:pPr>
        <w:ind w:left="2880"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7474EE4"/>
    <w:multiLevelType w:val="hybridMultilevel"/>
    <w:tmpl w:val="73C2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90208"/>
    <w:multiLevelType w:val="multilevel"/>
    <w:tmpl w:val="18CCA0E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3E05C1"/>
    <w:multiLevelType w:val="hybridMultilevel"/>
    <w:tmpl w:val="73C2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43528"/>
    <w:multiLevelType w:val="hybridMultilevel"/>
    <w:tmpl w:val="AE5A1FDC"/>
    <w:lvl w:ilvl="0" w:tplc="B2B09BC2">
      <w:start w:val="1"/>
      <w:numFmt w:val="upperLetter"/>
      <w:lvlText w:val="%1."/>
      <w:lvlJc w:val="left"/>
      <w:pPr>
        <w:ind w:left="720" w:hanging="360"/>
      </w:pPr>
      <w:rPr>
        <w:rFonts w:ascii="Times New Roman" w:hAnsi="Times New Roman" w:cs="Times New Roman"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614BAC"/>
    <w:multiLevelType w:val="hybridMultilevel"/>
    <w:tmpl w:val="B87CF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853682"/>
    <w:multiLevelType w:val="hybridMultilevel"/>
    <w:tmpl w:val="3E8C06D8"/>
    <w:lvl w:ilvl="0" w:tplc="09881350">
      <w:start w:val="1"/>
      <w:numFmt w:val="bullet"/>
      <w:lvlText w:val=""/>
      <w:lvlJc w:val="left"/>
      <w:pPr>
        <w:ind w:left="1422" w:hanging="360"/>
      </w:pPr>
      <w:rPr>
        <w:rFonts w:ascii="Symbol" w:hAnsi="Symbol" w:hint="default"/>
        <w:strike w:val="0"/>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12F91835"/>
    <w:multiLevelType w:val="hybridMultilevel"/>
    <w:tmpl w:val="AF222C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4C800BC"/>
    <w:multiLevelType w:val="hybridMultilevel"/>
    <w:tmpl w:val="C83E7374"/>
    <w:lvl w:ilvl="0" w:tplc="3F3AF01A">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1743262B"/>
    <w:multiLevelType w:val="hybridMultilevel"/>
    <w:tmpl w:val="43103756"/>
    <w:lvl w:ilvl="0" w:tplc="E47AA4D6">
      <w:start w:val="1"/>
      <w:numFmt w:val="upp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2" w15:restartNumberingAfterBreak="0">
    <w:nsid w:val="19713482"/>
    <w:multiLevelType w:val="hybridMultilevel"/>
    <w:tmpl w:val="50E6EA20"/>
    <w:lvl w:ilvl="0" w:tplc="22D6EFB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15:restartNumberingAfterBreak="0">
    <w:nsid w:val="1BE148D5"/>
    <w:multiLevelType w:val="hybridMultilevel"/>
    <w:tmpl w:val="A71EBBDA"/>
    <w:lvl w:ilvl="0" w:tplc="04090015">
      <w:start w:val="1"/>
      <w:numFmt w:val="upperLetter"/>
      <w:lvlText w:val="%1."/>
      <w:lvlJc w:val="left"/>
      <w:pPr>
        <w:ind w:left="1062" w:hanging="360"/>
      </w:pPr>
      <w:rPr>
        <w:rFonts w:hint="default"/>
      </w:rPr>
    </w:lvl>
    <w:lvl w:ilvl="1" w:tplc="04090001">
      <w:start w:val="1"/>
      <w:numFmt w:val="bullet"/>
      <w:lvlText w:val=""/>
      <w:lvlJc w:val="left"/>
      <w:pPr>
        <w:ind w:left="1782" w:hanging="360"/>
      </w:pPr>
      <w:rPr>
        <w:rFonts w:ascii="Symbol" w:hAnsi="Symbol" w:hint="default"/>
        <w:b w:val="0"/>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1C407319"/>
    <w:multiLevelType w:val="hybridMultilevel"/>
    <w:tmpl w:val="7EB2DD16"/>
    <w:lvl w:ilvl="0" w:tplc="4382280C">
      <w:start w:val="1"/>
      <w:numFmt w:val="lowerLetter"/>
      <w:lvlText w:val="%1."/>
      <w:lvlJc w:val="left"/>
      <w:pPr>
        <w:ind w:left="63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B6C54"/>
    <w:multiLevelType w:val="hybridMultilevel"/>
    <w:tmpl w:val="A9C6B18A"/>
    <w:lvl w:ilvl="0" w:tplc="AA66A14A">
      <w:start w:val="1"/>
      <w:numFmt w:val="decimal"/>
      <w:lvlText w:val="%1."/>
      <w:lvlJc w:val="left"/>
      <w:pPr>
        <w:ind w:left="720" w:hanging="360"/>
      </w:pPr>
      <w:rPr>
        <w:rFonts w:hint="default"/>
        <w:b/>
      </w:rPr>
    </w:lvl>
    <w:lvl w:ilvl="1" w:tplc="A202AFD0">
      <w:start w:val="1"/>
      <w:numFmt w:val="upperLetter"/>
      <w:lvlText w:val="%2."/>
      <w:lvlJc w:val="left"/>
      <w:pPr>
        <w:ind w:left="1440" w:hanging="360"/>
      </w:pPr>
      <w:rPr>
        <w:b w:val="0"/>
        <w:strike w:val="0"/>
      </w:rPr>
    </w:lvl>
    <w:lvl w:ilvl="2" w:tplc="0409001B">
      <w:start w:val="1"/>
      <w:numFmt w:val="lowerRoman"/>
      <w:lvlText w:val="%3."/>
      <w:lvlJc w:val="right"/>
      <w:pPr>
        <w:ind w:left="2160" w:hanging="180"/>
      </w:pPr>
    </w:lvl>
    <w:lvl w:ilvl="3" w:tplc="D0A02146">
      <w:start w:val="1"/>
      <w:numFmt w:val="decimal"/>
      <w:lvlText w:val="%4."/>
      <w:lvlJc w:val="left"/>
      <w:pPr>
        <w:ind w:left="2880" w:hanging="360"/>
      </w:pPr>
      <w:rPr>
        <w:strike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474F1"/>
    <w:multiLevelType w:val="hybridMultilevel"/>
    <w:tmpl w:val="1B4CB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CE15D0"/>
    <w:multiLevelType w:val="hybridMultilevel"/>
    <w:tmpl w:val="F7806C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37C0B57"/>
    <w:multiLevelType w:val="hybridMultilevel"/>
    <w:tmpl w:val="B21A2A5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257F360A"/>
    <w:multiLevelType w:val="hybridMultilevel"/>
    <w:tmpl w:val="9CF87818"/>
    <w:lvl w:ilvl="0" w:tplc="04090015">
      <w:start w:val="1"/>
      <w:numFmt w:val="upp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0" w15:restartNumberingAfterBreak="0">
    <w:nsid w:val="25BF594C"/>
    <w:multiLevelType w:val="hybridMultilevel"/>
    <w:tmpl w:val="E268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3C48CC"/>
    <w:multiLevelType w:val="hybridMultilevel"/>
    <w:tmpl w:val="DBACCED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8C42F4E"/>
    <w:multiLevelType w:val="hybridMultilevel"/>
    <w:tmpl w:val="DAEC1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7C42F6"/>
    <w:multiLevelType w:val="hybridMultilevel"/>
    <w:tmpl w:val="20CA394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CB855D8"/>
    <w:multiLevelType w:val="hybridMultilevel"/>
    <w:tmpl w:val="779E6B3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5" w15:restartNumberingAfterBreak="0">
    <w:nsid w:val="2D0D196E"/>
    <w:multiLevelType w:val="hybridMultilevel"/>
    <w:tmpl w:val="A8ECD9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EE13750"/>
    <w:multiLevelType w:val="hybridMultilevel"/>
    <w:tmpl w:val="7810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063434"/>
    <w:multiLevelType w:val="hybridMultilevel"/>
    <w:tmpl w:val="5F6883DA"/>
    <w:lvl w:ilvl="0" w:tplc="A6DCB486">
      <w:start w:val="1"/>
      <w:numFmt w:val="upperLetter"/>
      <w:lvlText w:val="%1."/>
      <w:lvlJc w:val="left"/>
      <w:pPr>
        <w:ind w:left="720" w:hanging="360"/>
      </w:pPr>
      <w:rPr>
        <w:rFonts w:ascii="Times New Roman" w:hAnsi="Times New Roman" w:cs="Times New Roman" w:hint="default"/>
      </w:rPr>
    </w:lvl>
    <w:lvl w:ilvl="1" w:tplc="42320848">
      <w:start w:val="1"/>
      <w:numFmt w:val="lowerLetter"/>
      <w:lvlText w:val="%2."/>
      <w:lvlJc w:val="left"/>
      <w:pPr>
        <w:ind w:left="1440" w:hanging="360"/>
      </w:pPr>
      <w:rPr>
        <w:strike w:val="0"/>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0DE73E4"/>
    <w:multiLevelType w:val="hybridMultilevel"/>
    <w:tmpl w:val="7BA044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19903AB"/>
    <w:multiLevelType w:val="hybridMultilevel"/>
    <w:tmpl w:val="B2F851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4144E"/>
    <w:multiLevelType w:val="hybridMultilevel"/>
    <w:tmpl w:val="AFB68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C47207"/>
    <w:multiLevelType w:val="hybridMultilevel"/>
    <w:tmpl w:val="919ED4CC"/>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32" w15:restartNumberingAfterBreak="0">
    <w:nsid w:val="364665B5"/>
    <w:multiLevelType w:val="hybridMultilevel"/>
    <w:tmpl w:val="73C2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EC1F52"/>
    <w:multiLevelType w:val="hybridMultilevel"/>
    <w:tmpl w:val="6D6AEDD0"/>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762E5B"/>
    <w:multiLevelType w:val="hybridMultilevel"/>
    <w:tmpl w:val="18DCF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DC7321A"/>
    <w:multiLevelType w:val="multilevel"/>
    <w:tmpl w:val="AA7622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F556497"/>
    <w:multiLevelType w:val="hybridMultilevel"/>
    <w:tmpl w:val="9B406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88130C"/>
    <w:multiLevelType w:val="hybridMultilevel"/>
    <w:tmpl w:val="BB0E8506"/>
    <w:lvl w:ilvl="0" w:tplc="EA64AE6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15:restartNumberingAfterBreak="0">
    <w:nsid w:val="40BA729C"/>
    <w:multiLevelType w:val="hybridMultilevel"/>
    <w:tmpl w:val="73F4EFF8"/>
    <w:lvl w:ilvl="0" w:tplc="B56C7FD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451A83"/>
    <w:multiLevelType w:val="multilevel"/>
    <w:tmpl w:val="CAC4446C"/>
    <w:lvl w:ilvl="0">
      <w:start w:val="1"/>
      <w:numFmt w:val="decimal"/>
      <w:lvlText w:val="%1."/>
      <w:lvlJc w:val="left"/>
      <w:pPr>
        <w:tabs>
          <w:tab w:val="num" w:pos="360"/>
        </w:tabs>
        <w:ind w:left="360" w:hanging="360"/>
      </w:pPr>
      <w:rPr>
        <w:rFonts w:hint="default"/>
      </w:rPr>
    </w:lvl>
    <w:lvl w:ilvl="1">
      <w:start w:val="1"/>
      <w:numFmt w:val="decimal"/>
      <w:pStyle w:val="SubPolicy"/>
      <w:lvlText w:val="5-%2"/>
      <w:lvlJc w:val="left"/>
      <w:pPr>
        <w:tabs>
          <w:tab w:val="num" w:pos="2070"/>
        </w:tabs>
        <w:ind w:left="2070" w:hanging="360"/>
      </w:pPr>
      <w:rPr>
        <w:rFonts w:asciiTheme="minorHAnsi" w:hAnsiTheme="minorHAnsi" w:hint="default"/>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445E126A"/>
    <w:multiLevelType w:val="hybridMultilevel"/>
    <w:tmpl w:val="2A80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E415F7"/>
    <w:multiLevelType w:val="hybridMultilevel"/>
    <w:tmpl w:val="A12CB0F4"/>
    <w:lvl w:ilvl="0" w:tplc="EFD66D5A">
      <w:start w:val="1"/>
      <w:numFmt w:val="lowerLetter"/>
      <w:lvlText w:val="%1."/>
      <w:lvlJc w:val="left"/>
      <w:pPr>
        <w:ind w:left="2141" w:hanging="360"/>
      </w:pPr>
      <w:rPr>
        <w:rFonts w:ascii="Times New Roman" w:hAnsi="Times New Roman" w:cs="Times New Roman" w:hint="default"/>
        <w:sz w:val="24"/>
        <w:szCs w:val="24"/>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42" w15:restartNumberingAfterBreak="0">
    <w:nsid w:val="44E41DDE"/>
    <w:multiLevelType w:val="hybridMultilevel"/>
    <w:tmpl w:val="0CF2D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51C03FD"/>
    <w:multiLevelType w:val="hybridMultilevel"/>
    <w:tmpl w:val="79589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9B4810"/>
    <w:multiLevelType w:val="hybridMultilevel"/>
    <w:tmpl w:val="D8606E42"/>
    <w:lvl w:ilvl="0" w:tplc="4B1A8C82">
      <w:start w:val="1"/>
      <w:numFmt w:val="upperLetter"/>
      <w:lvlText w:val="%1."/>
      <w:lvlJc w:val="left"/>
      <w:pPr>
        <w:ind w:left="1080" w:hanging="360"/>
      </w:pPr>
      <w:rPr>
        <w:rFonts w:ascii="Times New Roman" w:eastAsia="Times New Roman" w:hAnsi="Times New Roman"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8203410"/>
    <w:multiLevelType w:val="hybridMultilevel"/>
    <w:tmpl w:val="196A6C70"/>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46" w15:restartNumberingAfterBreak="0">
    <w:nsid w:val="48703C15"/>
    <w:multiLevelType w:val="hybridMultilevel"/>
    <w:tmpl w:val="EF1C93F8"/>
    <w:lvl w:ilvl="0" w:tplc="BFE411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A8E683E"/>
    <w:multiLevelType w:val="hybridMultilevel"/>
    <w:tmpl w:val="99F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A9610E7"/>
    <w:multiLevelType w:val="hybridMultilevel"/>
    <w:tmpl w:val="4A30A48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4B832846"/>
    <w:multiLevelType w:val="hybridMultilevel"/>
    <w:tmpl w:val="CAAA6DD0"/>
    <w:lvl w:ilvl="0" w:tplc="3F087ACE">
      <w:start w:val="1"/>
      <w:numFmt w:val="lowerLetter"/>
      <w:lvlText w:val="%1."/>
      <w:lvlJc w:val="left"/>
      <w:pPr>
        <w:ind w:left="2142" w:hanging="360"/>
      </w:pPr>
      <w:rPr>
        <w:strike w:val="0"/>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50" w15:restartNumberingAfterBreak="0">
    <w:nsid w:val="4DDF348A"/>
    <w:multiLevelType w:val="hybridMultilevel"/>
    <w:tmpl w:val="A12A4C8E"/>
    <w:lvl w:ilvl="0" w:tplc="21422F9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E1055B"/>
    <w:multiLevelType w:val="hybridMultilevel"/>
    <w:tmpl w:val="0614ADFE"/>
    <w:lvl w:ilvl="0" w:tplc="E47AA4D6">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2" w15:restartNumberingAfterBreak="0">
    <w:nsid w:val="4FD974D4"/>
    <w:multiLevelType w:val="hybridMultilevel"/>
    <w:tmpl w:val="779881AC"/>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3" w15:restartNumberingAfterBreak="0">
    <w:nsid w:val="522A5CE8"/>
    <w:multiLevelType w:val="hybridMultilevel"/>
    <w:tmpl w:val="E0466E10"/>
    <w:lvl w:ilvl="0" w:tplc="40D247CE">
      <w:start w:val="1"/>
      <w:numFmt w:val="upperLetter"/>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7538EC"/>
    <w:multiLevelType w:val="hybridMultilevel"/>
    <w:tmpl w:val="DAD60174"/>
    <w:lvl w:ilvl="0" w:tplc="1834C298">
      <w:start w:val="1"/>
      <w:numFmt w:val="upperLetter"/>
      <w:lvlText w:val="%1."/>
      <w:lvlJc w:val="left"/>
      <w:pPr>
        <w:ind w:left="720" w:hanging="360"/>
      </w:pPr>
      <w:rPr>
        <w:rFonts w:ascii="Times New Roman" w:eastAsia="Times New Roman" w:hAnsi="Times New Roman"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336BF5"/>
    <w:multiLevelType w:val="hybridMultilevel"/>
    <w:tmpl w:val="A8B235C2"/>
    <w:lvl w:ilvl="0" w:tplc="04090001">
      <w:start w:val="1"/>
      <w:numFmt w:val="bullet"/>
      <w:lvlText w:val=""/>
      <w:lvlJc w:val="left"/>
      <w:pPr>
        <w:ind w:left="1440" w:hanging="360"/>
      </w:pPr>
      <w:rPr>
        <w:rFonts w:ascii="Symbol" w:hAnsi="Symbol" w:hint="default"/>
      </w:rPr>
    </w:lvl>
    <w:lvl w:ilvl="1" w:tplc="CB02934A">
      <w:start w:val="1"/>
      <w:numFmt w:val="lowerLetter"/>
      <w:lvlText w:val="%2."/>
      <w:lvlJc w:val="left"/>
      <w:pPr>
        <w:ind w:left="2160" w:hanging="360"/>
      </w:pPr>
      <w:rPr>
        <w:rFonts w:ascii="Times New Roman" w:hAnsi="Times New Roman" w:cs="Times New Roman"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A5F3690"/>
    <w:multiLevelType w:val="hybridMultilevel"/>
    <w:tmpl w:val="C91CD66C"/>
    <w:lvl w:ilvl="0" w:tplc="684832F6">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B3553C8"/>
    <w:multiLevelType w:val="hybridMultilevel"/>
    <w:tmpl w:val="E856BE5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8" w15:restartNumberingAfterBreak="0">
    <w:nsid w:val="5D0855E5"/>
    <w:multiLevelType w:val="hybridMultilevel"/>
    <w:tmpl w:val="35F0AF30"/>
    <w:lvl w:ilvl="0" w:tplc="6BFAC2FE">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094453"/>
    <w:multiLevelType w:val="hybridMultilevel"/>
    <w:tmpl w:val="E93415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61083780"/>
    <w:multiLevelType w:val="hybridMultilevel"/>
    <w:tmpl w:val="D9A8C0BE"/>
    <w:lvl w:ilvl="0" w:tplc="C0B0A1B2">
      <w:start w:val="1"/>
      <w:numFmt w:val="upperLetter"/>
      <w:lvlText w:val="%1."/>
      <w:lvlJc w:val="left"/>
      <w:pPr>
        <w:ind w:left="702" w:hanging="360"/>
      </w:pPr>
      <w:rPr>
        <w:rFonts w:ascii="Times New Roman" w:eastAsia="Times New Roman" w:hAnsi="Times New Roman" w:cs="Times New Roman"/>
        <w:strike w:val="0"/>
      </w:rPr>
    </w:lvl>
    <w:lvl w:ilvl="1" w:tplc="6548F58A">
      <w:start w:val="1"/>
      <w:numFmt w:val="bullet"/>
      <w:lvlText w:val=""/>
      <w:lvlJc w:val="left"/>
      <w:pPr>
        <w:ind w:left="1422" w:hanging="360"/>
      </w:pPr>
      <w:rPr>
        <w:rFonts w:ascii="Symbol" w:hAnsi="Symbol" w:hint="default"/>
        <w:strike w:val="0"/>
      </w:rPr>
    </w:lvl>
    <w:lvl w:ilvl="2" w:tplc="DE6EE660">
      <w:start w:val="1"/>
      <w:numFmt w:val="lowerRoman"/>
      <w:lvlText w:val="%3."/>
      <w:lvlJc w:val="right"/>
      <w:pPr>
        <w:ind w:left="2142" w:hanging="180"/>
      </w:pPr>
      <w:rPr>
        <w:strike w:val="0"/>
      </w:rPr>
    </w:lvl>
    <w:lvl w:ilvl="3" w:tplc="0409001B">
      <w:start w:val="1"/>
      <w:numFmt w:val="lowerRoman"/>
      <w:lvlText w:val="%4."/>
      <w:lvlJc w:val="right"/>
      <w:pPr>
        <w:ind w:left="2880"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1" w15:restartNumberingAfterBreak="0">
    <w:nsid w:val="614133B9"/>
    <w:multiLevelType w:val="hybridMultilevel"/>
    <w:tmpl w:val="DE3C21A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61BE7FE8"/>
    <w:multiLevelType w:val="multilevel"/>
    <w:tmpl w:val="78E678B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15:restartNumberingAfterBreak="0">
    <w:nsid w:val="61C5067E"/>
    <w:multiLevelType w:val="hybridMultilevel"/>
    <w:tmpl w:val="DE3C21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1DB49DA"/>
    <w:multiLevelType w:val="hybridMultilevel"/>
    <w:tmpl w:val="FC4A3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126D37"/>
    <w:multiLevelType w:val="hybridMultilevel"/>
    <w:tmpl w:val="73C2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A879D0"/>
    <w:multiLevelType w:val="hybridMultilevel"/>
    <w:tmpl w:val="562068F8"/>
    <w:lvl w:ilvl="0" w:tplc="D6AC29C2">
      <w:start w:val="1"/>
      <w:numFmt w:val="upperLetter"/>
      <w:lvlText w:val="%1."/>
      <w:lvlJc w:val="left"/>
      <w:pPr>
        <w:ind w:left="702" w:hanging="360"/>
      </w:pPr>
      <w:rPr>
        <w:rFonts w:hint="default"/>
        <w: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7" w15:restartNumberingAfterBreak="0">
    <w:nsid w:val="642E7779"/>
    <w:multiLevelType w:val="hybridMultilevel"/>
    <w:tmpl w:val="7638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F55691"/>
    <w:multiLevelType w:val="hybridMultilevel"/>
    <w:tmpl w:val="70721E90"/>
    <w:lvl w:ilvl="0" w:tplc="EBE2C67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62E43FA"/>
    <w:multiLevelType w:val="hybridMultilevel"/>
    <w:tmpl w:val="2732170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15:restartNumberingAfterBreak="0">
    <w:nsid w:val="678B1CA2"/>
    <w:multiLevelType w:val="hybridMultilevel"/>
    <w:tmpl w:val="4216CB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1" w15:restartNumberingAfterBreak="0">
    <w:nsid w:val="697D35B2"/>
    <w:multiLevelType w:val="hybridMultilevel"/>
    <w:tmpl w:val="4B324D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69D00CED"/>
    <w:multiLevelType w:val="hybridMultilevel"/>
    <w:tmpl w:val="A12CB0F4"/>
    <w:lvl w:ilvl="0" w:tplc="EFD66D5A">
      <w:start w:val="1"/>
      <w:numFmt w:val="lowerLetter"/>
      <w:lvlText w:val="%1."/>
      <w:lvlJc w:val="left"/>
      <w:pPr>
        <w:ind w:left="2141" w:hanging="360"/>
      </w:pPr>
      <w:rPr>
        <w:rFonts w:ascii="Times New Roman" w:hAnsi="Times New Roman" w:cs="Times New Roman" w:hint="default"/>
        <w:sz w:val="24"/>
        <w:szCs w:val="24"/>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73" w15:restartNumberingAfterBreak="0">
    <w:nsid w:val="6B5F7016"/>
    <w:multiLevelType w:val="hybridMultilevel"/>
    <w:tmpl w:val="99D4C476"/>
    <w:lvl w:ilvl="0" w:tplc="C0B0A1B2">
      <w:start w:val="1"/>
      <w:numFmt w:val="upperLetter"/>
      <w:lvlText w:val="%1."/>
      <w:lvlJc w:val="left"/>
      <w:pPr>
        <w:ind w:left="702" w:hanging="360"/>
      </w:pPr>
      <w:rPr>
        <w:rFonts w:ascii="Times New Roman" w:eastAsia="Times New Roman" w:hAnsi="Times New Roman" w:cs="Times New Roman"/>
        <w:strike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4" w15:restartNumberingAfterBreak="0">
    <w:nsid w:val="6E5D46B6"/>
    <w:multiLevelType w:val="hybridMultilevel"/>
    <w:tmpl w:val="E970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F2E76EE"/>
    <w:multiLevelType w:val="hybridMultilevel"/>
    <w:tmpl w:val="5CDA9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F6C64D6"/>
    <w:multiLevelType w:val="hybridMultilevel"/>
    <w:tmpl w:val="4B3EF1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70F503F"/>
    <w:multiLevelType w:val="hybridMultilevel"/>
    <w:tmpl w:val="F36AB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AE5C78"/>
    <w:multiLevelType w:val="hybridMultilevel"/>
    <w:tmpl w:val="6B120A8C"/>
    <w:lvl w:ilvl="0" w:tplc="B56C7FD4">
      <w:start w:val="1"/>
      <w:numFmt w:val="low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A723D4C"/>
    <w:multiLevelType w:val="hybridMultilevel"/>
    <w:tmpl w:val="22BA8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D224A0"/>
    <w:multiLevelType w:val="hybridMultilevel"/>
    <w:tmpl w:val="123A76D6"/>
    <w:lvl w:ilvl="0" w:tplc="B27821AA">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7BAD0054"/>
    <w:multiLevelType w:val="hybridMultilevel"/>
    <w:tmpl w:val="AD04FA50"/>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82" w15:restartNumberingAfterBreak="0">
    <w:nsid w:val="7BE260E7"/>
    <w:multiLevelType w:val="hybridMultilevel"/>
    <w:tmpl w:val="CBE6E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9">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CF3370E"/>
    <w:multiLevelType w:val="hybridMultilevel"/>
    <w:tmpl w:val="BF9067D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4" w15:restartNumberingAfterBreak="0">
    <w:nsid w:val="7E032034"/>
    <w:multiLevelType w:val="hybridMultilevel"/>
    <w:tmpl w:val="C618FF46"/>
    <w:lvl w:ilvl="0" w:tplc="4EEACE7A">
      <w:numFmt w:val="bullet"/>
      <w:lvlText w:val="–"/>
      <w:lvlJc w:val="left"/>
      <w:pPr>
        <w:ind w:left="720" w:hanging="360"/>
      </w:pPr>
      <w:rPr>
        <w:rFonts w:ascii="Calibri" w:eastAsia="Times New Roman" w:hAnsi="Calibri" w:cs="Calibri"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845681">
    <w:abstractNumId w:val="39"/>
  </w:num>
  <w:num w:numId="2" w16cid:durableId="1018199664">
    <w:abstractNumId w:val="62"/>
  </w:num>
  <w:num w:numId="3" w16cid:durableId="53820267">
    <w:abstractNumId w:val="4"/>
  </w:num>
  <w:num w:numId="4" w16cid:durableId="542795114">
    <w:abstractNumId w:val="35"/>
  </w:num>
  <w:num w:numId="5" w16cid:durableId="995374293">
    <w:abstractNumId w:val="77"/>
  </w:num>
  <w:num w:numId="6" w16cid:durableId="1861158608">
    <w:abstractNumId w:val="43"/>
  </w:num>
  <w:num w:numId="7" w16cid:durableId="1262488708">
    <w:abstractNumId w:val="40"/>
  </w:num>
  <w:num w:numId="8" w16cid:durableId="2078016497">
    <w:abstractNumId w:val="59"/>
  </w:num>
  <w:num w:numId="9" w16cid:durableId="435096229">
    <w:abstractNumId w:val="75"/>
  </w:num>
  <w:num w:numId="10" w16cid:durableId="1306086227">
    <w:abstractNumId w:val="25"/>
  </w:num>
  <w:num w:numId="11" w16cid:durableId="1166018427">
    <w:abstractNumId w:val="17"/>
  </w:num>
  <w:num w:numId="12" w16cid:durableId="74418877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6296232">
    <w:abstractNumId w:val="3"/>
  </w:num>
  <w:num w:numId="14" w16cid:durableId="1817455381">
    <w:abstractNumId w:val="56"/>
  </w:num>
  <w:num w:numId="15" w16cid:durableId="1180972286">
    <w:abstractNumId w:val="83"/>
  </w:num>
  <w:num w:numId="16" w16cid:durableId="346297037">
    <w:abstractNumId w:val="71"/>
  </w:num>
  <w:num w:numId="17" w16cid:durableId="106510468">
    <w:abstractNumId w:val="38"/>
  </w:num>
  <w:num w:numId="18" w16cid:durableId="581180767">
    <w:abstractNumId w:val="78"/>
  </w:num>
  <w:num w:numId="19" w16cid:durableId="1663269696">
    <w:abstractNumId w:val="65"/>
  </w:num>
  <w:num w:numId="20" w16cid:durableId="800726561">
    <w:abstractNumId w:val="5"/>
  </w:num>
  <w:num w:numId="21" w16cid:durableId="859126155">
    <w:abstractNumId w:val="9"/>
  </w:num>
  <w:num w:numId="22" w16cid:durableId="685179832">
    <w:abstractNumId w:val="32"/>
  </w:num>
  <w:num w:numId="23" w16cid:durableId="1987008972">
    <w:abstractNumId w:val="50"/>
  </w:num>
  <w:num w:numId="24" w16cid:durableId="1172064544">
    <w:abstractNumId w:val="68"/>
  </w:num>
  <w:num w:numId="25" w16cid:durableId="1092045336">
    <w:abstractNumId w:val="20"/>
  </w:num>
  <w:num w:numId="26" w16cid:durableId="530265846">
    <w:abstractNumId w:val="33"/>
  </w:num>
  <w:num w:numId="27" w16cid:durableId="1797485955">
    <w:abstractNumId w:val="58"/>
  </w:num>
  <w:num w:numId="28" w16cid:durableId="256793047">
    <w:abstractNumId w:val="30"/>
  </w:num>
  <w:num w:numId="29" w16cid:durableId="669405249">
    <w:abstractNumId w:val="60"/>
  </w:num>
  <w:num w:numId="30" w16cid:durableId="1160656422">
    <w:abstractNumId w:val="84"/>
  </w:num>
  <w:num w:numId="31" w16cid:durableId="744305346">
    <w:abstractNumId w:val="44"/>
  </w:num>
  <w:num w:numId="32" w16cid:durableId="1507868513">
    <w:abstractNumId w:val="36"/>
  </w:num>
  <w:num w:numId="33" w16cid:durableId="2142263340">
    <w:abstractNumId w:val="64"/>
  </w:num>
  <w:num w:numId="34" w16cid:durableId="47806845">
    <w:abstractNumId w:val="14"/>
  </w:num>
  <w:num w:numId="35" w16cid:durableId="1081485943">
    <w:abstractNumId w:val="37"/>
  </w:num>
  <w:num w:numId="36" w16cid:durableId="755907948">
    <w:abstractNumId w:val="10"/>
  </w:num>
  <w:num w:numId="37" w16cid:durableId="11487875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1204867">
    <w:abstractNumId w:val="11"/>
  </w:num>
  <w:num w:numId="39" w16cid:durableId="763304821">
    <w:abstractNumId w:val="51"/>
  </w:num>
  <w:num w:numId="40" w16cid:durableId="653484171">
    <w:abstractNumId w:val="66"/>
  </w:num>
  <w:num w:numId="41" w16cid:durableId="598409929">
    <w:abstractNumId w:val="54"/>
  </w:num>
  <w:num w:numId="42" w16cid:durableId="1068458739">
    <w:abstractNumId w:val="80"/>
  </w:num>
  <w:num w:numId="43" w16cid:durableId="144325106">
    <w:abstractNumId w:val="27"/>
  </w:num>
  <w:num w:numId="44" w16cid:durableId="1188442291">
    <w:abstractNumId w:val="12"/>
  </w:num>
  <w:num w:numId="45" w16cid:durableId="1313295006">
    <w:abstractNumId w:val="46"/>
  </w:num>
  <w:num w:numId="46" w16cid:durableId="209270065">
    <w:abstractNumId w:val="27"/>
  </w:num>
  <w:num w:numId="47" w16cid:durableId="837964790">
    <w:abstractNumId w:val="53"/>
  </w:num>
  <w:num w:numId="48" w16cid:durableId="1561402615">
    <w:abstractNumId w:val="0"/>
  </w:num>
  <w:num w:numId="49" w16cid:durableId="71663521">
    <w:abstractNumId w:val="16"/>
  </w:num>
  <w:num w:numId="50" w16cid:durableId="1371106845">
    <w:abstractNumId w:val="74"/>
  </w:num>
  <w:num w:numId="51" w16cid:durableId="419104758">
    <w:abstractNumId w:val="42"/>
  </w:num>
  <w:num w:numId="52" w16cid:durableId="147065024">
    <w:abstractNumId w:val="55"/>
  </w:num>
  <w:num w:numId="53" w16cid:durableId="1257252194">
    <w:abstractNumId w:val="21"/>
  </w:num>
  <w:num w:numId="54" w16cid:durableId="648755377">
    <w:abstractNumId w:val="34"/>
  </w:num>
  <w:num w:numId="55" w16cid:durableId="279841193">
    <w:abstractNumId w:val="15"/>
  </w:num>
  <w:num w:numId="56" w16cid:durableId="2001229516">
    <w:abstractNumId w:val="73"/>
  </w:num>
  <w:num w:numId="57" w16cid:durableId="291208875">
    <w:abstractNumId w:val="8"/>
  </w:num>
  <w:num w:numId="58" w16cid:durableId="947810275">
    <w:abstractNumId w:val="52"/>
  </w:num>
  <w:num w:numId="59" w16cid:durableId="1304390064">
    <w:abstractNumId w:val="19"/>
  </w:num>
  <w:num w:numId="60" w16cid:durableId="1962151782">
    <w:abstractNumId w:val="79"/>
  </w:num>
  <w:num w:numId="61" w16cid:durableId="1074863495">
    <w:abstractNumId w:val="6"/>
  </w:num>
  <w:num w:numId="62" w16cid:durableId="147863468">
    <w:abstractNumId w:val="76"/>
  </w:num>
  <w:num w:numId="63" w16cid:durableId="22369599">
    <w:abstractNumId w:val="28"/>
  </w:num>
  <w:num w:numId="64" w16cid:durableId="2080128338">
    <w:abstractNumId w:val="82"/>
  </w:num>
  <w:num w:numId="65" w16cid:durableId="942878701">
    <w:abstractNumId w:val="47"/>
  </w:num>
  <w:num w:numId="66" w16cid:durableId="2146313394">
    <w:abstractNumId w:val="61"/>
  </w:num>
  <w:num w:numId="67" w16cid:durableId="8334045">
    <w:abstractNumId w:val="63"/>
  </w:num>
  <w:num w:numId="68" w16cid:durableId="847139090">
    <w:abstractNumId w:val="23"/>
  </w:num>
  <w:num w:numId="69" w16cid:durableId="2109276835">
    <w:abstractNumId w:val="72"/>
  </w:num>
  <w:num w:numId="70" w16cid:durableId="1489706736">
    <w:abstractNumId w:val="48"/>
  </w:num>
  <w:num w:numId="71" w16cid:durableId="1605383366">
    <w:abstractNumId w:val="69"/>
  </w:num>
  <w:num w:numId="72" w16cid:durableId="132455122">
    <w:abstractNumId w:val="41"/>
  </w:num>
  <w:num w:numId="73" w16cid:durableId="2049333911">
    <w:abstractNumId w:val="13"/>
  </w:num>
  <w:num w:numId="74" w16cid:durableId="1636980445">
    <w:abstractNumId w:val="45"/>
  </w:num>
  <w:num w:numId="75" w16cid:durableId="104354614">
    <w:abstractNumId w:val="24"/>
  </w:num>
  <w:num w:numId="76" w16cid:durableId="1283459767">
    <w:abstractNumId w:val="49"/>
  </w:num>
  <w:num w:numId="77" w16cid:durableId="1545559466">
    <w:abstractNumId w:val="22"/>
  </w:num>
  <w:num w:numId="78" w16cid:durableId="956638559">
    <w:abstractNumId w:val="29"/>
  </w:num>
  <w:num w:numId="79" w16cid:durableId="1707169849">
    <w:abstractNumId w:val="70"/>
  </w:num>
  <w:num w:numId="80" w16cid:durableId="682901273">
    <w:abstractNumId w:val="81"/>
  </w:num>
  <w:num w:numId="81" w16cid:durableId="1440830285">
    <w:abstractNumId w:val="31"/>
  </w:num>
  <w:num w:numId="82" w16cid:durableId="809707933">
    <w:abstractNumId w:val="26"/>
  </w:num>
  <w:num w:numId="83" w16cid:durableId="73943325">
    <w:abstractNumId w:val="1"/>
  </w:num>
  <w:num w:numId="84" w16cid:durableId="901791269">
    <w:abstractNumId w:val="2"/>
  </w:num>
  <w:num w:numId="85" w16cid:durableId="55445370">
    <w:abstractNumId w:val="67"/>
  </w:num>
  <w:num w:numId="86" w16cid:durableId="1548491101">
    <w:abstractNumId w:val="7"/>
  </w:num>
  <w:num w:numId="87" w16cid:durableId="100077948">
    <w:abstractNumId w:val="5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MTO1NDA3NrM0NjdV0lEKTi0uzszPAykwrAUAn30NDCwAAAA="/>
  </w:docVars>
  <w:rsids>
    <w:rsidRoot w:val="00BD711A"/>
    <w:rsid w:val="00000D9E"/>
    <w:rsid w:val="00001934"/>
    <w:rsid w:val="00001C4E"/>
    <w:rsid w:val="000020BD"/>
    <w:rsid w:val="00002D41"/>
    <w:rsid w:val="00003334"/>
    <w:rsid w:val="000034C3"/>
    <w:rsid w:val="00003B79"/>
    <w:rsid w:val="0000438D"/>
    <w:rsid w:val="000048D3"/>
    <w:rsid w:val="000057F6"/>
    <w:rsid w:val="00005BB0"/>
    <w:rsid w:val="00006482"/>
    <w:rsid w:val="00006766"/>
    <w:rsid w:val="00006DCD"/>
    <w:rsid w:val="0001145B"/>
    <w:rsid w:val="0001172C"/>
    <w:rsid w:val="0001174E"/>
    <w:rsid w:val="00011E10"/>
    <w:rsid w:val="0001242E"/>
    <w:rsid w:val="000124E7"/>
    <w:rsid w:val="000137C0"/>
    <w:rsid w:val="00015EC9"/>
    <w:rsid w:val="000160DF"/>
    <w:rsid w:val="00016EE2"/>
    <w:rsid w:val="000177F9"/>
    <w:rsid w:val="00017E69"/>
    <w:rsid w:val="0002019B"/>
    <w:rsid w:val="00020D9A"/>
    <w:rsid w:val="00022648"/>
    <w:rsid w:val="00022977"/>
    <w:rsid w:val="000233DE"/>
    <w:rsid w:val="00023597"/>
    <w:rsid w:val="0002387F"/>
    <w:rsid w:val="00023BFE"/>
    <w:rsid w:val="00023C4E"/>
    <w:rsid w:val="00023EF6"/>
    <w:rsid w:val="00024460"/>
    <w:rsid w:val="00024A92"/>
    <w:rsid w:val="00024BDB"/>
    <w:rsid w:val="00025014"/>
    <w:rsid w:val="0002582D"/>
    <w:rsid w:val="0002768D"/>
    <w:rsid w:val="000305E7"/>
    <w:rsid w:val="00031119"/>
    <w:rsid w:val="0003265C"/>
    <w:rsid w:val="00032917"/>
    <w:rsid w:val="00032AF1"/>
    <w:rsid w:val="00033D6C"/>
    <w:rsid w:val="00034795"/>
    <w:rsid w:val="00036A9D"/>
    <w:rsid w:val="000379FC"/>
    <w:rsid w:val="00040875"/>
    <w:rsid w:val="00042D8F"/>
    <w:rsid w:val="000443C6"/>
    <w:rsid w:val="00044835"/>
    <w:rsid w:val="00044911"/>
    <w:rsid w:val="00045277"/>
    <w:rsid w:val="00047577"/>
    <w:rsid w:val="000501C0"/>
    <w:rsid w:val="00050359"/>
    <w:rsid w:val="000504FD"/>
    <w:rsid w:val="000507D4"/>
    <w:rsid w:val="00051CA6"/>
    <w:rsid w:val="00052D8F"/>
    <w:rsid w:val="00053235"/>
    <w:rsid w:val="00053680"/>
    <w:rsid w:val="0005373D"/>
    <w:rsid w:val="00055050"/>
    <w:rsid w:val="0005602A"/>
    <w:rsid w:val="00060354"/>
    <w:rsid w:val="0006135D"/>
    <w:rsid w:val="000621D0"/>
    <w:rsid w:val="00062212"/>
    <w:rsid w:val="00062D9E"/>
    <w:rsid w:val="00064065"/>
    <w:rsid w:val="00064C18"/>
    <w:rsid w:val="00064D7A"/>
    <w:rsid w:val="000660AF"/>
    <w:rsid w:val="000666E0"/>
    <w:rsid w:val="00066ACC"/>
    <w:rsid w:val="00067342"/>
    <w:rsid w:val="000675AD"/>
    <w:rsid w:val="00070552"/>
    <w:rsid w:val="000724D9"/>
    <w:rsid w:val="00072F17"/>
    <w:rsid w:val="00073987"/>
    <w:rsid w:val="0007432A"/>
    <w:rsid w:val="00074649"/>
    <w:rsid w:val="00075736"/>
    <w:rsid w:val="0007641C"/>
    <w:rsid w:val="00077562"/>
    <w:rsid w:val="0008005F"/>
    <w:rsid w:val="00083B47"/>
    <w:rsid w:val="00083EF6"/>
    <w:rsid w:val="00084016"/>
    <w:rsid w:val="00084712"/>
    <w:rsid w:val="00084E6C"/>
    <w:rsid w:val="00085231"/>
    <w:rsid w:val="000859BB"/>
    <w:rsid w:val="00085E8C"/>
    <w:rsid w:val="00087DA0"/>
    <w:rsid w:val="00090103"/>
    <w:rsid w:val="00091186"/>
    <w:rsid w:val="00091466"/>
    <w:rsid w:val="00093210"/>
    <w:rsid w:val="000950EA"/>
    <w:rsid w:val="00095376"/>
    <w:rsid w:val="0009596A"/>
    <w:rsid w:val="00096818"/>
    <w:rsid w:val="00097B0F"/>
    <w:rsid w:val="000A0D97"/>
    <w:rsid w:val="000A163F"/>
    <w:rsid w:val="000A1ACD"/>
    <w:rsid w:val="000A2D94"/>
    <w:rsid w:val="000A3447"/>
    <w:rsid w:val="000A3BE2"/>
    <w:rsid w:val="000A44C0"/>
    <w:rsid w:val="000A4C36"/>
    <w:rsid w:val="000A545F"/>
    <w:rsid w:val="000A5AF8"/>
    <w:rsid w:val="000A6EA1"/>
    <w:rsid w:val="000A72D3"/>
    <w:rsid w:val="000B02EB"/>
    <w:rsid w:val="000B03C7"/>
    <w:rsid w:val="000B21C3"/>
    <w:rsid w:val="000B21EB"/>
    <w:rsid w:val="000B2AC2"/>
    <w:rsid w:val="000B58E3"/>
    <w:rsid w:val="000C01BE"/>
    <w:rsid w:val="000C0890"/>
    <w:rsid w:val="000C1AE9"/>
    <w:rsid w:val="000C1DA0"/>
    <w:rsid w:val="000C303C"/>
    <w:rsid w:val="000C352C"/>
    <w:rsid w:val="000C4858"/>
    <w:rsid w:val="000C4A45"/>
    <w:rsid w:val="000C60B2"/>
    <w:rsid w:val="000C7E26"/>
    <w:rsid w:val="000D0233"/>
    <w:rsid w:val="000D06E4"/>
    <w:rsid w:val="000D15C1"/>
    <w:rsid w:val="000D2C34"/>
    <w:rsid w:val="000D2D2D"/>
    <w:rsid w:val="000D33C9"/>
    <w:rsid w:val="000D3BE2"/>
    <w:rsid w:val="000D3CF4"/>
    <w:rsid w:val="000D3FD5"/>
    <w:rsid w:val="000D3FDF"/>
    <w:rsid w:val="000D466C"/>
    <w:rsid w:val="000D4A20"/>
    <w:rsid w:val="000D5799"/>
    <w:rsid w:val="000D6B14"/>
    <w:rsid w:val="000D76CC"/>
    <w:rsid w:val="000E0C15"/>
    <w:rsid w:val="000E16F7"/>
    <w:rsid w:val="000E19D5"/>
    <w:rsid w:val="000E26CC"/>
    <w:rsid w:val="000E28CB"/>
    <w:rsid w:val="000E336C"/>
    <w:rsid w:val="000E3CBD"/>
    <w:rsid w:val="000E435E"/>
    <w:rsid w:val="000E49B1"/>
    <w:rsid w:val="000E4F53"/>
    <w:rsid w:val="000E5039"/>
    <w:rsid w:val="000E539A"/>
    <w:rsid w:val="000E5437"/>
    <w:rsid w:val="000E5609"/>
    <w:rsid w:val="000E6BA4"/>
    <w:rsid w:val="000E7FA2"/>
    <w:rsid w:val="000F0302"/>
    <w:rsid w:val="000F1861"/>
    <w:rsid w:val="000F1EDA"/>
    <w:rsid w:val="000F2068"/>
    <w:rsid w:val="000F2C14"/>
    <w:rsid w:val="000F2C26"/>
    <w:rsid w:val="000F372F"/>
    <w:rsid w:val="000F38C5"/>
    <w:rsid w:val="000F3A80"/>
    <w:rsid w:val="000F3C72"/>
    <w:rsid w:val="000F3F26"/>
    <w:rsid w:val="000F5150"/>
    <w:rsid w:val="000F5213"/>
    <w:rsid w:val="000F5234"/>
    <w:rsid w:val="000F532E"/>
    <w:rsid w:val="000F772D"/>
    <w:rsid w:val="000F7A4B"/>
    <w:rsid w:val="0010002E"/>
    <w:rsid w:val="00101140"/>
    <w:rsid w:val="00102156"/>
    <w:rsid w:val="00102950"/>
    <w:rsid w:val="00102ADD"/>
    <w:rsid w:val="00102FB3"/>
    <w:rsid w:val="00107B59"/>
    <w:rsid w:val="00107CB3"/>
    <w:rsid w:val="00110213"/>
    <w:rsid w:val="0011026C"/>
    <w:rsid w:val="00111510"/>
    <w:rsid w:val="0011169D"/>
    <w:rsid w:val="00111B4F"/>
    <w:rsid w:val="001123E6"/>
    <w:rsid w:val="00112753"/>
    <w:rsid w:val="00112789"/>
    <w:rsid w:val="00115B5C"/>
    <w:rsid w:val="00120373"/>
    <w:rsid w:val="001212C8"/>
    <w:rsid w:val="00123BAB"/>
    <w:rsid w:val="00123D99"/>
    <w:rsid w:val="00124C7E"/>
    <w:rsid w:val="001256A1"/>
    <w:rsid w:val="00131B94"/>
    <w:rsid w:val="00132552"/>
    <w:rsid w:val="00132A38"/>
    <w:rsid w:val="00133F8E"/>
    <w:rsid w:val="00134389"/>
    <w:rsid w:val="001355ED"/>
    <w:rsid w:val="00137A14"/>
    <w:rsid w:val="00140205"/>
    <w:rsid w:val="001402E1"/>
    <w:rsid w:val="00142571"/>
    <w:rsid w:val="00142C77"/>
    <w:rsid w:val="00143060"/>
    <w:rsid w:val="001436F3"/>
    <w:rsid w:val="00144398"/>
    <w:rsid w:val="00144421"/>
    <w:rsid w:val="001445AF"/>
    <w:rsid w:val="0014555F"/>
    <w:rsid w:val="00146B22"/>
    <w:rsid w:val="00146E2A"/>
    <w:rsid w:val="001475FF"/>
    <w:rsid w:val="00147BCA"/>
    <w:rsid w:val="00147D9C"/>
    <w:rsid w:val="001504D9"/>
    <w:rsid w:val="00150B68"/>
    <w:rsid w:val="00150F61"/>
    <w:rsid w:val="001510C5"/>
    <w:rsid w:val="001518F9"/>
    <w:rsid w:val="001529CC"/>
    <w:rsid w:val="00152C05"/>
    <w:rsid w:val="00154397"/>
    <w:rsid w:val="0015498D"/>
    <w:rsid w:val="00154EF2"/>
    <w:rsid w:val="00154F03"/>
    <w:rsid w:val="00154FA1"/>
    <w:rsid w:val="001551E6"/>
    <w:rsid w:val="0015655A"/>
    <w:rsid w:val="00156614"/>
    <w:rsid w:val="00157364"/>
    <w:rsid w:val="0015774E"/>
    <w:rsid w:val="001606C8"/>
    <w:rsid w:val="00162C33"/>
    <w:rsid w:val="001635CE"/>
    <w:rsid w:val="00163873"/>
    <w:rsid w:val="001638D1"/>
    <w:rsid w:val="00163B18"/>
    <w:rsid w:val="00164EDB"/>
    <w:rsid w:val="001656E4"/>
    <w:rsid w:val="001679E3"/>
    <w:rsid w:val="00167E64"/>
    <w:rsid w:val="001702B8"/>
    <w:rsid w:val="00170495"/>
    <w:rsid w:val="00170571"/>
    <w:rsid w:val="00170EBC"/>
    <w:rsid w:val="0017105F"/>
    <w:rsid w:val="00172DE5"/>
    <w:rsid w:val="001744CA"/>
    <w:rsid w:val="001753B6"/>
    <w:rsid w:val="00180039"/>
    <w:rsid w:val="00180739"/>
    <w:rsid w:val="00181ABF"/>
    <w:rsid w:val="00181F9C"/>
    <w:rsid w:val="00181FCF"/>
    <w:rsid w:val="00182815"/>
    <w:rsid w:val="00182961"/>
    <w:rsid w:val="00183146"/>
    <w:rsid w:val="00183DAE"/>
    <w:rsid w:val="001842AB"/>
    <w:rsid w:val="00184A47"/>
    <w:rsid w:val="00186193"/>
    <w:rsid w:val="00186566"/>
    <w:rsid w:val="001865FA"/>
    <w:rsid w:val="00186B83"/>
    <w:rsid w:val="00187529"/>
    <w:rsid w:val="00190F9E"/>
    <w:rsid w:val="001928C2"/>
    <w:rsid w:val="00192AD9"/>
    <w:rsid w:val="0019329D"/>
    <w:rsid w:val="001946E3"/>
    <w:rsid w:val="00195C06"/>
    <w:rsid w:val="00196AF8"/>
    <w:rsid w:val="001A480E"/>
    <w:rsid w:val="001A4896"/>
    <w:rsid w:val="001A50C3"/>
    <w:rsid w:val="001A59C3"/>
    <w:rsid w:val="001A5AD7"/>
    <w:rsid w:val="001A6007"/>
    <w:rsid w:val="001A6259"/>
    <w:rsid w:val="001A6889"/>
    <w:rsid w:val="001B0DAA"/>
    <w:rsid w:val="001B371A"/>
    <w:rsid w:val="001B3766"/>
    <w:rsid w:val="001B3EA7"/>
    <w:rsid w:val="001B533E"/>
    <w:rsid w:val="001B5C5E"/>
    <w:rsid w:val="001B6613"/>
    <w:rsid w:val="001B72D0"/>
    <w:rsid w:val="001C07B3"/>
    <w:rsid w:val="001C1BDE"/>
    <w:rsid w:val="001C3F64"/>
    <w:rsid w:val="001C43E7"/>
    <w:rsid w:val="001C4CEE"/>
    <w:rsid w:val="001C5E26"/>
    <w:rsid w:val="001C641A"/>
    <w:rsid w:val="001C66CF"/>
    <w:rsid w:val="001C682F"/>
    <w:rsid w:val="001C6EDF"/>
    <w:rsid w:val="001D0AE2"/>
    <w:rsid w:val="001D0F57"/>
    <w:rsid w:val="001D1438"/>
    <w:rsid w:val="001D3DE2"/>
    <w:rsid w:val="001D5FD6"/>
    <w:rsid w:val="001D6747"/>
    <w:rsid w:val="001D6F5F"/>
    <w:rsid w:val="001D776E"/>
    <w:rsid w:val="001E1465"/>
    <w:rsid w:val="001E25B5"/>
    <w:rsid w:val="001E2FF2"/>
    <w:rsid w:val="001E5965"/>
    <w:rsid w:val="001F212F"/>
    <w:rsid w:val="001F6140"/>
    <w:rsid w:val="001F6938"/>
    <w:rsid w:val="001F7D88"/>
    <w:rsid w:val="002001D5"/>
    <w:rsid w:val="0020274E"/>
    <w:rsid w:val="00203469"/>
    <w:rsid w:val="002037D4"/>
    <w:rsid w:val="00204A51"/>
    <w:rsid w:val="0020534D"/>
    <w:rsid w:val="00206DB6"/>
    <w:rsid w:val="00206E13"/>
    <w:rsid w:val="00207B09"/>
    <w:rsid w:val="00210090"/>
    <w:rsid w:val="002104D1"/>
    <w:rsid w:val="002105BA"/>
    <w:rsid w:val="002114BC"/>
    <w:rsid w:val="00213057"/>
    <w:rsid w:val="00214BED"/>
    <w:rsid w:val="00214E86"/>
    <w:rsid w:val="002160C9"/>
    <w:rsid w:val="0021655C"/>
    <w:rsid w:val="00216E70"/>
    <w:rsid w:val="00217246"/>
    <w:rsid w:val="00217C0A"/>
    <w:rsid w:val="00217D82"/>
    <w:rsid w:val="002208D5"/>
    <w:rsid w:val="00221ACD"/>
    <w:rsid w:val="0022389D"/>
    <w:rsid w:val="00223C99"/>
    <w:rsid w:val="00224910"/>
    <w:rsid w:val="0022514C"/>
    <w:rsid w:val="0022539A"/>
    <w:rsid w:val="00225F53"/>
    <w:rsid w:val="00226432"/>
    <w:rsid w:val="00231806"/>
    <w:rsid w:val="00231AB8"/>
    <w:rsid w:val="002320C9"/>
    <w:rsid w:val="002320F9"/>
    <w:rsid w:val="0023247E"/>
    <w:rsid w:val="00233688"/>
    <w:rsid w:val="00233CF4"/>
    <w:rsid w:val="00234423"/>
    <w:rsid w:val="002347A8"/>
    <w:rsid w:val="002358CC"/>
    <w:rsid w:val="0023734F"/>
    <w:rsid w:val="00240AFB"/>
    <w:rsid w:val="002425D1"/>
    <w:rsid w:val="00242B65"/>
    <w:rsid w:val="00243167"/>
    <w:rsid w:val="002439E4"/>
    <w:rsid w:val="00244DD3"/>
    <w:rsid w:val="00244E80"/>
    <w:rsid w:val="00246950"/>
    <w:rsid w:val="00250074"/>
    <w:rsid w:val="0025024C"/>
    <w:rsid w:val="00250CCA"/>
    <w:rsid w:val="00251A2B"/>
    <w:rsid w:val="00251FC8"/>
    <w:rsid w:val="00253B59"/>
    <w:rsid w:val="00254E74"/>
    <w:rsid w:val="00256E78"/>
    <w:rsid w:val="00257039"/>
    <w:rsid w:val="002575AE"/>
    <w:rsid w:val="00257D77"/>
    <w:rsid w:val="002603EC"/>
    <w:rsid w:val="00260445"/>
    <w:rsid w:val="00260838"/>
    <w:rsid w:val="002613D6"/>
    <w:rsid w:val="002620BA"/>
    <w:rsid w:val="002621CF"/>
    <w:rsid w:val="0026458E"/>
    <w:rsid w:val="00264B37"/>
    <w:rsid w:val="002670C0"/>
    <w:rsid w:val="0027021F"/>
    <w:rsid w:val="002702BD"/>
    <w:rsid w:val="002708B9"/>
    <w:rsid w:val="00270FC6"/>
    <w:rsid w:val="0027118D"/>
    <w:rsid w:val="0027120E"/>
    <w:rsid w:val="002720F6"/>
    <w:rsid w:val="00272752"/>
    <w:rsid w:val="002730F7"/>
    <w:rsid w:val="002733AA"/>
    <w:rsid w:val="0027349F"/>
    <w:rsid w:val="002737BF"/>
    <w:rsid w:val="00273FDE"/>
    <w:rsid w:val="00274B6E"/>
    <w:rsid w:val="00275330"/>
    <w:rsid w:val="00275CA2"/>
    <w:rsid w:val="00277788"/>
    <w:rsid w:val="0027778B"/>
    <w:rsid w:val="00280461"/>
    <w:rsid w:val="0028504F"/>
    <w:rsid w:val="00285251"/>
    <w:rsid w:val="00286981"/>
    <w:rsid w:val="00287671"/>
    <w:rsid w:val="00287B79"/>
    <w:rsid w:val="00291F55"/>
    <w:rsid w:val="0029258B"/>
    <w:rsid w:val="002930A3"/>
    <w:rsid w:val="002934A0"/>
    <w:rsid w:val="00293B30"/>
    <w:rsid w:val="00294C5F"/>
    <w:rsid w:val="0029570B"/>
    <w:rsid w:val="00295FA2"/>
    <w:rsid w:val="00296408"/>
    <w:rsid w:val="00297868"/>
    <w:rsid w:val="002A0967"/>
    <w:rsid w:val="002A0F4E"/>
    <w:rsid w:val="002A10F5"/>
    <w:rsid w:val="002A1378"/>
    <w:rsid w:val="002A2937"/>
    <w:rsid w:val="002A2E45"/>
    <w:rsid w:val="002A2F1D"/>
    <w:rsid w:val="002A3166"/>
    <w:rsid w:val="002A3991"/>
    <w:rsid w:val="002A4677"/>
    <w:rsid w:val="002A5F69"/>
    <w:rsid w:val="002A716C"/>
    <w:rsid w:val="002A758F"/>
    <w:rsid w:val="002A75BC"/>
    <w:rsid w:val="002A76EC"/>
    <w:rsid w:val="002A7AE2"/>
    <w:rsid w:val="002B022C"/>
    <w:rsid w:val="002B1004"/>
    <w:rsid w:val="002B1FF4"/>
    <w:rsid w:val="002B2266"/>
    <w:rsid w:val="002B25F3"/>
    <w:rsid w:val="002B33B4"/>
    <w:rsid w:val="002B390A"/>
    <w:rsid w:val="002B44D4"/>
    <w:rsid w:val="002B548F"/>
    <w:rsid w:val="002B5A0A"/>
    <w:rsid w:val="002C0BB7"/>
    <w:rsid w:val="002C139E"/>
    <w:rsid w:val="002C157A"/>
    <w:rsid w:val="002C1B0B"/>
    <w:rsid w:val="002C3137"/>
    <w:rsid w:val="002C39C2"/>
    <w:rsid w:val="002C4835"/>
    <w:rsid w:val="002C55F7"/>
    <w:rsid w:val="002C584E"/>
    <w:rsid w:val="002C6979"/>
    <w:rsid w:val="002C6E1C"/>
    <w:rsid w:val="002C7204"/>
    <w:rsid w:val="002C7A53"/>
    <w:rsid w:val="002D0A93"/>
    <w:rsid w:val="002D0F1D"/>
    <w:rsid w:val="002D115F"/>
    <w:rsid w:val="002D2A40"/>
    <w:rsid w:val="002D3145"/>
    <w:rsid w:val="002D5E0F"/>
    <w:rsid w:val="002D7226"/>
    <w:rsid w:val="002D726B"/>
    <w:rsid w:val="002D7C48"/>
    <w:rsid w:val="002E1935"/>
    <w:rsid w:val="002E21BA"/>
    <w:rsid w:val="002E2783"/>
    <w:rsid w:val="002E2E21"/>
    <w:rsid w:val="002E2F9C"/>
    <w:rsid w:val="002E3C3B"/>
    <w:rsid w:val="002E471A"/>
    <w:rsid w:val="002E5026"/>
    <w:rsid w:val="002E549D"/>
    <w:rsid w:val="002E63C7"/>
    <w:rsid w:val="002E6FBA"/>
    <w:rsid w:val="002F0DA8"/>
    <w:rsid w:val="002F12BF"/>
    <w:rsid w:val="002F17D4"/>
    <w:rsid w:val="002F1FB7"/>
    <w:rsid w:val="002F20A9"/>
    <w:rsid w:val="002F239D"/>
    <w:rsid w:val="002F24A0"/>
    <w:rsid w:val="002F268C"/>
    <w:rsid w:val="002F48F0"/>
    <w:rsid w:val="002F64FE"/>
    <w:rsid w:val="002F66CA"/>
    <w:rsid w:val="002F6E24"/>
    <w:rsid w:val="002F6FCD"/>
    <w:rsid w:val="002F708D"/>
    <w:rsid w:val="002F75AB"/>
    <w:rsid w:val="0030071A"/>
    <w:rsid w:val="00300995"/>
    <w:rsid w:val="003015FE"/>
    <w:rsid w:val="00302184"/>
    <w:rsid w:val="00302739"/>
    <w:rsid w:val="00303675"/>
    <w:rsid w:val="0030385A"/>
    <w:rsid w:val="003038C1"/>
    <w:rsid w:val="00303A18"/>
    <w:rsid w:val="00304DB7"/>
    <w:rsid w:val="00305AA6"/>
    <w:rsid w:val="0030663D"/>
    <w:rsid w:val="00306BA2"/>
    <w:rsid w:val="00307C67"/>
    <w:rsid w:val="00310220"/>
    <w:rsid w:val="00310BC4"/>
    <w:rsid w:val="00311067"/>
    <w:rsid w:val="00311199"/>
    <w:rsid w:val="003112C8"/>
    <w:rsid w:val="003115BC"/>
    <w:rsid w:val="0031244C"/>
    <w:rsid w:val="003124CC"/>
    <w:rsid w:val="00312956"/>
    <w:rsid w:val="00312BB9"/>
    <w:rsid w:val="00313668"/>
    <w:rsid w:val="00313D6F"/>
    <w:rsid w:val="00314612"/>
    <w:rsid w:val="0031544A"/>
    <w:rsid w:val="00315640"/>
    <w:rsid w:val="003157B2"/>
    <w:rsid w:val="003160C0"/>
    <w:rsid w:val="003164CE"/>
    <w:rsid w:val="00316AF0"/>
    <w:rsid w:val="00317CE3"/>
    <w:rsid w:val="0032025D"/>
    <w:rsid w:val="0032095E"/>
    <w:rsid w:val="003218C8"/>
    <w:rsid w:val="00321BA3"/>
    <w:rsid w:val="00321CC2"/>
    <w:rsid w:val="00323B7A"/>
    <w:rsid w:val="0032459D"/>
    <w:rsid w:val="0032492C"/>
    <w:rsid w:val="00325752"/>
    <w:rsid w:val="00325A54"/>
    <w:rsid w:val="00325E79"/>
    <w:rsid w:val="0032732C"/>
    <w:rsid w:val="003273ED"/>
    <w:rsid w:val="003276D7"/>
    <w:rsid w:val="003315DE"/>
    <w:rsid w:val="00331894"/>
    <w:rsid w:val="00331E69"/>
    <w:rsid w:val="00332E2F"/>
    <w:rsid w:val="00332E86"/>
    <w:rsid w:val="00333978"/>
    <w:rsid w:val="00333A7E"/>
    <w:rsid w:val="00335A26"/>
    <w:rsid w:val="00335C5A"/>
    <w:rsid w:val="00335E4C"/>
    <w:rsid w:val="003360CE"/>
    <w:rsid w:val="00336446"/>
    <w:rsid w:val="00336552"/>
    <w:rsid w:val="0033740D"/>
    <w:rsid w:val="0033758D"/>
    <w:rsid w:val="0033799B"/>
    <w:rsid w:val="0034145D"/>
    <w:rsid w:val="00341881"/>
    <w:rsid w:val="003439D3"/>
    <w:rsid w:val="003442DF"/>
    <w:rsid w:val="00344F41"/>
    <w:rsid w:val="003451E4"/>
    <w:rsid w:val="00346484"/>
    <w:rsid w:val="003468C5"/>
    <w:rsid w:val="0035058F"/>
    <w:rsid w:val="00351E53"/>
    <w:rsid w:val="00352D2D"/>
    <w:rsid w:val="0035391A"/>
    <w:rsid w:val="00353F65"/>
    <w:rsid w:val="0035418D"/>
    <w:rsid w:val="00354337"/>
    <w:rsid w:val="0035455D"/>
    <w:rsid w:val="003549E1"/>
    <w:rsid w:val="003571AF"/>
    <w:rsid w:val="00360845"/>
    <w:rsid w:val="00363246"/>
    <w:rsid w:val="00363CAC"/>
    <w:rsid w:val="00363DD2"/>
    <w:rsid w:val="003640A2"/>
    <w:rsid w:val="00366C5D"/>
    <w:rsid w:val="003678D3"/>
    <w:rsid w:val="003701AA"/>
    <w:rsid w:val="003709A3"/>
    <w:rsid w:val="00371643"/>
    <w:rsid w:val="00371BCC"/>
    <w:rsid w:val="00372EA3"/>
    <w:rsid w:val="00373782"/>
    <w:rsid w:val="00374E46"/>
    <w:rsid w:val="00375DF9"/>
    <w:rsid w:val="0037628D"/>
    <w:rsid w:val="00377EDD"/>
    <w:rsid w:val="00380658"/>
    <w:rsid w:val="0038072C"/>
    <w:rsid w:val="00381519"/>
    <w:rsid w:val="003820E4"/>
    <w:rsid w:val="003832FC"/>
    <w:rsid w:val="0038481B"/>
    <w:rsid w:val="00384BA5"/>
    <w:rsid w:val="00385E6D"/>
    <w:rsid w:val="00386344"/>
    <w:rsid w:val="00387A39"/>
    <w:rsid w:val="003904D9"/>
    <w:rsid w:val="00390AD2"/>
    <w:rsid w:val="00391069"/>
    <w:rsid w:val="00391D21"/>
    <w:rsid w:val="00391E7B"/>
    <w:rsid w:val="0039210B"/>
    <w:rsid w:val="00392EB9"/>
    <w:rsid w:val="003930CE"/>
    <w:rsid w:val="00393395"/>
    <w:rsid w:val="00393494"/>
    <w:rsid w:val="003936D7"/>
    <w:rsid w:val="00393DD0"/>
    <w:rsid w:val="0039470A"/>
    <w:rsid w:val="003956E6"/>
    <w:rsid w:val="0039677A"/>
    <w:rsid w:val="00396891"/>
    <w:rsid w:val="00396B13"/>
    <w:rsid w:val="00397061"/>
    <w:rsid w:val="00397242"/>
    <w:rsid w:val="0039782B"/>
    <w:rsid w:val="00397857"/>
    <w:rsid w:val="003A1FDF"/>
    <w:rsid w:val="003A246F"/>
    <w:rsid w:val="003A37A7"/>
    <w:rsid w:val="003A43A0"/>
    <w:rsid w:val="003A4B55"/>
    <w:rsid w:val="003A65C4"/>
    <w:rsid w:val="003A7308"/>
    <w:rsid w:val="003B0F69"/>
    <w:rsid w:val="003B1331"/>
    <w:rsid w:val="003B15F9"/>
    <w:rsid w:val="003B2333"/>
    <w:rsid w:val="003B37FC"/>
    <w:rsid w:val="003B3D4D"/>
    <w:rsid w:val="003B4829"/>
    <w:rsid w:val="003B56DC"/>
    <w:rsid w:val="003B5F30"/>
    <w:rsid w:val="003B6567"/>
    <w:rsid w:val="003B7AA6"/>
    <w:rsid w:val="003C0D00"/>
    <w:rsid w:val="003C1496"/>
    <w:rsid w:val="003C172F"/>
    <w:rsid w:val="003C1CC7"/>
    <w:rsid w:val="003C2571"/>
    <w:rsid w:val="003C3C99"/>
    <w:rsid w:val="003C43BE"/>
    <w:rsid w:val="003C4D80"/>
    <w:rsid w:val="003C6746"/>
    <w:rsid w:val="003C6997"/>
    <w:rsid w:val="003C6BD1"/>
    <w:rsid w:val="003C77BD"/>
    <w:rsid w:val="003D0047"/>
    <w:rsid w:val="003D0D5D"/>
    <w:rsid w:val="003D10E2"/>
    <w:rsid w:val="003D14AD"/>
    <w:rsid w:val="003D1502"/>
    <w:rsid w:val="003D1E1B"/>
    <w:rsid w:val="003D351A"/>
    <w:rsid w:val="003D3922"/>
    <w:rsid w:val="003D4C54"/>
    <w:rsid w:val="003D56C0"/>
    <w:rsid w:val="003D59C3"/>
    <w:rsid w:val="003D5A62"/>
    <w:rsid w:val="003D6147"/>
    <w:rsid w:val="003D7075"/>
    <w:rsid w:val="003D7947"/>
    <w:rsid w:val="003E1558"/>
    <w:rsid w:val="003E1EE0"/>
    <w:rsid w:val="003E2CA9"/>
    <w:rsid w:val="003E2D48"/>
    <w:rsid w:val="003E2FAF"/>
    <w:rsid w:val="003E338C"/>
    <w:rsid w:val="003E33B7"/>
    <w:rsid w:val="003E368C"/>
    <w:rsid w:val="003E3DE5"/>
    <w:rsid w:val="003E4E5C"/>
    <w:rsid w:val="003E57B6"/>
    <w:rsid w:val="003E586A"/>
    <w:rsid w:val="003E5B77"/>
    <w:rsid w:val="003E6045"/>
    <w:rsid w:val="003E64B7"/>
    <w:rsid w:val="003E6656"/>
    <w:rsid w:val="003E69E4"/>
    <w:rsid w:val="003E6BD5"/>
    <w:rsid w:val="003F1096"/>
    <w:rsid w:val="003F2C0B"/>
    <w:rsid w:val="003F2D82"/>
    <w:rsid w:val="003F2F45"/>
    <w:rsid w:val="003F3888"/>
    <w:rsid w:val="003F3992"/>
    <w:rsid w:val="003F40C7"/>
    <w:rsid w:val="003F49D4"/>
    <w:rsid w:val="00400001"/>
    <w:rsid w:val="004013E5"/>
    <w:rsid w:val="00402223"/>
    <w:rsid w:val="004025F3"/>
    <w:rsid w:val="00403B46"/>
    <w:rsid w:val="004059CE"/>
    <w:rsid w:val="00405DD2"/>
    <w:rsid w:val="004062B4"/>
    <w:rsid w:val="00407163"/>
    <w:rsid w:val="0041611F"/>
    <w:rsid w:val="004166DF"/>
    <w:rsid w:val="004167CD"/>
    <w:rsid w:val="00420555"/>
    <w:rsid w:val="00420A26"/>
    <w:rsid w:val="004212EB"/>
    <w:rsid w:val="00421D31"/>
    <w:rsid w:val="00422726"/>
    <w:rsid w:val="00422762"/>
    <w:rsid w:val="00423573"/>
    <w:rsid w:val="00423941"/>
    <w:rsid w:val="00423BED"/>
    <w:rsid w:val="00423CE1"/>
    <w:rsid w:val="00424299"/>
    <w:rsid w:val="00424AD9"/>
    <w:rsid w:val="004255FF"/>
    <w:rsid w:val="00426280"/>
    <w:rsid w:val="00427851"/>
    <w:rsid w:val="004278AE"/>
    <w:rsid w:val="00430192"/>
    <w:rsid w:val="0043052B"/>
    <w:rsid w:val="004335DE"/>
    <w:rsid w:val="00434124"/>
    <w:rsid w:val="00434739"/>
    <w:rsid w:val="00434A2B"/>
    <w:rsid w:val="0043708B"/>
    <w:rsid w:val="004400E6"/>
    <w:rsid w:val="0044113C"/>
    <w:rsid w:val="0044204C"/>
    <w:rsid w:val="00442FBF"/>
    <w:rsid w:val="004430A1"/>
    <w:rsid w:val="00444554"/>
    <w:rsid w:val="00444904"/>
    <w:rsid w:val="00444D48"/>
    <w:rsid w:val="004450AE"/>
    <w:rsid w:val="004469D7"/>
    <w:rsid w:val="00446B89"/>
    <w:rsid w:val="00450D0D"/>
    <w:rsid w:val="00451B58"/>
    <w:rsid w:val="00452EB3"/>
    <w:rsid w:val="00453274"/>
    <w:rsid w:val="0045415E"/>
    <w:rsid w:val="00455E58"/>
    <w:rsid w:val="00455F1A"/>
    <w:rsid w:val="00455F6C"/>
    <w:rsid w:val="00456B4F"/>
    <w:rsid w:val="00456E71"/>
    <w:rsid w:val="00460011"/>
    <w:rsid w:val="00460224"/>
    <w:rsid w:val="004602CE"/>
    <w:rsid w:val="00461D58"/>
    <w:rsid w:val="004625DF"/>
    <w:rsid w:val="00462BFB"/>
    <w:rsid w:val="004640DC"/>
    <w:rsid w:val="004659FA"/>
    <w:rsid w:val="00466857"/>
    <w:rsid w:val="00466B3D"/>
    <w:rsid w:val="00466E7E"/>
    <w:rsid w:val="0046752C"/>
    <w:rsid w:val="00467CF7"/>
    <w:rsid w:val="0047187C"/>
    <w:rsid w:val="00471AA6"/>
    <w:rsid w:val="00471E3F"/>
    <w:rsid w:val="004720AC"/>
    <w:rsid w:val="00472EDE"/>
    <w:rsid w:val="00473A29"/>
    <w:rsid w:val="00473BD4"/>
    <w:rsid w:val="00475CD0"/>
    <w:rsid w:val="0047614F"/>
    <w:rsid w:val="0047664D"/>
    <w:rsid w:val="00476DD6"/>
    <w:rsid w:val="00477692"/>
    <w:rsid w:val="00477A8F"/>
    <w:rsid w:val="00480960"/>
    <w:rsid w:val="004816D1"/>
    <w:rsid w:val="0048223D"/>
    <w:rsid w:val="00482492"/>
    <w:rsid w:val="00482C30"/>
    <w:rsid w:val="00482CC2"/>
    <w:rsid w:val="00483B7C"/>
    <w:rsid w:val="00484253"/>
    <w:rsid w:val="004848E5"/>
    <w:rsid w:val="004850D7"/>
    <w:rsid w:val="00486A8A"/>
    <w:rsid w:val="004876BD"/>
    <w:rsid w:val="004912FB"/>
    <w:rsid w:val="00491FCD"/>
    <w:rsid w:val="00492ED8"/>
    <w:rsid w:val="0049388F"/>
    <w:rsid w:val="00493C01"/>
    <w:rsid w:val="00493FDD"/>
    <w:rsid w:val="0049401C"/>
    <w:rsid w:val="00494BFD"/>
    <w:rsid w:val="00495E56"/>
    <w:rsid w:val="00495EA7"/>
    <w:rsid w:val="00496215"/>
    <w:rsid w:val="00496E41"/>
    <w:rsid w:val="004A029D"/>
    <w:rsid w:val="004A04A3"/>
    <w:rsid w:val="004A061B"/>
    <w:rsid w:val="004A11D3"/>
    <w:rsid w:val="004A251A"/>
    <w:rsid w:val="004A29BB"/>
    <w:rsid w:val="004A38A5"/>
    <w:rsid w:val="004A3B0A"/>
    <w:rsid w:val="004A5478"/>
    <w:rsid w:val="004A5AF5"/>
    <w:rsid w:val="004A5E77"/>
    <w:rsid w:val="004A60D9"/>
    <w:rsid w:val="004A651A"/>
    <w:rsid w:val="004A6885"/>
    <w:rsid w:val="004A6897"/>
    <w:rsid w:val="004A6B40"/>
    <w:rsid w:val="004A71AC"/>
    <w:rsid w:val="004B07F9"/>
    <w:rsid w:val="004B0B8D"/>
    <w:rsid w:val="004B0D25"/>
    <w:rsid w:val="004B21BA"/>
    <w:rsid w:val="004B2AB5"/>
    <w:rsid w:val="004B2C5C"/>
    <w:rsid w:val="004B2D54"/>
    <w:rsid w:val="004B38F8"/>
    <w:rsid w:val="004B395B"/>
    <w:rsid w:val="004B4396"/>
    <w:rsid w:val="004B5FD2"/>
    <w:rsid w:val="004B661D"/>
    <w:rsid w:val="004B6ADD"/>
    <w:rsid w:val="004B76A4"/>
    <w:rsid w:val="004B7886"/>
    <w:rsid w:val="004B7B29"/>
    <w:rsid w:val="004C0BB0"/>
    <w:rsid w:val="004C1EE2"/>
    <w:rsid w:val="004C2078"/>
    <w:rsid w:val="004C24D0"/>
    <w:rsid w:val="004C2A7F"/>
    <w:rsid w:val="004C32A6"/>
    <w:rsid w:val="004C384A"/>
    <w:rsid w:val="004C4F36"/>
    <w:rsid w:val="004C6D51"/>
    <w:rsid w:val="004C708E"/>
    <w:rsid w:val="004C78CF"/>
    <w:rsid w:val="004C79C3"/>
    <w:rsid w:val="004D0797"/>
    <w:rsid w:val="004D0921"/>
    <w:rsid w:val="004D0CDE"/>
    <w:rsid w:val="004D15CF"/>
    <w:rsid w:val="004D1870"/>
    <w:rsid w:val="004D1C10"/>
    <w:rsid w:val="004D1E63"/>
    <w:rsid w:val="004D1E85"/>
    <w:rsid w:val="004D4DFE"/>
    <w:rsid w:val="004D4F3E"/>
    <w:rsid w:val="004D6DC7"/>
    <w:rsid w:val="004D7E62"/>
    <w:rsid w:val="004E15BF"/>
    <w:rsid w:val="004E1F45"/>
    <w:rsid w:val="004E24E3"/>
    <w:rsid w:val="004E3593"/>
    <w:rsid w:val="004E35E6"/>
    <w:rsid w:val="004E41BB"/>
    <w:rsid w:val="004E4619"/>
    <w:rsid w:val="004E47A9"/>
    <w:rsid w:val="004E59B7"/>
    <w:rsid w:val="004E6C6A"/>
    <w:rsid w:val="004F0894"/>
    <w:rsid w:val="004F3128"/>
    <w:rsid w:val="004F45F3"/>
    <w:rsid w:val="0050064A"/>
    <w:rsid w:val="005020E6"/>
    <w:rsid w:val="0050253D"/>
    <w:rsid w:val="005025BB"/>
    <w:rsid w:val="00503293"/>
    <w:rsid w:val="005048F4"/>
    <w:rsid w:val="005057AA"/>
    <w:rsid w:val="00505FE4"/>
    <w:rsid w:val="00506D0E"/>
    <w:rsid w:val="00506D10"/>
    <w:rsid w:val="00507E03"/>
    <w:rsid w:val="0051063D"/>
    <w:rsid w:val="00510C2B"/>
    <w:rsid w:val="00510F64"/>
    <w:rsid w:val="00511173"/>
    <w:rsid w:val="00511581"/>
    <w:rsid w:val="00511FCA"/>
    <w:rsid w:val="00512EE4"/>
    <w:rsid w:val="00515893"/>
    <w:rsid w:val="00515E34"/>
    <w:rsid w:val="005162EB"/>
    <w:rsid w:val="00517878"/>
    <w:rsid w:val="00517F18"/>
    <w:rsid w:val="00517F3F"/>
    <w:rsid w:val="00520670"/>
    <w:rsid w:val="005216ED"/>
    <w:rsid w:val="005218D9"/>
    <w:rsid w:val="00523349"/>
    <w:rsid w:val="00524BF2"/>
    <w:rsid w:val="005251B5"/>
    <w:rsid w:val="00525212"/>
    <w:rsid w:val="005259D2"/>
    <w:rsid w:val="00526768"/>
    <w:rsid w:val="00526BEF"/>
    <w:rsid w:val="00526CC7"/>
    <w:rsid w:val="0053181E"/>
    <w:rsid w:val="00531AB9"/>
    <w:rsid w:val="00532AF0"/>
    <w:rsid w:val="00533008"/>
    <w:rsid w:val="00533F33"/>
    <w:rsid w:val="00534E47"/>
    <w:rsid w:val="00534F44"/>
    <w:rsid w:val="00535CA5"/>
    <w:rsid w:val="00536569"/>
    <w:rsid w:val="00536F9F"/>
    <w:rsid w:val="00537315"/>
    <w:rsid w:val="005401FD"/>
    <w:rsid w:val="00541CDE"/>
    <w:rsid w:val="00543DA6"/>
    <w:rsid w:val="00544931"/>
    <w:rsid w:val="00545E2D"/>
    <w:rsid w:val="00546B8A"/>
    <w:rsid w:val="00552577"/>
    <w:rsid w:val="00552B42"/>
    <w:rsid w:val="00552C51"/>
    <w:rsid w:val="00553793"/>
    <w:rsid w:val="00553839"/>
    <w:rsid w:val="00553D63"/>
    <w:rsid w:val="00555737"/>
    <w:rsid w:val="00555D5A"/>
    <w:rsid w:val="00555E00"/>
    <w:rsid w:val="00556AA8"/>
    <w:rsid w:val="0055733A"/>
    <w:rsid w:val="00557BEC"/>
    <w:rsid w:val="005600A1"/>
    <w:rsid w:val="00560CD6"/>
    <w:rsid w:val="00562A28"/>
    <w:rsid w:val="00562E89"/>
    <w:rsid w:val="005637FC"/>
    <w:rsid w:val="00563B0F"/>
    <w:rsid w:val="00563BA6"/>
    <w:rsid w:val="00564677"/>
    <w:rsid w:val="00566178"/>
    <w:rsid w:val="005672A7"/>
    <w:rsid w:val="005714BE"/>
    <w:rsid w:val="00572010"/>
    <w:rsid w:val="00572163"/>
    <w:rsid w:val="00572559"/>
    <w:rsid w:val="00572A5A"/>
    <w:rsid w:val="00574323"/>
    <w:rsid w:val="00576530"/>
    <w:rsid w:val="005765B7"/>
    <w:rsid w:val="00577294"/>
    <w:rsid w:val="005775DF"/>
    <w:rsid w:val="00577CC2"/>
    <w:rsid w:val="00580985"/>
    <w:rsid w:val="00580C34"/>
    <w:rsid w:val="00581726"/>
    <w:rsid w:val="005820C0"/>
    <w:rsid w:val="00583078"/>
    <w:rsid w:val="005834AC"/>
    <w:rsid w:val="00584A36"/>
    <w:rsid w:val="00586E19"/>
    <w:rsid w:val="00590217"/>
    <w:rsid w:val="00590355"/>
    <w:rsid w:val="00590FC4"/>
    <w:rsid w:val="005915EF"/>
    <w:rsid w:val="00592418"/>
    <w:rsid w:val="00593CC4"/>
    <w:rsid w:val="00595299"/>
    <w:rsid w:val="005961F9"/>
    <w:rsid w:val="00596CF7"/>
    <w:rsid w:val="00597133"/>
    <w:rsid w:val="005A23E5"/>
    <w:rsid w:val="005A315B"/>
    <w:rsid w:val="005A3264"/>
    <w:rsid w:val="005A3E9A"/>
    <w:rsid w:val="005A4C64"/>
    <w:rsid w:val="005A4F70"/>
    <w:rsid w:val="005A5082"/>
    <w:rsid w:val="005A59A2"/>
    <w:rsid w:val="005A672C"/>
    <w:rsid w:val="005A6DF8"/>
    <w:rsid w:val="005A70B8"/>
    <w:rsid w:val="005B0E7C"/>
    <w:rsid w:val="005B1FA3"/>
    <w:rsid w:val="005B2652"/>
    <w:rsid w:val="005B3354"/>
    <w:rsid w:val="005B3570"/>
    <w:rsid w:val="005B3766"/>
    <w:rsid w:val="005B38D4"/>
    <w:rsid w:val="005B3EFE"/>
    <w:rsid w:val="005B3F6C"/>
    <w:rsid w:val="005B4A40"/>
    <w:rsid w:val="005B7223"/>
    <w:rsid w:val="005C0A22"/>
    <w:rsid w:val="005C0C59"/>
    <w:rsid w:val="005C1577"/>
    <w:rsid w:val="005C1E46"/>
    <w:rsid w:val="005C1F07"/>
    <w:rsid w:val="005C2616"/>
    <w:rsid w:val="005C3ECF"/>
    <w:rsid w:val="005C41BD"/>
    <w:rsid w:val="005C4675"/>
    <w:rsid w:val="005C4BE4"/>
    <w:rsid w:val="005C4C3C"/>
    <w:rsid w:val="005C5438"/>
    <w:rsid w:val="005C7016"/>
    <w:rsid w:val="005D0495"/>
    <w:rsid w:val="005D0FE2"/>
    <w:rsid w:val="005D1869"/>
    <w:rsid w:val="005D2432"/>
    <w:rsid w:val="005D2666"/>
    <w:rsid w:val="005D4576"/>
    <w:rsid w:val="005D5DD6"/>
    <w:rsid w:val="005D6761"/>
    <w:rsid w:val="005D691D"/>
    <w:rsid w:val="005D761E"/>
    <w:rsid w:val="005E07D2"/>
    <w:rsid w:val="005E0CBD"/>
    <w:rsid w:val="005E10FF"/>
    <w:rsid w:val="005E2C48"/>
    <w:rsid w:val="005E345E"/>
    <w:rsid w:val="005E38E6"/>
    <w:rsid w:val="005E3CE5"/>
    <w:rsid w:val="005E3DB6"/>
    <w:rsid w:val="005E5AB1"/>
    <w:rsid w:val="005E5B8B"/>
    <w:rsid w:val="005E613E"/>
    <w:rsid w:val="005E6F44"/>
    <w:rsid w:val="005E7BF4"/>
    <w:rsid w:val="005F03FC"/>
    <w:rsid w:val="005F0828"/>
    <w:rsid w:val="005F34A5"/>
    <w:rsid w:val="005F4AD6"/>
    <w:rsid w:val="005F4EF0"/>
    <w:rsid w:val="005F50B0"/>
    <w:rsid w:val="005F76CB"/>
    <w:rsid w:val="005F7AD7"/>
    <w:rsid w:val="00600438"/>
    <w:rsid w:val="006006EF"/>
    <w:rsid w:val="006018A9"/>
    <w:rsid w:val="00603715"/>
    <w:rsid w:val="00603719"/>
    <w:rsid w:val="00603B53"/>
    <w:rsid w:val="006049B0"/>
    <w:rsid w:val="0060506D"/>
    <w:rsid w:val="00605435"/>
    <w:rsid w:val="00606042"/>
    <w:rsid w:val="006063FB"/>
    <w:rsid w:val="006065A2"/>
    <w:rsid w:val="006100D8"/>
    <w:rsid w:val="006102D9"/>
    <w:rsid w:val="00610A02"/>
    <w:rsid w:val="006114A4"/>
    <w:rsid w:val="00611546"/>
    <w:rsid w:val="00611778"/>
    <w:rsid w:val="006118A2"/>
    <w:rsid w:val="00612211"/>
    <w:rsid w:val="00613C78"/>
    <w:rsid w:val="0061404D"/>
    <w:rsid w:val="006141DC"/>
    <w:rsid w:val="00615222"/>
    <w:rsid w:val="00615F50"/>
    <w:rsid w:val="00616827"/>
    <w:rsid w:val="00616C02"/>
    <w:rsid w:val="00616CE9"/>
    <w:rsid w:val="006175CC"/>
    <w:rsid w:val="00620185"/>
    <w:rsid w:val="00620B15"/>
    <w:rsid w:val="006215D6"/>
    <w:rsid w:val="00621C47"/>
    <w:rsid w:val="00622171"/>
    <w:rsid w:val="00622DA3"/>
    <w:rsid w:val="00622DE5"/>
    <w:rsid w:val="006239C8"/>
    <w:rsid w:val="00623A9E"/>
    <w:rsid w:val="00624D5C"/>
    <w:rsid w:val="006259BA"/>
    <w:rsid w:val="006267C4"/>
    <w:rsid w:val="00627C12"/>
    <w:rsid w:val="00630DF5"/>
    <w:rsid w:val="00631053"/>
    <w:rsid w:val="00631A87"/>
    <w:rsid w:val="00631DD2"/>
    <w:rsid w:val="0063440D"/>
    <w:rsid w:val="00634454"/>
    <w:rsid w:val="00635359"/>
    <w:rsid w:val="006376A6"/>
    <w:rsid w:val="00640D6F"/>
    <w:rsid w:val="00640F20"/>
    <w:rsid w:val="00642D8F"/>
    <w:rsid w:val="006436A5"/>
    <w:rsid w:val="00643F14"/>
    <w:rsid w:val="00644C2C"/>
    <w:rsid w:val="0064646F"/>
    <w:rsid w:val="00647B35"/>
    <w:rsid w:val="0065075A"/>
    <w:rsid w:val="0065171E"/>
    <w:rsid w:val="00653306"/>
    <w:rsid w:val="00653603"/>
    <w:rsid w:val="0065412B"/>
    <w:rsid w:val="0065499D"/>
    <w:rsid w:val="00654F80"/>
    <w:rsid w:val="00655E7A"/>
    <w:rsid w:val="006571C5"/>
    <w:rsid w:val="0066001F"/>
    <w:rsid w:val="0066063E"/>
    <w:rsid w:val="00660BA8"/>
    <w:rsid w:val="006628FE"/>
    <w:rsid w:val="00662BFB"/>
    <w:rsid w:val="00662C11"/>
    <w:rsid w:val="006642FD"/>
    <w:rsid w:val="00664682"/>
    <w:rsid w:val="00666C29"/>
    <w:rsid w:val="00666C85"/>
    <w:rsid w:val="00670969"/>
    <w:rsid w:val="006710E2"/>
    <w:rsid w:val="00672386"/>
    <w:rsid w:val="0067250B"/>
    <w:rsid w:val="0067292D"/>
    <w:rsid w:val="00674113"/>
    <w:rsid w:val="00674436"/>
    <w:rsid w:val="00675C79"/>
    <w:rsid w:val="00681BAB"/>
    <w:rsid w:val="00682C9C"/>
    <w:rsid w:val="0068315B"/>
    <w:rsid w:val="00683C15"/>
    <w:rsid w:val="00685BB2"/>
    <w:rsid w:val="006914CB"/>
    <w:rsid w:val="00691DED"/>
    <w:rsid w:val="00691EC8"/>
    <w:rsid w:val="006930C0"/>
    <w:rsid w:val="00695428"/>
    <w:rsid w:val="00696170"/>
    <w:rsid w:val="006A06D4"/>
    <w:rsid w:val="006A183B"/>
    <w:rsid w:val="006A2536"/>
    <w:rsid w:val="006A2E00"/>
    <w:rsid w:val="006A3358"/>
    <w:rsid w:val="006A3878"/>
    <w:rsid w:val="006A6C38"/>
    <w:rsid w:val="006A7090"/>
    <w:rsid w:val="006A72F1"/>
    <w:rsid w:val="006B0E47"/>
    <w:rsid w:val="006B15A1"/>
    <w:rsid w:val="006B1919"/>
    <w:rsid w:val="006B1C27"/>
    <w:rsid w:val="006B3B11"/>
    <w:rsid w:val="006B4971"/>
    <w:rsid w:val="006B5FDE"/>
    <w:rsid w:val="006B68AA"/>
    <w:rsid w:val="006B6C9F"/>
    <w:rsid w:val="006B719E"/>
    <w:rsid w:val="006C2041"/>
    <w:rsid w:val="006C292A"/>
    <w:rsid w:val="006C2C44"/>
    <w:rsid w:val="006C2CB9"/>
    <w:rsid w:val="006C323A"/>
    <w:rsid w:val="006C37C9"/>
    <w:rsid w:val="006C3B53"/>
    <w:rsid w:val="006C3B9F"/>
    <w:rsid w:val="006C5517"/>
    <w:rsid w:val="006C6190"/>
    <w:rsid w:val="006C6EDE"/>
    <w:rsid w:val="006C753B"/>
    <w:rsid w:val="006D03D4"/>
    <w:rsid w:val="006D05B6"/>
    <w:rsid w:val="006D0915"/>
    <w:rsid w:val="006D177F"/>
    <w:rsid w:val="006D1EB7"/>
    <w:rsid w:val="006D26F3"/>
    <w:rsid w:val="006D35C7"/>
    <w:rsid w:val="006D49D7"/>
    <w:rsid w:val="006D5210"/>
    <w:rsid w:val="006D5418"/>
    <w:rsid w:val="006D630B"/>
    <w:rsid w:val="006D632C"/>
    <w:rsid w:val="006D66D7"/>
    <w:rsid w:val="006E08BE"/>
    <w:rsid w:val="006E0B94"/>
    <w:rsid w:val="006E2731"/>
    <w:rsid w:val="006E3ECF"/>
    <w:rsid w:val="006E443A"/>
    <w:rsid w:val="006E46EB"/>
    <w:rsid w:val="006E5188"/>
    <w:rsid w:val="006E5813"/>
    <w:rsid w:val="006E6541"/>
    <w:rsid w:val="006E69B2"/>
    <w:rsid w:val="006E70E4"/>
    <w:rsid w:val="006E72D3"/>
    <w:rsid w:val="006E78A8"/>
    <w:rsid w:val="006F03C5"/>
    <w:rsid w:val="006F0809"/>
    <w:rsid w:val="006F0EB1"/>
    <w:rsid w:val="006F40AF"/>
    <w:rsid w:val="006F56FA"/>
    <w:rsid w:val="006F5734"/>
    <w:rsid w:val="006F602A"/>
    <w:rsid w:val="006F6112"/>
    <w:rsid w:val="006F6AC2"/>
    <w:rsid w:val="00700351"/>
    <w:rsid w:val="00700D79"/>
    <w:rsid w:val="00701439"/>
    <w:rsid w:val="0070162B"/>
    <w:rsid w:val="00701BE7"/>
    <w:rsid w:val="007039AA"/>
    <w:rsid w:val="00704E40"/>
    <w:rsid w:val="00705DEC"/>
    <w:rsid w:val="00705E91"/>
    <w:rsid w:val="007066F3"/>
    <w:rsid w:val="0070742B"/>
    <w:rsid w:val="00707952"/>
    <w:rsid w:val="00711A99"/>
    <w:rsid w:val="00711A9E"/>
    <w:rsid w:val="00713D1B"/>
    <w:rsid w:val="00715756"/>
    <w:rsid w:val="00716B2E"/>
    <w:rsid w:val="007176CE"/>
    <w:rsid w:val="00717C1D"/>
    <w:rsid w:val="0072100B"/>
    <w:rsid w:val="00721877"/>
    <w:rsid w:val="00723BC7"/>
    <w:rsid w:val="0072719D"/>
    <w:rsid w:val="007271C0"/>
    <w:rsid w:val="0072786A"/>
    <w:rsid w:val="00727D68"/>
    <w:rsid w:val="007331A6"/>
    <w:rsid w:val="0073347E"/>
    <w:rsid w:val="00733A59"/>
    <w:rsid w:val="00733F71"/>
    <w:rsid w:val="007345AD"/>
    <w:rsid w:val="00736611"/>
    <w:rsid w:val="00736ABC"/>
    <w:rsid w:val="00736B8A"/>
    <w:rsid w:val="00740225"/>
    <w:rsid w:val="007411C4"/>
    <w:rsid w:val="00741F9C"/>
    <w:rsid w:val="00744615"/>
    <w:rsid w:val="007449E8"/>
    <w:rsid w:val="00744CEC"/>
    <w:rsid w:val="007458AB"/>
    <w:rsid w:val="00746ECB"/>
    <w:rsid w:val="0075047A"/>
    <w:rsid w:val="007504AD"/>
    <w:rsid w:val="007510A5"/>
    <w:rsid w:val="00752AAD"/>
    <w:rsid w:val="00753BF6"/>
    <w:rsid w:val="00755C76"/>
    <w:rsid w:val="00755E06"/>
    <w:rsid w:val="00756BC0"/>
    <w:rsid w:val="00756D91"/>
    <w:rsid w:val="0075757C"/>
    <w:rsid w:val="00760057"/>
    <w:rsid w:val="007605E5"/>
    <w:rsid w:val="007609DF"/>
    <w:rsid w:val="00761174"/>
    <w:rsid w:val="00761E12"/>
    <w:rsid w:val="00764426"/>
    <w:rsid w:val="0076615B"/>
    <w:rsid w:val="0076674D"/>
    <w:rsid w:val="00766D3B"/>
    <w:rsid w:val="0076761E"/>
    <w:rsid w:val="00770156"/>
    <w:rsid w:val="007707A1"/>
    <w:rsid w:val="00770BD6"/>
    <w:rsid w:val="00770E8B"/>
    <w:rsid w:val="0077147D"/>
    <w:rsid w:val="0077180C"/>
    <w:rsid w:val="00772C23"/>
    <w:rsid w:val="007738E4"/>
    <w:rsid w:val="0077488D"/>
    <w:rsid w:val="00775236"/>
    <w:rsid w:val="0077673B"/>
    <w:rsid w:val="00776D5D"/>
    <w:rsid w:val="007775EB"/>
    <w:rsid w:val="007801AE"/>
    <w:rsid w:val="007801C4"/>
    <w:rsid w:val="00780562"/>
    <w:rsid w:val="00780D43"/>
    <w:rsid w:val="00780E38"/>
    <w:rsid w:val="00784562"/>
    <w:rsid w:val="00784BA8"/>
    <w:rsid w:val="00785031"/>
    <w:rsid w:val="00785122"/>
    <w:rsid w:val="007856F3"/>
    <w:rsid w:val="00785A99"/>
    <w:rsid w:val="00791085"/>
    <w:rsid w:val="007923E4"/>
    <w:rsid w:val="00792E4A"/>
    <w:rsid w:val="0079387A"/>
    <w:rsid w:val="00793D1A"/>
    <w:rsid w:val="00794219"/>
    <w:rsid w:val="00794A03"/>
    <w:rsid w:val="00794B7F"/>
    <w:rsid w:val="00795E56"/>
    <w:rsid w:val="00796216"/>
    <w:rsid w:val="00796567"/>
    <w:rsid w:val="00796B6F"/>
    <w:rsid w:val="007A0346"/>
    <w:rsid w:val="007A0743"/>
    <w:rsid w:val="007A2C41"/>
    <w:rsid w:val="007A34A5"/>
    <w:rsid w:val="007A515A"/>
    <w:rsid w:val="007A56B3"/>
    <w:rsid w:val="007A5774"/>
    <w:rsid w:val="007A5BE7"/>
    <w:rsid w:val="007A5DF2"/>
    <w:rsid w:val="007A70CC"/>
    <w:rsid w:val="007A7276"/>
    <w:rsid w:val="007A7578"/>
    <w:rsid w:val="007A7862"/>
    <w:rsid w:val="007B1826"/>
    <w:rsid w:val="007B1899"/>
    <w:rsid w:val="007B191D"/>
    <w:rsid w:val="007B2051"/>
    <w:rsid w:val="007B23EC"/>
    <w:rsid w:val="007B3BD6"/>
    <w:rsid w:val="007B3D92"/>
    <w:rsid w:val="007B407A"/>
    <w:rsid w:val="007B4FCB"/>
    <w:rsid w:val="007B527C"/>
    <w:rsid w:val="007B5B85"/>
    <w:rsid w:val="007B7B39"/>
    <w:rsid w:val="007C0017"/>
    <w:rsid w:val="007C07AF"/>
    <w:rsid w:val="007C19B4"/>
    <w:rsid w:val="007C1C7A"/>
    <w:rsid w:val="007C2025"/>
    <w:rsid w:val="007C25F0"/>
    <w:rsid w:val="007C2733"/>
    <w:rsid w:val="007C2A16"/>
    <w:rsid w:val="007C2D92"/>
    <w:rsid w:val="007C2ED3"/>
    <w:rsid w:val="007C369E"/>
    <w:rsid w:val="007C4584"/>
    <w:rsid w:val="007C4842"/>
    <w:rsid w:val="007C5DD7"/>
    <w:rsid w:val="007C6072"/>
    <w:rsid w:val="007C6DE2"/>
    <w:rsid w:val="007C7194"/>
    <w:rsid w:val="007C7512"/>
    <w:rsid w:val="007D002C"/>
    <w:rsid w:val="007D1DE5"/>
    <w:rsid w:val="007D222E"/>
    <w:rsid w:val="007D2374"/>
    <w:rsid w:val="007D24CE"/>
    <w:rsid w:val="007D27CD"/>
    <w:rsid w:val="007D2F2A"/>
    <w:rsid w:val="007D31F6"/>
    <w:rsid w:val="007D412D"/>
    <w:rsid w:val="007D4AD8"/>
    <w:rsid w:val="007D538B"/>
    <w:rsid w:val="007D55B9"/>
    <w:rsid w:val="007D6213"/>
    <w:rsid w:val="007D73E1"/>
    <w:rsid w:val="007D7A27"/>
    <w:rsid w:val="007D7C29"/>
    <w:rsid w:val="007D7F7C"/>
    <w:rsid w:val="007E07D7"/>
    <w:rsid w:val="007E163E"/>
    <w:rsid w:val="007E1C24"/>
    <w:rsid w:val="007E1F5F"/>
    <w:rsid w:val="007E25E4"/>
    <w:rsid w:val="007E2F7B"/>
    <w:rsid w:val="007E4B63"/>
    <w:rsid w:val="007E666D"/>
    <w:rsid w:val="007E740C"/>
    <w:rsid w:val="007E7C02"/>
    <w:rsid w:val="007F03EC"/>
    <w:rsid w:val="007F08E7"/>
    <w:rsid w:val="007F0960"/>
    <w:rsid w:val="007F23DD"/>
    <w:rsid w:val="007F2456"/>
    <w:rsid w:val="007F24D0"/>
    <w:rsid w:val="007F3AB8"/>
    <w:rsid w:val="007F3C4D"/>
    <w:rsid w:val="007F4439"/>
    <w:rsid w:val="007F47E5"/>
    <w:rsid w:val="007F662C"/>
    <w:rsid w:val="007F6F3B"/>
    <w:rsid w:val="0080091E"/>
    <w:rsid w:val="00801679"/>
    <w:rsid w:val="00802063"/>
    <w:rsid w:val="0080314A"/>
    <w:rsid w:val="0080381A"/>
    <w:rsid w:val="0080388E"/>
    <w:rsid w:val="0080436B"/>
    <w:rsid w:val="00804D10"/>
    <w:rsid w:val="00805ABB"/>
    <w:rsid w:val="00812287"/>
    <w:rsid w:val="00812A14"/>
    <w:rsid w:val="00812F18"/>
    <w:rsid w:val="0081336D"/>
    <w:rsid w:val="00813EE9"/>
    <w:rsid w:val="00813F64"/>
    <w:rsid w:val="008151D4"/>
    <w:rsid w:val="00815CB7"/>
    <w:rsid w:val="00816055"/>
    <w:rsid w:val="008169EA"/>
    <w:rsid w:val="00817286"/>
    <w:rsid w:val="00817BC5"/>
    <w:rsid w:val="00820DD3"/>
    <w:rsid w:val="00820DFD"/>
    <w:rsid w:val="0082205D"/>
    <w:rsid w:val="008225BD"/>
    <w:rsid w:val="00822C0C"/>
    <w:rsid w:val="00822ECA"/>
    <w:rsid w:val="00823653"/>
    <w:rsid w:val="00823E55"/>
    <w:rsid w:val="008248A9"/>
    <w:rsid w:val="00825A2B"/>
    <w:rsid w:val="0082631E"/>
    <w:rsid w:val="00826546"/>
    <w:rsid w:val="008265CE"/>
    <w:rsid w:val="008266A2"/>
    <w:rsid w:val="008274D9"/>
    <w:rsid w:val="008304CB"/>
    <w:rsid w:val="0083246F"/>
    <w:rsid w:val="00832F1B"/>
    <w:rsid w:val="00833001"/>
    <w:rsid w:val="008336F6"/>
    <w:rsid w:val="00833C4C"/>
    <w:rsid w:val="00833DBE"/>
    <w:rsid w:val="00834D38"/>
    <w:rsid w:val="008354EE"/>
    <w:rsid w:val="00836ACB"/>
    <w:rsid w:val="008406BF"/>
    <w:rsid w:val="00840E30"/>
    <w:rsid w:val="00843921"/>
    <w:rsid w:val="00844A27"/>
    <w:rsid w:val="00844ECA"/>
    <w:rsid w:val="00845ED4"/>
    <w:rsid w:val="00846006"/>
    <w:rsid w:val="00846603"/>
    <w:rsid w:val="00846A8C"/>
    <w:rsid w:val="00846DA5"/>
    <w:rsid w:val="008474F3"/>
    <w:rsid w:val="008501D6"/>
    <w:rsid w:val="00850552"/>
    <w:rsid w:val="0085096E"/>
    <w:rsid w:val="008509D8"/>
    <w:rsid w:val="00850FBB"/>
    <w:rsid w:val="00851F1A"/>
    <w:rsid w:val="0085251D"/>
    <w:rsid w:val="0085361E"/>
    <w:rsid w:val="008536FA"/>
    <w:rsid w:val="00854457"/>
    <w:rsid w:val="008554EA"/>
    <w:rsid w:val="008559C1"/>
    <w:rsid w:val="00855C0C"/>
    <w:rsid w:val="00856B82"/>
    <w:rsid w:val="00857BE0"/>
    <w:rsid w:val="0086179F"/>
    <w:rsid w:val="00862026"/>
    <w:rsid w:val="008620DF"/>
    <w:rsid w:val="0086234E"/>
    <w:rsid w:val="00862B9E"/>
    <w:rsid w:val="00862E91"/>
    <w:rsid w:val="008632C8"/>
    <w:rsid w:val="00863390"/>
    <w:rsid w:val="008639D9"/>
    <w:rsid w:val="00863BAB"/>
    <w:rsid w:val="00866C21"/>
    <w:rsid w:val="00867764"/>
    <w:rsid w:val="00871A15"/>
    <w:rsid w:val="00871A72"/>
    <w:rsid w:val="0087212F"/>
    <w:rsid w:val="008725E8"/>
    <w:rsid w:val="00872C13"/>
    <w:rsid w:val="00873039"/>
    <w:rsid w:val="008744B4"/>
    <w:rsid w:val="008760A4"/>
    <w:rsid w:val="0087610D"/>
    <w:rsid w:val="0087693B"/>
    <w:rsid w:val="0087697D"/>
    <w:rsid w:val="00877ABE"/>
    <w:rsid w:val="008814B5"/>
    <w:rsid w:val="00882EA8"/>
    <w:rsid w:val="00883405"/>
    <w:rsid w:val="0088504F"/>
    <w:rsid w:val="00886A91"/>
    <w:rsid w:val="00887700"/>
    <w:rsid w:val="00890382"/>
    <w:rsid w:val="008906CD"/>
    <w:rsid w:val="0089261C"/>
    <w:rsid w:val="00892D1E"/>
    <w:rsid w:val="008931CF"/>
    <w:rsid w:val="00893927"/>
    <w:rsid w:val="008953BC"/>
    <w:rsid w:val="00896734"/>
    <w:rsid w:val="008972AA"/>
    <w:rsid w:val="008979F4"/>
    <w:rsid w:val="008A03BF"/>
    <w:rsid w:val="008A1889"/>
    <w:rsid w:val="008A1A36"/>
    <w:rsid w:val="008A3B68"/>
    <w:rsid w:val="008A3DC1"/>
    <w:rsid w:val="008A4AB6"/>
    <w:rsid w:val="008A4E24"/>
    <w:rsid w:val="008A5699"/>
    <w:rsid w:val="008A7719"/>
    <w:rsid w:val="008A7960"/>
    <w:rsid w:val="008B027F"/>
    <w:rsid w:val="008B02A1"/>
    <w:rsid w:val="008B1F14"/>
    <w:rsid w:val="008B2AA8"/>
    <w:rsid w:val="008B4072"/>
    <w:rsid w:val="008B4621"/>
    <w:rsid w:val="008B6358"/>
    <w:rsid w:val="008C008A"/>
    <w:rsid w:val="008C1ECA"/>
    <w:rsid w:val="008C362F"/>
    <w:rsid w:val="008C44A9"/>
    <w:rsid w:val="008C4FA2"/>
    <w:rsid w:val="008C50C4"/>
    <w:rsid w:val="008C50E7"/>
    <w:rsid w:val="008C527A"/>
    <w:rsid w:val="008C53D5"/>
    <w:rsid w:val="008C7B58"/>
    <w:rsid w:val="008C7D70"/>
    <w:rsid w:val="008D03D4"/>
    <w:rsid w:val="008D06AF"/>
    <w:rsid w:val="008D1B8F"/>
    <w:rsid w:val="008D2F75"/>
    <w:rsid w:val="008D4DFD"/>
    <w:rsid w:val="008D633A"/>
    <w:rsid w:val="008D7131"/>
    <w:rsid w:val="008E171E"/>
    <w:rsid w:val="008E1AEC"/>
    <w:rsid w:val="008E2CB8"/>
    <w:rsid w:val="008E4371"/>
    <w:rsid w:val="008E4391"/>
    <w:rsid w:val="008E4464"/>
    <w:rsid w:val="008E4762"/>
    <w:rsid w:val="008E5029"/>
    <w:rsid w:val="008E5B5C"/>
    <w:rsid w:val="008E5D47"/>
    <w:rsid w:val="008E6DC0"/>
    <w:rsid w:val="008E72FB"/>
    <w:rsid w:val="008E73F3"/>
    <w:rsid w:val="008E7987"/>
    <w:rsid w:val="008E79D0"/>
    <w:rsid w:val="008E7F7C"/>
    <w:rsid w:val="008F0CBF"/>
    <w:rsid w:val="008F1113"/>
    <w:rsid w:val="008F226C"/>
    <w:rsid w:val="008F2DDE"/>
    <w:rsid w:val="008F4B33"/>
    <w:rsid w:val="008F540A"/>
    <w:rsid w:val="008F683D"/>
    <w:rsid w:val="008F7145"/>
    <w:rsid w:val="008F7ABC"/>
    <w:rsid w:val="0090017B"/>
    <w:rsid w:val="009011CD"/>
    <w:rsid w:val="00901DF0"/>
    <w:rsid w:val="009022DE"/>
    <w:rsid w:val="0090244F"/>
    <w:rsid w:val="00902770"/>
    <w:rsid w:val="00902934"/>
    <w:rsid w:val="00902F34"/>
    <w:rsid w:val="0090474C"/>
    <w:rsid w:val="0090588C"/>
    <w:rsid w:val="00906EEB"/>
    <w:rsid w:val="00911D4B"/>
    <w:rsid w:val="00913ADA"/>
    <w:rsid w:val="00914961"/>
    <w:rsid w:val="00914F47"/>
    <w:rsid w:val="0091539E"/>
    <w:rsid w:val="0091567E"/>
    <w:rsid w:val="00916469"/>
    <w:rsid w:val="00916E8C"/>
    <w:rsid w:val="00920056"/>
    <w:rsid w:val="0092172C"/>
    <w:rsid w:val="0092295D"/>
    <w:rsid w:val="00923031"/>
    <w:rsid w:val="00923898"/>
    <w:rsid w:val="0092460E"/>
    <w:rsid w:val="0092491D"/>
    <w:rsid w:val="0092509A"/>
    <w:rsid w:val="009269A3"/>
    <w:rsid w:val="00926A8E"/>
    <w:rsid w:val="0093181E"/>
    <w:rsid w:val="00931E1D"/>
    <w:rsid w:val="009324C4"/>
    <w:rsid w:val="00933EDD"/>
    <w:rsid w:val="00934BA8"/>
    <w:rsid w:val="00936ADC"/>
    <w:rsid w:val="00936BAB"/>
    <w:rsid w:val="0093743F"/>
    <w:rsid w:val="009401AE"/>
    <w:rsid w:val="009401C4"/>
    <w:rsid w:val="0094037F"/>
    <w:rsid w:val="00940643"/>
    <w:rsid w:val="0094152B"/>
    <w:rsid w:val="009462DA"/>
    <w:rsid w:val="0095138A"/>
    <w:rsid w:val="00951AFE"/>
    <w:rsid w:val="009525D8"/>
    <w:rsid w:val="00952D3E"/>
    <w:rsid w:val="009533E8"/>
    <w:rsid w:val="00953A13"/>
    <w:rsid w:val="009544D8"/>
    <w:rsid w:val="009549F7"/>
    <w:rsid w:val="00956A7B"/>
    <w:rsid w:val="00956CD6"/>
    <w:rsid w:val="00957762"/>
    <w:rsid w:val="009579A7"/>
    <w:rsid w:val="00957A26"/>
    <w:rsid w:val="009602C4"/>
    <w:rsid w:val="009605BD"/>
    <w:rsid w:val="009610C1"/>
    <w:rsid w:val="00961102"/>
    <w:rsid w:val="00961CCF"/>
    <w:rsid w:val="00961E4B"/>
    <w:rsid w:val="0096220A"/>
    <w:rsid w:val="009628F4"/>
    <w:rsid w:val="0096394B"/>
    <w:rsid w:val="0096560E"/>
    <w:rsid w:val="00965CD1"/>
    <w:rsid w:val="009665E3"/>
    <w:rsid w:val="00966F83"/>
    <w:rsid w:val="00967250"/>
    <w:rsid w:val="009673B3"/>
    <w:rsid w:val="00967986"/>
    <w:rsid w:val="00967C8E"/>
    <w:rsid w:val="00967F35"/>
    <w:rsid w:val="0097289D"/>
    <w:rsid w:val="009728EB"/>
    <w:rsid w:val="00973482"/>
    <w:rsid w:val="00974170"/>
    <w:rsid w:val="009743E5"/>
    <w:rsid w:val="00974D69"/>
    <w:rsid w:val="0097568F"/>
    <w:rsid w:val="00976A59"/>
    <w:rsid w:val="00977869"/>
    <w:rsid w:val="00977E2B"/>
    <w:rsid w:val="009817BC"/>
    <w:rsid w:val="00981A86"/>
    <w:rsid w:val="00981E2B"/>
    <w:rsid w:val="009821BA"/>
    <w:rsid w:val="0098238F"/>
    <w:rsid w:val="009827D9"/>
    <w:rsid w:val="00982CE4"/>
    <w:rsid w:val="00984203"/>
    <w:rsid w:val="00984A3B"/>
    <w:rsid w:val="00985878"/>
    <w:rsid w:val="0098638A"/>
    <w:rsid w:val="009866F5"/>
    <w:rsid w:val="009874D0"/>
    <w:rsid w:val="00987B03"/>
    <w:rsid w:val="00990706"/>
    <w:rsid w:val="0099098B"/>
    <w:rsid w:val="00990EE9"/>
    <w:rsid w:val="00991017"/>
    <w:rsid w:val="0099123D"/>
    <w:rsid w:val="009914CD"/>
    <w:rsid w:val="009917E1"/>
    <w:rsid w:val="00992510"/>
    <w:rsid w:val="00992C32"/>
    <w:rsid w:val="00992D3A"/>
    <w:rsid w:val="00993950"/>
    <w:rsid w:val="0099533E"/>
    <w:rsid w:val="0099628A"/>
    <w:rsid w:val="00996383"/>
    <w:rsid w:val="009965E7"/>
    <w:rsid w:val="009A003E"/>
    <w:rsid w:val="009A05A1"/>
    <w:rsid w:val="009A0904"/>
    <w:rsid w:val="009A134B"/>
    <w:rsid w:val="009A151C"/>
    <w:rsid w:val="009A17C6"/>
    <w:rsid w:val="009A20FD"/>
    <w:rsid w:val="009A2CA4"/>
    <w:rsid w:val="009A2CDF"/>
    <w:rsid w:val="009A309C"/>
    <w:rsid w:val="009A3436"/>
    <w:rsid w:val="009A3A63"/>
    <w:rsid w:val="009A4046"/>
    <w:rsid w:val="009A5C8A"/>
    <w:rsid w:val="009A64B9"/>
    <w:rsid w:val="009B0960"/>
    <w:rsid w:val="009B1888"/>
    <w:rsid w:val="009B2010"/>
    <w:rsid w:val="009B254F"/>
    <w:rsid w:val="009B25A9"/>
    <w:rsid w:val="009B29C3"/>
    <w:rsid w:val="009B3C38"/>
    <w:rsid w:val="009B42E1"/>
    <w:rsid w:val="009B4946"/>
    <w:rsid w:val="009B5986"/>
    <w:rsid w:val="009B7C94"/>
    <w:rsid w:val="009C0081"/>
    <w:rsid w:val="009C2A12"/>
    <w:rsid w:val="009C2F60"/>
    <w:rsid w:val="009C37FD"/>
    <w:rsid w:val="009C41C5"/>
    <w:rsid w:val="009C4F65"/>
    <w:rsid w:val="009C4FE9"/>
    <w:rsid w:val="009C6A70"/>
    <w:rsid w:val="009C6CA2"/>
    <w:rsid w:val="009D129F"/>
    <w:rsid w:val="009D14FC"/>
    <w:rsid w:val="009D16F7"/>
    <w:rsid w:val="009D1887"/>
    <w:rsid w:val="009D39E8"/>
    <w:rsid w:val="009D4990"/>
    <w:rsid w:val="009D6ACC"/>
    <w:rsid w:val="009D7307"/>
    <w:rsid w:val="009D7F43"/>
    <w:rsid w:val="009E0175"/>
    <w:rsid w:val="009E1000"/>
    <w:rsid w:val="009E15AC"/>
    <w:rsid w:val="009E16D5"/>
    <w:rsid w:val="009E2872"/>
    <w:rsid w:val="009E34DB"/>
    <w:rsid w:val="009E351C"/>
    <w:rsid w:val="009E3D5D"/>
    <w:rsid w:val="009E45A8"/>
    <w:rsid w:val="009E50ED"/>
    <w:rsid w:val="009E5DA1"/>
    <w:rsid w:val="009F0040"/>
    <w:rsid w:val="009F2508"/>
    <w:rsid w:val="009F2E16"/>
    <w:rsid w:val="009F3435"/>
    <w:rsid w:val="009F3FC5"/>
    <w:rsid w:val="009F40DE"/>
    <w:rsid w:val="009F42CA"/>
    <w:rsid w:val="009F4799"/>
    <w:rsid w:val="009F4AFA"/>
    <w:rsid w:val="009F5DC6"/>
    <w:rsid w:val="009F644C"/>
    <w:rsid w:val="009F693F"/>
    <w:rsid w:val="009F6D09"/>
    <w:rsid w:val="00A00B98"/>
    <w:rsid w:val="00A013CE"/>
    <w:rsid w:val="00A014FE"/>
    <w:rsid w:val="00A01C68"/>
    <w:rsid w:val="00A02F67"/>
    <w:rsid w:val="00A036AF"/>
    <w:rsid w:val="00A03C71"/>
    <w:rsid w:val="00A0558E"/>
    <w:rsid w:val="00A05A78"/>
    <w:rsid w:val="00A05B8D"/>
    <w:rsid w:val="00A05C9F"/>
    <w:rsid w:val="00A05E67"/>
    <w:rsid w:val="00A07334"/>
    <w:rsid w:val="00A1037C"/>
    <w:rsid w:val="00A10A53"/>
    <w:rsid w:val="00A10D83"/>
    <w:rsid w:val="00A1157F"/>
    <w:rsid w:val="00A14B81"/>
    <w:rsid w:val="00A14E5C"/>
    <w:rsid w:val="00A14F19"/>
    <w:rsid w:val="00A15089"/>
    <w:rsid w:val="00A15655"/>
    <w:rsid w:val="00A1700B"/>
    <w:rsid w:val="00A17496"/>
    <w:rsid w:val="00A17E08"/>
    <w:rsid w:val="00A200F9"/>
    <w:rsid w:val="00A2071F"/>
    <w:rsid w:val="00A20FFD"/>
    <w:rsid w:val="00A22370"/>
    <w:rsid w:val="00A22BCA"/>
    <w:rsid w:val="00A23EA3"/>
    <w:rsid w:val="00A24057"/>
    <w:rsid w:val="00A2420B"/>
    <w:rsid w:val="00A24504"/>
    <w:rsid w:val="00A2593B"/>
    <w:rsid w:val="00A25E1F"/>
    <w:rsid w:val="00A27595"/>
    <w:rsid w:val="00A30395"/>
    <w:rsid w:val="00A30604"/>
    <w:rsid w:val="00A3139A"/>
    <w:rsid w:val="00A31FED"/>
    <w:rsid w:val="00A32E89"/>
    <w:rsid w:val="00A337C5"/>
    <w:rsid w:val="00A34AB7"/>
    <w:rsid w:val="00A350B0"/>
    <w:rsid w:val="00A36B8E"/>
    <w:rsid w:val="00A37165"/>
    <w:rsid w:val="00A3746E"/>
    <w:rsid w:val="00A37EF1"/>
    <w:rsid w:val="00A419F0"/>
    <w:rsid w:val="00A422C9"/>
    <w:rsid w:val="00A43D0F"/>
    <w:rsid w:val="00A4406D"/>
    <w:rsid w:val="00A44080"/>
    <w:rsid w:val="00A4463A"/>
    <w:rsid w:val="00A44A72"/>
    <w:rsid w:val="00A4581B"/>
    <w:rsid w:val="00A45DF0"/>
    <w:rsid w:val="00A462E3"/>
    <w:rsid w:val="00A466AB"/>
    <w:rsid w:val="00A46758"/>
    <w:rsid w:val="00A479B3"/>
    <w:rsid w:val="00A47B5A"/>
    <w:rsid w:val="00A52544"/>
    <w:rsid w:val="00A5364D"/>
    <w:rsid w:val="00A54CCE"/>
    <w:rsid w:val="00A554D8"/>
    <w:rsid w:val="00A569DA"/>
    <w:rsid w:val="00A578A9"/>
    <w:rsid w:val="00A6039F"/>
    <w:rsid w:val="00A61056"/>
    <w:rsid w:val="00A6141E"/>
    <w:rsid w:val="00A61AAF"/>
    <w:rsid w:val="00A62729"/>
    <w:rsid w:val="00A62CC1"/>
    <w:rsid w:val="00A63A67"/>
    <w:rsid w:val="00A63E5B"/>
    <w:rsid w:val="00A64C15"/>
    <w:rsid w:val="00A65A6A"/>
    <w:rsid w:val="00A67016"/>
    <w:rsid w:val="00A67A90"/>
    <w:rsid w:val="00A7050A"/>
    <w:rsid w:val="00A705A2"/>
    <w:rsid w:val="00A7110D"/>
    <w:rsid w:val="00A71A0E"/>
    <w:rsid w:val="00A72678"/>
    <w:rsid w:val="00A730C4"/>
    <w:rsid w:val="00A73C79"/>
    <w:rsid w:val="00A748D7"/>
    <w:rsid w:val="00A74FB5"/>
    <w:rsid w:val="00A761BC"/>
    <w:rsid w:val="00A765D6"/>
    <w:rsid w:val="00A77D68"/>
    <w:rsid w:val="00A80B46"/>
    <w:rsid w:val="00A82721"/>
    <w:rsid w:val="00A82A58"/>
    <w:rsid w:val="00A8477F"/>
    <w:rsid w:val="00A856DC"/>
    <w:rsid w:val="00A85F88"/>
    <w:rsid w:val="00A87722"/>
    <w:rsid w:val="00A87DA0"/>
    <w:rsid w:val="00A9035C"/>
    <w:rsid w:val="00A907E1"/>
    <w:rsid w:val="00A91986"/>
    <w:rsid w:val="00A92972"/>
    <w:rsid w:val="00A93CCA"/>
    <w:rsid w:val="00A93ED3"/>
    <w:rsid w:val="00A94E62"/>
    <w:rsid w:val="00A94EB1"/>
    <w:rsid w:val="00A95578"/>
    <w:rsid w:val="00A95AC4"/>
    <w:rsid w:val="00A96067"/>
    <w:rsid w:val="00A96990"/>
    <w:rsid w:val="00A97340"/>
    <w:rsid w:val="00AA0084"/>
    <w:rsid w:val="00AA0AB1"/>
    <w:rsid w:val="00AA225F"/>
    <w:rsid w:val="00AA22C5"/>
    <w:rsid w:val="00AA3002"/>
    <w:rsid w:val="00AA382E"/>
    <w:rsid w:val="00AA4683"/>
    <w:rsid w:val="00AA5622"/>
    <w:rsid w:val="00AA67B7"/>
    <w:rsid w:val="00AA70B2"/>
    <w:rsid w:val="00AB0342"/>
    <w:rsid w:val="00AB0531"/>
    <w:rsid w:val="00AB206E"/>
    <w:rsid w:val="00AB30C9"/>
    <w:rsid w:val="00AB3AC7"/>
    <w:rsid w:val="00AB3B55"/>
    <w:rsid w:val="00AB4C49"/>
    <w:rsid w:val="00AB539C"/>
    <w:rsid w:val="00AB56B2"/>
    <w:rsid w:val="00AB56B3"/>
    <w:rsid w:val="00AB58E8"/>
    <w:rsid w:val="00AB7FEF"/>
    <w:rsid w:val="00AC1BA2"/>
    <w:rsid w:val="00AC2D31"/>
    <w:rsid w:val="00AC3100"/>
    <w:rsid w:val="00AC3A20"/>
    <w:rsid w:val="00AC3E33"/>
    <w:rsid w:val="00AC50A2"/>
    <w:rsid w:val="00AC5861"/>
    <w:rsid w:val="00AC603D"/>
    <w:rsid w:val="00AC63DD"/>
    <w:rsid w:val="00AC6B68"/>
    <w:rsid w:val="00AC6CA2"/>
    <w:rsid w:val="00AC74E9"/>
    <w:rsid w:val="00AD0097"/>
    <w:rsid w:val="00AD0A52"/>
    <w:rsid w:val="00AD2221"/>
    <w:rsid w:val="00AD2426"/>
    <w:rsid w:val="00AD346A"/>
    <w:rsid w:val="00AD4886"/>
    <w:rsid w:val="00AD52F3"/>
    <w:rsid w:val="00AD54EA"/>
    <w:rsid w:val="00AD6589"/>
    <w:rsid w:val="00AD71B2"/>
    <w:rsid w:val="00AD792B"/>
    <w:rsid w:val="00AE03A1"/>
    <w:rsid w:val="00AE0707"/>
    <w:rsid w:val="00AE0D05"/>
    <w:rsid w:val="00AE0D11"/>
    <w:rsid w:val="00AE152B"/>
    <w:rsid w:val="00AE1894"/>
    <w:rsid w:val="00AE57B2"/>
    <w:rsid w:val="00AE5A58"/>
    <w:rsid w:val="00AE5EE3"/>
    <w:rsid w:val="00AE6FED"/>
    <w:rsid w:val="00AF00A9"/>
    <w:rsid w:val="00AF35E7"/>
    <w:rsid w:val="00AF3CAC"/>
    <w:rsid w:val="00AF42D2"/>
    <w:rsid w:val="00AF4582"/>
    <w:rsid w:val="00AF4AC2"/>
    <w:rsid w:val="00AF5BFF"/>
    <w:rsid w:val="00AF634A"/>
    <w:rsid w:val="00AF636F"/>
    <w:rsid w:val="00AF6B83"/>
    <w:rsid w:val="00B0019C"/>
    <w:rsid w:val="00B005EF"/>
    <w:rsid w:val="00B006AC"/>
    <w:rsid w:val="00B01100"/>
    <w:rsid w:val="00B013DC"/>
    <w:rsid w:val="00B0215D"/>
    <w:rsid w:val="00B030D7"/>
    <w:rsid w:val="00B03A98"/>
    <w:rsid w:val="00B0420E"/>
    <w:rsid w:val="00B04B12"/>
    <w:rsid w:val="00B04DD4"/>
    <w:rsid w:val="00B05A3A"/>
    <w:rsid w:val="00B115DE"/>
    <w:rsid w:val="00B123A1"/>
    <w:rsid w:val="00B1260D"/>
    <w:rsid w:val="00B12BCE"/>
    <w:rsid w:val="00B132AA"/>
    <w:rsid w:val="00B132F5"/>
    <w:rsid w:val="00B139D2"/>
    <w:rsid w:val="00B15B83"/>
    <w:rsid w:val="00B163EA"/>
    <w:rsid w:val="00B171FC"/>
    <w:rsid w:val="00B179AC"/>
    <w:rsid w:val="00B17EAD"/>
    <w:rsid w:val="00B202F7"/>
    <w:rsid w:val="00B20C8E"/>
    <w:rsid w:val="00B23648"/>
    <w:rsid w:val="00B23EBD"/>
    <w:rsid w:val="00B25776"/>
    <w:rsid w:val="00B2598E"/>
    <w:rsid w:val="00B25B24"/>
    <w:rsid w:val="00B25B55"/>
    <w:rsid w:val="00B26506"/>
    <w:rsid w:val="00B2725E"/>
    <w:rsid w:val="00B27853"/>
    <w:rsid w:val="00B27CEA"/>
    <w:rsid w:val="00B30DBC"/>
    <w:rsid w:val="00B330C9"/>
    <w:rsid w:val="00B34E4F"/>
    <w:rsid w:val="00B34F5C"/>
    <w:rsid w:val="00B3516D"/>
    <w:rsid w:val="00B35238"/>
    <w:rsid w:val="00B36D72"/>
    <w:rsid w:val="00B36FA9"/>
    <w:rsid w:val="00B4093A"/>
    <w:rsid w:val="00B40CD4"/>
    <w:rsid w:val="00B417F0"/>
    <w:rsid w:val="00B41BBC"/>
    <w:rsid w:val="00B41EAA"/>
    <w:rsid w:val="00B4209F"/>
    <w:rsid w:val="00B42C8D"/>
    <w:rsid w:val="00B442C8"/>
    <w:rsid w:val="00B45744"/>
    <w:rsid w:val="00B45EF5"/>
    <w:rsid w:val="00B45F72"/>
    <w:rsid w:val="00B4735C"/>
    <w:rsid w:val="00B50F00"/>
    <w:rsid w:val="00B511B8"/>
    <w:rsid w:val="00B5169A"/>
    <w:rsid w:val="00B52228"/>
    <w:rsid w:val="00B524A7"/>
    <w:rsid w:val="00B54824"/>
    <w:rsid w:val="00B548F5"/>
    <w:rsid w:val="00B54A80"/>
    <w:rsid w:val="00B567E6"/>
    <w:rsid w:val="00B610E1"/>
    <w:rsid w:val="00B63104"/>
    <w:rsid w:val="00B638C0"/>
    <w:rsid w:val="00B639D3"/>
    <w:rsid w:val="00B654DA"/>
    <w:rsid w:val="00B66491"/>
    <w:rsid w:val="00B66593"/>
    <w:rsid w:val="00B66907"/>
    <w:rsid w:val="00B67128"/>
    <w:rsid w:val="00B67799"/>
    <w:rsid w:val="00B706A7"/>
    <w:rsid w:val="00B70E93"/>
    <w:rsid w:val="00B7154C"/>
    <w:rsid w:val="00B732B3"/>
    <w:rsid w:val="00B74274"/>
    <w:rsid w:val="00B74811"/>
    <w:rsid w:val="00B75BF7"/>
    <w:rsid w:val="00B75DFD"/>
    <w:rsid w:val="00B77917"/>
    <w:rsid w:val="00B77A8E"/>
    <w:rsid w:val="00B81CD8"/>
    <w:rsid w:val="00B82F8F"/>
    <w:rsid w:val="00B83AB4"/>
    <w:rsid w:val="00B84442"/>
    <w:rsid w:val="00B849D8"/>
    <w:rsid w:val="00B85381"/>
    <w:rsid w:val="00B8597C"/>
    <w:rsid w:val="00B864AF"/>
    <w:rsid w:val="00B91BA2"/>
    <w:rsid w:val="00B922B3"/>
    <w:rsid w:val="00B924BC"/>
    <w:rsid w:val="00B93543"/>
    <w:rsid w:val="00B93872"/>
    <w:rsid w:val="00B93923"/>
    <w:rsid w:val="00B93D70"/>
    <w:rsid w:val="00B95C08"/>
    <w:rsid w:val="00B96821"/>
    <w:rsid w:val="00B9719F"/>
    <w:rsid w:val="00BA25CE"/>
    <w:rsid w:val="00BA3A94"/>
    <w:rsid w:val="00BA4096"/>
    <w:rsid w:val="00BA4A61"/>
    <w:rsid w:val="00BA55DB"/>
    <w:rsid w:val="00BA5C26"/>
    <w:rsid w:val="00BA5EB8"/>
    <w:rsid w:val="00BA5F7E"/>
    <w:rsid w:val="00BA67A9"/>
    <w:rsid w:val="00BA7B14"/>
    <w:rsid w:val="00BB0681"/>
    <w:rsid w:val="00BB0E55"/>
    <w:rsid w:val="00BB10A6"/>
    <w:rsid w:val="00BB1161"/>
    <w:rsid w:val="00BB151A"/>
    <w:rsid w:val="00BB1D9C"/>
    <w:rsid w:val="00BB2365"/>
    <w:rsid w:val="00BB32DE"/>
    <w:rsid w:val="00BB49B4"/>
    <w:rsid w:val="00BB5F2B"/>
    <w:rsid w:val="00BB6F50"/>
    <w:rsid w:val="00BB734A"/>
    <w:rsid w:val="00BC02A6"/>
    <w:rsid w:val="00BC036C"/>
    <w:rsid w:val="00BC0C5E"/>
    <w:rsid w:val="00BC1019"/>
    <w:rsid w:val="00BC117C"/>
    <w:rsid w:val="00BC144B"/>
    <w:rsid w:val="00BC18BE"/>
    <w:rsid w:val="00BC1FAE"/>
    <w:rsid w:val="00BC3AD1"/>
    <w:rsid w:val="00BC479D"/>
    <w:rsid w:val="00BC6196"/>
    <w:rsid w:val="00BC7088"/>
    <w:rsid w:val="00BD02C8"/>
    <w:rsid w:val="00BD0650"/>
    <w:rsid w:val="00BD0D0A"/>
    <w:rsid w:val="00BD16E6"/>
    <w:rsid w:val="00BD187E"/>
    <w:rsid w:val="00BD26B3"/>
    <w:rsid w:val="00BD4700"/>
    <w:rsid w:val="00BD4BC8"/>
    <w:rsid w:val="00BD53BF"/>
    <w:rsid w:val="00BD546B"/>
    <w:rsid w:val="00BD65A4"/>
    <w:rsid w:val="00BD711A"/>
    <w:rsid w:val="00BD751F"/>
    <w:rsid w:val="00BE2807"/>
    <w:rsid w:val="00BE2ADE"/>
    <w:rsid w:val="00BE4323"/>
    <w:rsid w:val="00BE482E"/>
    <w:rsid w:val="00BE4BEB"/>
    <w:rsid w:val="00BE5435"/>
    <w:rsid w:val="00BE69AD"/>
    <w:rsid w:val="00BE7436"/>
    <w:rsid w:val="00BF2025"/>
    <w:rsid w:val="00BF2358"/>
    <w:rsid w:val="00BF25D0"/>
    <w:rsid w:val="00BF3530"/>
    <w:rsid w:val="00BF400A"/>
    <w:rsid w:val="00BF427D"/>
    <w:rsid w:val="00BF49B4"/>
    <w:rsid w:val="00BF77D9"/>
    <w:rsid w:val="00C00705"/>
    <w:rsid w:val="00C01A6D"/>
    <w:rsid w:val="00C028AD"/>
    <w:rsid w:val="00C036FB"/>
    <w:rsid w:val="00C03721"/>
    <w:rsid w:val="00C046FB"/>
    <w:rsid w:val="00C0582D"/>
    <w:rsid w:val="00C06875"/>
    <w:rsid w:val="00C106B4"/>
    <w:rsid w:val="00C1160C"/>
    <w:rsid w:val="00C116EF"/>
    <w:rsid w:val="00C11866"/>
    <w:rsid w:val="00C120F4"/>
    <w:rsid w:val="00C12450"/>
    <w:rsid w:val="00C147A4"/>
    <w:rsid w:val="00C14832"/>
    <w:rsid w:val="00C14DAF"/>
    <w:rsid w:val="00C157AA"/>
    <w:rsid w:val="00C167AC"/>
    <w:rsid w:val="00C168C5"/>
    <w:rsid w:val="00C16B6E"/>
    <w:rsid w:val="00C171F2"/>
    <w:rsid w:val="00C179ED"/>
    <w:rsid w:val="00C21234"/>
    <w:rsid w:val="00C21458"/>
    <w:rsid w:val="00C222F0"/>
    <w:rsid w:val="00C223A7"/>
    <w:rsid w:val="00C23948"/>
    <w:rsid w:val="00C246C1"/>
    <w:rsid w:val="00C25513"/>
    <w:rsid w:val="00C25F03"/>
    <w:rsid w:val="00C30DE1"/>
    <w:rsid w:val="00C31FB0"/>
    <w:rsid w:val="00C33382"/>
    <w:rsid w:val="00C33871"/>
    <w:rsid w:val="00C345E2"/>
    <w:rsid w:val="00C34BDA"/>
    <w:rsid w:val="00C354F4"/>
    <w:rsid w:val="00C361FA"/>
    <w:rsid w:val="00C37602"/>
    <w:rsid w:val="00C37A98"/>
    <w:rsid w:val="00C417DF"/>
    <w:rsid w:val="00C43F02"/>
    <w:rsid w:val="00C460BB"/>
    <w:rsid w:val="00C4615C"/>
    <w:rsid w:val="00C464D1"/>
    <w:rsid w:val="00C46F7E"/>
    <w:rsid w:val="00C47334"/>
    <w:rsid w:val="00C50219"/>
    <w:rsid w:val="00C50614"/>
    <w:rsid w:val="00C511C5"/>
    <w:rsid w:val="00C51A3B"/>
    <w:rsid w:val="00C53318"/>
    <w:rsid w:val="00C53F65"/>
    <w:rsid w:val="00C53FAB"/>
    <w:rsid w:val="00C53FE0"/>
    <w:rsid w:val="00C546A8"/>
    <w:rsid w:val="00C57D4A"/>
    <w:rsid w:val="00C57F58"/>
    <w:rsid w:val="00C607A8"/>
    <w:rsid w:val="00C60835"/>
    <w:rsid w:val="00C60F83"/>
    <w:rsid w:val="00C61932"/>
    <w:rsid w:val="00C6205C"/>
    <w:rsid w:val="00C631EE"/>
    <w:rsid w:val="00C6451C"/>
    <w:rsid w:val="00C65D9A"/>
    <w:rsid w:val="00C66EF1"/>
    <w:rsid w:val="00C70362"/>
    <w:rsid w:val="00C708D3"/>
    <w:rsid w:val="00C70B50"/>
    <w:rsid w:val="00C7184E"/>
    <w:rsid w:val="00C72942"/>
    <w:rsid w:val="00C74302"/>
    <w:rsid w:val="00C7435D"/>
    <w:rsid w:val="00C74F72"/>
    <w:rsid w:val="00C758D2"/>
    <w:rsid w:val="00C75945"/>
    <w:rsid w:val="00C76735"/>
    <w:rsid w:val="00C779DB"/>
    <w:rsid w:val="00C77B0D"/>
    <w:rsid w:val="00C800E0"/>
    <w:rsid w:val="00C801EB"/>
    <w:rsid w:val="00C801FC"/>
    <w:rsid w:val="00C80DDB"/>
    <w:rsid w:val="00C81FC9"/>
    <w:rsid w:val="00C825C3"/>
    <w:rsid w:val="00C82D8C"/>
    <w:rsid w:val="00C83C5E"/>
    <w:rsid w:val="00C8468F"/>
    <w:rsid w:val="00C8542D"/>
    <w:rsid w:val="00C8596C"/>
    <w:rsid w:val="00C86223"/>
    <w:rsid w:val="00C8716C"/>
    <w:rsid w:val="00C87D9D"/>
    <w:rsid w:val="00C92578"/>
    <w:rsid w:val="00C92CC6"/>
    <w:rsid w:val="00C937CC"/>
    <w:rsid w:val="00C940A5"/>
    <w:rsid w:val="00C947B3"/>
    <w:rsid w:val="00C953BE"/>
    <w:rsid w:val="00C95D07"/>
    <w:rsid w:val="00CA0BC2"/>
    <w:rsid w:val="00CA0ED4"/>
    <w:rsid w:val="00CA152E"/>
    <w:rsid w:val="00CA1B08"/>
    <w:rsid w:val="00CA1E48"/>
    <w:rsid w:val="00CA25EE"/>
    <w:rsid w:val="00CA27A9"/>
    <w:rsid w:val="00CA383F"/>
    <w:rsid w:val="00CA47B5"/>
    <w:rsid w:val="00CA4892"/>
    <w:rsid w:val="00CA4AB9"/>
    <w:rsid w:val="00CA5999"/>
    <w:rsid w:val="00CA7152"/>
    <w:rsid w:val="00CB0A2E"/>
    <w:rsid w:val="00CB116E"/>
    <w:rsid w:val="00CB29FD"/>
    <w:rsid w:val="00CB300C"/>
    <w:rsid w:val="00CB3386"/>
    <w:rsid w:val="00CB3963"/>
    <w:rsid w:val="00CB3FFE"/>
    <w:rsid w:val="00CB4AA7"/>
    <w:rsid w:val="00CB4D68"/>
    <w:rsid w:val="00CB5114"/>
    <w:rsid w:val="00CB5E5F"/>
    <w:rsid w:val="00CB6067"/>
    <w:rsid w:val="00CB692C"/>
    <w:rsid w:val="00CB69BB"/>
    <w:rsid w:val="00CB6BE8"/>
    <w:rsid w:val="00CB7630"/>
    <w:rsid w:val="00CB7C0B"/>
    <w:rsid w:val="00CC000B"/>
    <w:rsid w:val="00CC0A8D"/>
    <w:rsid w:val="00CC1020"/>
    <w:rsid w:val="00CC4E0A"/>
    <w:rsid w:val="00CC563A"/>
    <w:rsid w:val="00CC5FDF"/>
    <w:rsid w:val="00CC62FB"/>
    <w:rsid w:val="00CC6422"/>
    <w:rsid w:val="00CC6684"/>
    <w:rsid w:val="00CC6736"/>
    <w:rsid w:val="00CC69B5"/>
    <w:rsid w:val="00CC7D35"/>
    <w:rsid w:val="00CD1993"/>
    <w:rsid w:val="00CD1CB0"/>
    <w:rsid w:val="00CD4223"/>
    <w:rsid w:val="00CD4714"/>
    <w:rsid w:val="00CD5244"/>
    <w:rsid w:val="00CD6F31"/>
    <w:rsid w:val="00CD7289"/>
    <w:rsid w:val="00CE09AB"/>
    <w:rsid w:val="00CE18BA"/>
    <w:rsid w:val="00CE22B3"/>
    <w:rsid w:val="00CE3751"/>
    <w:rsid w:val="00CE3AC6"/>
    <w:rsid w:val="00CE4029"/>
    <w:rsid w:val="00CE4F87"/>
    <w:rsid w:val="00CE54A8"/>
    <w:rsid w:val="00CE5612"/>
    <w:rsid w:val="00CE66DA"/>
    <w:rsid w:val="00CE6870"/>
    <w:rsid w:val="00CE6946"/>
    <w:rsid w:val="00CF1592"/>
    <w:rsid w:val="00CF1ECB"/>
    <w:rsid w:val="00CF1F94"/>
    <w:rsid w:val="00CF201E"/>
    <w:rsid w:val="00CF20EA"/>
    <w:rsid w:val="00CF2FE4"/>
    <w:rsid w:val="00CF3AAA"/>
    <w:rsid w:val="00CF41F1"/>
    <w:rsid w:val="00CF4EF8"/>
    <w:rsid w:val="00CF54F6"/>
    <w:rsid w:val="00CF5A60"/>
    <w:rsid w:val="00CF6CDC"/>
    <w:rsid w:val="00CF6ED1"/>
    <w:rsid w:val="00CF7AE1"/>
    <w:rsid w:val="00D00817"/>
    <w:rsid w:val="00D00E21"/>
    <w:rsid w:val="00D015FE"/>
    <w:rsid w:val="00D01AAC"/>
    <w:rsid w:val="00D03373"/>
    <w:rsid w:val="00D04CDB"/>
    <w:rsid w:val="00D05021"/>
    <w:rsid w:val="00D050ED"/>
    <w:rsid w:val="00D05AD9"/>
    <w:rsid w:val="00D0752E"/>
    <w:rsid w:val="00D07963"/>
    <w:rsid w:val="00D07C0D"/>
    <w:rsid w:val="00D10301"/>
    <w:rsid w:val="00D1100E"/>
    <w:rsid w:val="00D1309D"/>
    <w:rsid w:val="00D1321C"/>
    <w:rsid w:val="00D132F0"/>
    <w:rsid w:val="00D141C5"/>
    <w:rsid w:val="00D15AF2"/>
    <w:rsid w:val="00D168C1"/>
    <w:rsid w:val="00D17363"/>
    <w:rsid w:val="00D17F40"/>
    <w:rsid w:val="00D2166D"/>
    <w:rsid w:val="00D21BF6"/>
    <w:rsid w:val="00D21CB0"/>
    <w:rsid w:val="00D22E0C"/>
    <w:rsid w:val="00D23D82"/>
    <w:rsid w:val="00D2434C"/>
    <w:rsid w:val="00D24C3A"/>
    <w:rsid w:val="00D24DAC"/>
    <w:rsid w:val="00D263B8"/>
    <w:rsid w:val="00D26484"/>
    <w:rsid w:val="00D2679D"/>
    <w:rsid w:val="00D26AFD"/>
    <w:rsid w:val="00D277DB"/>
    <w:rsid w:val="00D27B7D"/>
    <w:rsid w:val="00D3062D"/>
    <w:rsid w:val="00D309D8"/>
    <w:rsid w:val="00D30DA3"/>
    <w:rsid w:val="00D3118D"/>
    <w:rsid w:val="00D312FC"/>
    <w:rsid w:val="00D3159E"/>
    <w:rsid w:val="00D33460"/>
    <w:rsid w:val="00D33E3D"/>
    <w:rsid w:val="00D33E59"/>
    <w:rsid w:val="00D349AB"/>
    <w:rsid w:val="00D3513E"/>
    <w:rsid w:val="00D366EE"/>
    <w:rsid w:val="00D372D8"/>
    <w:rsid w:val="00D3761D"/>
    <w:rsid w:val="00D40F98"/>
    <w:rsid w:val="00D422EA"/>
    <w:rsid w:val="00D42300"/>
    <w:rsid w:val="00D423F5"/>
    <w:rsid w:val="00D452C2"/>
    <w:rsid w:val="00D45417"/>
    <w:rsid w:val="00D45E50"/>
    <w:rsid w:val="00D45FBF"/>
    <w:rsid w:val="00D46C65"/>
    <w:rsid w:val="00D47F65"/>
    <w:rsid w:val="00D503D7"/>
    <w:rsid w:val="00D50842"/>
    <w:rsid w:val="00D50F08"/>
    <w:rsid w:val="00D51324"/>
    <w:rsid w:val="00D51B79"/>
    <w:rsid w:val="00D5250C"/>
    <w:rsid w:val="00D52B13"/>
    <w:rsid w:val="00D53FBC"/>
    <w:rsid w:val="00D54A74"/>
    <w:rsid w:val="00D54D20"/>
    <w:rsid w:val="00D54F88"/>
    <w:rsid w:val="00D5589F"/>
    <w:rsid w:val="00D55CFD"/>
    <w:rsid w:val="00D55E65"/>
    <w:rsid w:val="00D57068"/>
    <w:rsid w:val="00D60722"/>
    <w:rsid w:val="00D6095E"/>
    <w:rsid w:val="00D60DDC"/>
    <w:rsid w:val="00D623CE"/>
    <w:rsid w:val="00D63A0D"/>
    <w:rsid w:val="00D64951"/>
    <w:rsid w:val="00D64B0D"/>
    <w:rsid w:val="00D64D1D"/>
    <w:rsid w:val="00D656A0"/>
    <w:rsid w:val="00D65CF5"/>
    <w:rsid w:val="00D66CA2"/>
    <w:rsid w:val="00D707CF"/>
    <w:rsid w:val="00D717D7"/>
    <w:rsid w:val="00D74339"/>
    <w:rsid w:val="00D74B0D"/>
    <w:rsid w:val="00D75A7F"/>
    <w:rsid w:val="00D75D99"/>
    <w:rsid w:val="00D768FD"/>
    <w:rsid w:val="00D77E0B"/>
    <w:rsid w:val="00D806D2"/>
    <w:rsid w:val="00D815A7"/>
    <w:rsid w:val="00D81F61"/>
    <w:rsid w:val="00D82D4C"/>
    <w:rsid w:val="00D82E8B"/>
    <w:rsid w:val="00D83419"/>
    <w:rsid w:val="00D87355"/>
    <w:rsid w:val="00D87718"/>
    <w:rsid w:val="00D8778F"/>
    <w:rsid w:val="00D905A2"/>
    <w:rsid w:val="00D9072C"/>
    <w:rsid w:val="00D91492"/>
    <w:rsid w:val="00D92904"/>
    <w:rsid w:val="00D92FCD"/>
    <w:rsid w:val="00D931EA"/>
    <w:rsid w:val="00D9445A"/>
    <w:rsid w:val="00D961B7"/>
    <w:rsid w:val="00D96DA8"/>
    <w:rsid w:val="00D970B9"/>
    <w:rsid w:val="00D972FC"/>
    <w:rsid w:val="00D97F36"/>
    <w:rsid w:val="00DA0272"/>
    <w:rsid w:val="00DA1239"/>
    <w:rsid w:val="00DA13CE"/>
    <w:rsid w:val="00DA2529"/>
    <w:rsid w:val="00DA2BE5"/>
    <w:rsid w:val="00DA3B19"/>
    <w:rsid w:val="00DA3FC8"/>
    <w:rsid w:val="00DA64A2"/>
    <w:rsid w:val="00DA6B82"/>
    <w:rsid w:val="00DA6C1F"/>
    <w:rsid w:val="00DA73BC"/>
    <w:rsid w:val="00DA73CA"/>
    <w:rsid w:val="00DA78DC"/>
    <w:rsid w:val="00DB07E7"/>
    <w:rsid w:val="00DB40F8"/>
    <w:rsid w:val="00DB501C"/>
    <w:rsid w:val="00DB53C0"/>
    <w:rsid w:val="00DB5A86"/>
    <w:rsid w:val="00DB66E3"/>
    <w:rsid w:val="00DB7574"/>
    <w:rsid w:val="00DC026F"/>
    <w:rsid w:val="00DC1376"/>
    <w:rsid w:val="00DC17FB"/>
    <w:rsid w:val="00DC1934"/>
    <w:rsid w:val="00DC1ABD"/>
    <w:rsid w:val="00DC224D"/>
    <w:rsid w:val="00DC41D8"/>
    <w:rsid w:val="00DC44EE"/>
    <w:rsid w:val="00DC4CF6"/>
    <w:rsid w:val="00DC5088"/>
    <w:rsid w:val="00DC6D22"/>
    <w:rsid w:val="00DD04ED"/>
    <w:rsid w:val="00DD0C7C"/>
    <w:rsid w:val="00DD0D47"/>
    <w:rsid w:val="00DD1ED4"/>
    <w:rsid w:val="00DD33C9"/>
    <w:rsid w:val="00DD34E6"/>
    <w:rsid w:val="00DD373B"/>
    <w:rsid w:val="00DD39EE"/>
    <w:rsid w:val="00DD3B39"/>
    <w:rsid w:val="00DD45B0"/>
    <w:rsid w:val="00DD5166"/>
    <w:rsid w:val="00DD5715"/>
    <w:rsid w:val="00DD57B8"/>
    <w:rsid w:val="00DD5B4A"/>
    <w:rsid w:val="00DD5C19"/>
    <w:rsid w:val="00DD6A84"/>
    <w:rsid w:val="00DD6A89"/>
    <w:rsid w:val="00DE02D4"/>
    <w:rsid w:val="00DE08D4"/>
    <w:rsid w:val="00DE0C45"/>
    <w:rsid w:val="00DE0DE9"/>
    <w:rsid w:val="00DE0FDE"/>
    <w:rsid w:val="00DE18F8"/>
    <w:rsid w:val="00DE1AEA"/>
    <w:rsid w:val="00DE1E9E"/>
    <w:rsid w:val="00DE207E"/>
    <w:rsid w:val="00DE28CF"/>
    <w:rsid w:val="00DE3110"/>
    <w:rsid w:val="00DE51C0"/>
    <w:rsid w:val="00DE5A59"/>
    <w:rsid w:val="00DE5A86"/>
    <w:rsid w:val="00DE61C5"/>
    <w:rsid w:val="00DE6CE8"/>
    <w:rsid w:val="00DE73D4"/>
    <w:rsid w:val="00DE7549"/>
    <w:rsid w:val="00DF16A3"/>
    <w:rsid w:val="00DF3534"/>
    <w:rsid w:val="00DF404B"/>
    <w:rsid w:val="00DF41B1"/>
    <w:rsid w:val="00DF51F8"/>
    <w:rsid w:val="00DF5F9E"/>
    <w:rsid w:val="00DF6AA0"/>
    <w:rsid w:val="00DF7772"/>
    <w:rsid w:val="00DF7FDE"/>
    <w:rsid w:val="00E001D2"/>
    <w:rsid w:val="00E01E62"/>
    <w:rsid w:val="00E056EB"/>
    <w:rsid w:val="00E061EA"/>
    <w:rsid w:val="00E06413"/>
    <w:rsid w:val="00E077AB"/>
    <w:rsid w:val="00E07D1D"/>
    <w:rsid w:val="00E107D5"/>
    <w:rsid w:val="00E11A1E"/>
    <w:rsid w:val="00E11B7B"/>
    <w:rsid w:val="00E11B93"/>
    <w:rsid w:val="00E11B98"/>
    <w:rsid w:val="00E1270E"/>
    <w:rsid w:val="00E12D16"/>
    <w:rsid w:val="00E12D66"/>
    <w:rsid w:val="00E12E35"/>
    <w:rsid w:val="00E1316F"/>
    <w:rsid w:val="00E14A6F"/>
    <w:rsid w:val="00E15A04"/>
    <w:rsid w:val="00E15AA6"/>
    <w:rsid w:val="00E17791"/>
    <w:rsid w:val="00E17B59"/>
    <w:rsid w:val="00E20846"/>
    <w:rsid w:val="00E233BA"/>
    <w:rsid w:val="00E23C8E"/>
    <w:rsid w:val="00E23C9F"/>
    <w:rsid w:val="00E2471B"/>
    <w:rsid w:val="00E25BA8"/>
    <w:rsid w:val="00E26D4F"/>
    <w:rsid w:val="00E27F83"/>
    <w:rsid w:val="00E31A06"/>
    <w:rsid w:val="00E31B5B"/>
    <w:rsid w:val="00E31F38"/>
    <w:rsid w:val="00E32C02"/>
    <w:rsid w:val="00E34762"/>
    <w:rsid w:val="00E34C0B"/>
    <w:rsid w:val="00E37A79"/>
    <w:rsid w:val="00E40DB0"/>
    <w:rsid w:val="00E42DA5"/>
    <w:rsid w:val="00E430CF"/>
    <w:rsid w:val="00E43412"/>
    <w:rsid w:val="00E437D5"/>
    <w:rsid w:val="00E43906"/>
    <w:rsid w:val="00E43A7B"/>
    <w:rsid w:val="00E44245"/>
    <w:rsid w:val="00E444FF"/>
    <w:rsid w:val="00E4554A"/>
    <w:rsid w:val="00E457F3"/>
    <w:rsid w:val="00E465C2"/>
    <w:rsid w:val="00E50187"/>
    <w:rsid w:val="00E50982"/>
    <w:rsid w:val="00E5160D"/>
    <w:rsid w:val="00E516F2"/>
    <w:rsid w:val="00E522EE"/>
    <w:rsid w:val="00E52344"/>
    <w:rsid w:val="00E52F91"/>
    <w:rsid w:val="00E53CBD"/>
    <w:rsid w:val="00E53D73"/>
    <w:rsid w:val="00E53E21"/>
    <w:rsid w:val="00E54D74"/>
    <w:rsid w:val="00E55E6A"/>
    <w:rsid w:val="00E55F16"/>
    <w:rsid w:val="00E56FA9"/>
    <w:rsid w:val="00E57474"/>
    <w:rsid w:val="00E57722"/>
    <w:rsid w:val="00E616C5"/>
    <w:rsid w:val="00E61A65"/>
    <w:rsid w:val="00E6283F"/>
    <w:rsid w:val="00E62945"/>
    <w:rsid w:val="00E635CA"/>
    <w:rsid w:val="00E6384B"/>
    <w:rsid w:val="00E63E56"/>
    <w:rsid w:val="00E64478"/>
    <w:rsid w:val="00E66E17"/>
    <w:rsid w:val="00E673AC"/>
    <w:rsid w:val="00E67532"/>
    <w:rsid w:val="00E67813"/>
    <w:rsid w:val="00E67B00"/>
    <w:rsid w:val="00E71E26"/>
    <w:rsid w:val="00E7256A"/>
    <w:rsid w:val="00E7283D"/>
    <w:rsid w:val="00E73A4C"/>
    <w:rsid w:val="00E73B94"/>
    <w:rsid w:val="00E74166"/>
    <w:rsid w:val="00E74606"/>
    <w:rsid w:val="00E7546F"/>
    <w:rsid w:val="00E75B05"/>
    <w:rsid w:val="00E75BD4"/>
    <w:rsid w:val="00E767C8"/>
    <w:rsid w:val="00E80A7E"/>
    <w:rsid w:val="00E812BF"/>
    <w:rsid w:val="00E8141A"/>
    <w:rsid w:val="00E82243"/>
    <w:rsid w:val="00E82953"/>
    <w:rsid w:val="00E834D2"/>
    <w:rsid w:val="00E83B90"/>
    <w:rsid w:val="00E83E97"/>
    <w:rsid w:val="00E84179"/>
    <w:rsid w:val="00E859FF"/>
    <w:rsid w:val="00E8663B"/>
    <w:rsid w:val="00E86B93"/>
    <w:rsid w:val="00E87D05"/>
    <w:rsid w:val="00E91090"/>
    <w:rsid w:val="00E927B2"/>
    <w:rsid w:val="00E92CF4"/>
    <w:rsid w:val="00E92D7D"/>
    <w:rsid w:val="00E9410A"/>
    <w:rsid w:val="00E945EF"/>
    <w:rsid w:val="00E95FDD"/>
    <w:rsid w:val="00E97664"/>
    <w:rsid w:val="00E97A67"/>
    <w:rsid w:val="00E97E51"/>
    <w:rsid w:val="00EA1FB5"/>
    <w:rsid w:val="00EA30C0"/>
    <w:rsid w:val="00EA3C5E"/>
    <w:rsid w:val="00EA42E3"/>
    <w:rsid w:val="00EA5482"/>
    <w:rsid w:val="00EA5EA6"/>
    <w:rsid w:val="00EA7BD6"/>
    <w:rsid w:val="00EB0733"/>
    <w:rsid w:val="00EB07B9"/>
    <w:rsid w:val="00EB09C1"/>
    <w:rsid w:val="00EB0A53"/>
    <w:rsid w:val="00EB1CF1"/>
    <w:rsid w:val="00EB243D"/>
    <w:rsid w:val="00EB28B8"/>
    <w:rsid w:val="00EB2A5E"/>
    <w:rsid w:val="00EB360A"/>
    <w:rsid w:val="00EB42CB"/>
    <w:rsid w:val="00EB5AA5"/>
    <w:rsid w:val="00EB5FB0"/>
    <w:rsid w:val="00EB5FD4"/>
    <w:rsid w:val="00EB6728"/>
    <w:rsid w:val="00EB755B"/>
    <w:rsid w:val="00EC02DB"/>
    <w:rsid w:val="00EC02F7"/>
    <w:rsid w:val="00EC0A56"/>
    <w:rsid w:val="00EC1351"/>
    <w:rsid w:val="00EC13F2"/>
    <w:rsid w:val="00EC14C8"/>
    <w:rsid w:val="00EC1539"/>
    <w:rsid w:val="00EC21F2"/>
    <w:rsid w:val="00EC2BE4"/>
    <w:rsid w:val="00EC2DA7"/>
    <w:rsid w:val="00EC37A8"/>
    <w:rsid w:val="00EC4E96"/>
    <w:rsid w:val="00EC52B4"/>
    <w:rsid w:val="00EC5396"/>
    <w:rsid w:val="00EC66CA"/>
    <w:rsid w:val="00EC785B"/>
    <w:rsid w:val="00ED0465"/>
    <w:rsid w:val="00ED06E0"/>
    <w:rsid w:val="00ED09D5"/>
    <w:rsid w:val="00ED2CCF"/>
    <w:rsid w:val="00ED2EE3"/>
    <w:rsid w:val="00ED4583"/>
    <w:rsid w:val="00ED4B18"/>
    <w:rsid w:val="00ED4C55"/>
    <w:rsid w:val="00ED4F25"/>
    <w:rsid w:val="00ED5064"/>
    <w:rsid w:val="00ED6089"/>
    <w:rsid w:val="00ED7A70"/>
    <w:rsid w:val="00ED7C85"/>
    <w:rsid w:val="00EE227F"/>
    <w:rsid w:val="00EE2F34"/>
    <w:rsid w:val="00EE377A"/>
    <w:rsid w:val="00EE381E"/>
    <w:rsid w:val="00EE48DA"/>
    <w:rsid w:val="00EE6156"/>
    <w:rsid w:val="00EE6C81"/>
    <w:rsid w:val="00EF0602"/>
    <w:rsid w:val="00EF1D4F"/>
    <w:rsid w:val="00EF1FF7"/>
    <w:rsid w:val="00EF41F5"/>
    <w:rsid w:val="00EF437F"/>
    <w:rsid w:val="00EF450C"/>
    <w:rsid w:val="00EF563F"/>
    <w:rsid w:val="00EF7052"/>
    <w:rsid w:val="00EF7257"/>
    <w:rsid w:val="00EF750E"/>
    <w:rsid w:val="00EF7E69"/>
    <w:rsid w:val="00F00879"/>
    <w:rsid w:val="00F00B42"/>
    <w:rsid w:val="00F00F08"/>
    <w:rsid w:val="00F0105A"/>
    <w:rsid w:val="00F0215E"/>
    <w:rsid w:val="00F02521"/>
    <w:rsid w:val="00F02B78"/>
    <w:rsid w:val="00F02EDE"/>
    <w:rsid w:val="00F06A87"/>
    <w:rsid w:val="00F0733E"/>
    <w:rsid w:val="00F10417"/>
    <w:rsid w:val="00F1173E"/>
    <w:rsid w:val="00F12C6F"/>
    <w:rsid w:val="00F13808"/>
    <w:rsid w:val="00F13F26"/>
    <w:rsid w:val="00F1428A"/>
    <w:rsid w:val="00F142C5"/>
    <w:rsid w:val="00F14B07"/>
    <w:rsid w:val="00F150EC"/>
    <w:rsid w:val="00F156E6"/>
    <w:rsid w:val="00F16861"/>
    <w:rsid w:val="00F16899"/>
    <w:rsid w:val="00F168BD"/>
    <w:rsid w:val="00F20225"/>
    <w:rsid w:val="00F20A76"/>
    <w:rsid w:val="00F215CD"/>
    <w:rsid w:val="00F21747"/>
    <w:rsid w:val="00F22BAE"/>
    <w:rsid w:val="00F22C16"/>
    <w:rsid w:val="00F2364E"/>
    <w:rsid w:val="00F25603"/>
    <w:rsid w:val="00F25B04"/>
    <w:rsid w:val="00F265E7"/>
    <w:rsid w:val="00F26648"/>
    <w:rsid w:val="00F2670A"/>
    <w:rsid w:val="00F2740C"/>
    <w:rsid w:val="00F2795E"/>
    <w:rsid w:val="00F308CF"/>
    <w:rsid w:val="00F310BE"/>
    <w:rsid w:val="00F31184"/>
    <w:rsid w:val="00F33B7E"/>
    <w:rsid w:val="00F34432"/>
    <w:rsid w:val="00F34868"/>
    <w:rsid w:val="00F34AB9"/>
    <w:rsid w:val="00F35557"/>
    <w:rsid w:val="00F36B4F"/>
    <w:rsid w:val="00F40701"/>
    <w:rsid w:val="00F4074F"/>
    <w:rsid w:val="00F40A95"/>
    <w:rsid w:val="00F40DDB"/>
    <w:rsid w:val="00F421F3"/>
    <w:rsid w:val="00F42653"/>
    <w:rsid w:val="00F42FC0"/>
    <w:rsid w:val="00F45611"/>
    <w:rsid w:val="00F45683"/>
    <w:rsid w:val="00F457FB"/>
    <w:rsid w:val="00F46372"/>
    <w:rsid w:val="00F47B40"/>
    <w:rsid w:val="00F47BE6"/>
    <w:rsid w:val="00F502CA"/>
    <w:rsid w:val="00F5177A"/>
    <w:rsid w:val="00F51C92"/>
    <w:rsid w:val="00F522ED"/>
    <w:rsid w:val="00F52391"/>
    <w:rsid w:val="00F526E5"/>
    <w:rsid w:val="00F5285E"/>
    <w:rsid w:val="00F52DF9"/>
    <w:rsid w:val="00F53740"/>
    <w:rsid w:val="00F54107"/>
    <w:rsid w:val="00F54C05"/>
    <w:rsid w:val="00F564EE"/>
    <w:rsid w:val="00F56538"/>
    <w:rsid w:val="00F56F11"/>
    <w:rsid w:val="00F628C9"/>
    <w:rsid w:val="00F63986"/>
    <w:rsid w:val="00F63A37"/>
    <w:rsid w:val="00F63BCF"/>
    <w:rsid w:val="00F63DD8"/>
    <w:rsid w:val="00F64146"/>
    <w:rsid w:val="00F65FC8"/>
    <w:rsid w:val="00F66747"/>
    <w:rsid w:val="00F66F12"/>
    <w:rsid w:val="00F67381"/>
    <w:rsid w:val="00F677D4"/>
    <w:rsid w:val="00F70E04"/>
    <w:rsid w:val="00F71191"/>
    <w:rsid w:val="00F741AD"/>
    <w:rsid w:val="00F7646A"/>
    <w:rsid w:val="00F76545"/>
    <w:rsid w:val="00F76676"/>
    <w:rsid w:val="00F76CE6"/>
    <w:rsid w:val="00F76E38"/>
    <w:rsid w:val="00F77136"/>
    <w:rsid w:val="00F77841"/>
    <w:rsid w:val="00F77EFF"/>
    <w:rsid w:val="00F77F6E"/>
    <w:rsid w:val="00F8141A"/>
    <w:rsid w:val="00F821A7"/>
    <w:rsid w:val="00F82E7B"/>
    <w:rsid w:val="00F83D05"/>
    <w:rsid w:val="00F8436A"/>
    <w:rsid w:val="00F84957"/>
    <w:rsid w:val="00F870E0"/>
    <w:rsid w:val="00F901FB"/>
    <w:rsid w:val="00F91718"/>
    <w:rsid w:val="00F91C97"/>
    <w:rsid w:val="00F930BD"/>
    <w:rsid w:val="00F938F1"/>
    <w:rsid w:val="00F94131"/>
    <w:rsid w:val="00F9425F"/>
    <w:rsid w:val="00F94500"/>
    <w:rsid w:val="00F94729"/>
    <w:rsid w:val="00F95134"/>
    <w:rsid w:val="00F956FC"/>
    <w:rsid w:val="00F95CAA"/>
    <w:rsid w:val="00F964E5"/>
    <w:rsid w:val="00F96A73"/>
    <w:rsid w:val="00F970B4"/>
    <w:rsid w:val="00FA0464"/>
    <w:rsid w:val="00FA0A6E"/>
    <w:rsid w:val="00FA2131"/>
    <w:rsid w:val="00FA2158"/>
    <w:rsid w:val="00FA2C26"/>
    <w:rsid w:val="00FA3B97"/>
    <w:rsid w:val="00FA4588"/>
    <w:rsid w:val="00FA4E8F"/>
    <w:rsid w:val="00FA5057"/>
    <w:rsid w:val="00FA5633"/>
    <w:rsid w:val="00FA705A"/>
    <w:rsid w:val="00FA7877"/>
    <w:rsid w:val="00FA7D39"/>
    <w:rsid w:val="00FB04E6"/>
    <w:rsid w:val="00FB0899"/>
    <w:rsid w:val="00FB0D69"/>
    <w:rsid w:val="00FB1249"/>
    <w:rsid w:val="00FB148E"/>
    <w:rsid w:val="00FB1FDB"/>
    <w:rsid w:val="00FB2385"/>
    <w:rsid w:val="00FB32E3"/>
    <w:rsid w:val="00FB438B"/>
    <w:rsid w:val="00FB58CA"/>
    <w:rsid w:val="00FB5A30"/>
    <w:rsid w:val="00FB6169"/>
    <w:rsid w:val="00FB7F3F"/>
    <w:rsid w:val="00FC0026"/>
    <w:rsid w:val="00FC1504"/>
    <w:rsid w:val="00FC19B2"/>
    <w:rsid w:val="00FC1C2B"/>
    <w:rsid w:val="00FC2ECA"/>
    <w:rsid w:val="00FC5089"/>
    <w:rsid w:val="00FC5A96"/>
    <w:rsid w:val="00FC653D"/>
    <w:rsid w:val="00FC741A"/>
    <w:rsid w:val="00FC77C8"/>
    <w:rsid w:val="00FD019D"/>
    <w:rsid w:val="00FD0A82"/>
    <w:rsid w:val="00FD2201"/>
    <w:rsid w:val="00FD24B9"/>
    <w:rsid w:val="00FD3AC3"/>
    <w:rsid w:val="00FD4932"/>
    <w:rsid w:val="00FD4D5F"/>
    <w:rsid w:val="00FD4F10"/>
    <w:rsid w:val="00FD616E"/>
    <w:rsid w:val="00FD6B00"/>
    <w:rsid w:val="00FD6C82"/>
    <w:rsid w:val="00FD7FCB"/>
    <w:rsid w:val="00FE0BA6"/>
    <w:rsid w:val="00FE18BD"/>
    <w:rsid w:val="00FE196B"/>
    <w:rsid w:val="00FE2514"/>
    <w:rsid w:val="00FE2A7A"/>
    <w:rsid w:val="00FE45C4"/>
    <w:rsid w:val="00FE4A5D"/>
    <w:rsid w:val="00FE4AE6"/>
    <w:rsid w:val="00FE4DF5"/>
    <w:rsid w:val="00FE4F24"/>
    <w:rsid w:val="00FE5B13"/>
    <w:rsid w:val="00FE66D5"/>
    <w:rsid w:val="00FE764F"/>
    <w:rsid w:val="00FF0CAD"/>
    <w:rsid w:val="00FF1992"/>
    <w:rsid w:val="00FF2500"/>
    <w:rsid w:val="00FF2D8A"/>
    <w:rsid w:val="00FF5BF6"/>
    <w:rsid w:val="00FF5D68"/>
    <w:rsid w:val="00FF65E6"/>
    <w:rsid w:val="0A2588E0"/>
    <w:rsid w:val="0E151121"/>
    <w:rsid w:val="116CDC7F"/>
    <w:rsid w:val="1321B22F"/>
    <w:rsid w:val="1589BD99"/>
    <w:rsid w:val="16ED09CA"/>
    <w:rsid w:val="1C5B56F4"/>
    <w:rsid w:val="239DFDA3"/>
    <w:rsid w:val="243DC95C"/>
    <w:rsid w:val="2613C68A"/>
    <w:rsid w:val="281AA25A"/>
    <w:rsid w:val="2A858C8C"/>
    <w:rsid w:val="344E4445"/>
    <w:rsid w:val="34DBD24E"/>
    <w:rsid w:val="3DDB7F38"/>
    <w:rsid w:val="405AB72F"/>
    <w:rsid w:val="4222FB7B"/>
    <w:rsid w:val="46EC60BE"/>
    <w:rsid w:val="4CAFADB5"/>
    <w:rsid w:val="528F17A8"/>
    <w:rsid w:val="52F7C55A"/>
    <w:rsid w:val="5668A80A"/>
    <w:rsid w:val="60A462E6"/>
    <w:rsid w:val="66D81933"/>
    <w:rsid w:val="6DE043A6"/>
    <w:rsid w:val="71E4CBB3"/>
    <w:rsid w:val="7C23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A562AE"/>
  <w15:docId w15:val="{741E0948-2DE6-4BEF-A9D3-AD78F5A9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2FC0"/>
    <w:pPr>
      <w:widowControl w:val="0"/>
      <w:autoSpaceDE w:val="0"/>
      <w:autoSpaceDN w:val="0"/>
    </w:pPr>
    <w:rPr>
      <w:sz w:val="24"/>
      <w:szCs w:val="24"/>
    </w:rPr>
  </w:style>
  <w:style w:type="paragraph" w:styleId="Heading1">
    <w:name w:val="heading 1"/>
    <w:basedOn w:val="Normal"/>
    <w:next w:val="Normal"/>
    <w:link w:val="Heading1Char"/>
    <w:uiPriority w:val="9"/>
    <w:qFormat/>
    <w:rsid w:val="007C1C7A"/>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46EB"/>
    <w:pPr>
      <w:keepNext/>
      <w:keepLines/>
      <w:widowControl/>
      <w:autoSpaceDE/>
      <w:autoSpaceDN/>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373782"/>
    <w:pPr>
      <w:adjustRightInd w:val="0"/>
    </w:pPr>
  </w:style>
  <w:style w:type="paragraph" w:styleId="Header">
    <w:name w:val="header"/>
    <w:basedOn w:val="Normal"/>
    <w:link w:val="HeaderChar"/>
    <w:uiPriority w:val="99"/>
    <w:rsid w:val="00373782"/>
    <w:pPr>
      <w:tabs>
        <w:tab w:val="center" w:pos="4320"/>
        <w:tab w:val="right" w:pos="8640"/>
      </w:tabs>
    </w:pPr>
  </w:style>
  <w:style w:type="paragraph" w:styleId="Footer">
    <w:name w:val="footer"/>
    <w:basedOn w:val="Normal"/>
    <w:link w:val="FooterChar"/>
    <w:uiPriority w:val="99"/>
    <w:rsid w:val="00373782"/>
    <w:pPr>
      <w:tabs>
        <w:tab w:val="center" w:pos="4320"/>
        <w:tab w:val="right" w:pos="8640"/>
      </w:tabs>
    </w:pPr>
  </w:style>
  <w:style w:type="paragraph" w:customStyle="1" w:styleId="p5">
    <w:name w:val="p5"/>
    <w:basedOn w:val="Normal"/>
    <w:rsid w:val="00373782"/>
    <w:pPr>
      <w:adjustRightInd w:val="0"/>
    </w:pPr>
  </w:style>
  <w:style w:type="paragraph" w:customStyle="1" w:styleId="c6">
    <w:name w:val="c6"/>
    <w:basedOn w:val="Normal"/>
    <w:rsid w:val="00373782"/>
    <w:pPr>
      <w:adjustRightInd w:val="0"/>
      <w:jc w:val="center"/>
    </w:pPr>
  </w:style>
  <w:style w:type="character" w:styleId="PageNumber">
    <w:name w:val="page number"/>
    <w:basedOn w:val="DefaultParagraphFont"/>
    <w:rsid w:val="00373782"/>
  </w:style>
  <w:style w:type="character" w:styleId="Hyperlink">
    <w:name w:val="Hyperlink"/>
    <w:basedOn w:val="DefaultParagraphFont"/>
    <w:rsid w:val="00373782"/>
    <w:rPr>
      <w:color w:val="0000FF"/>
      <w:u w:val="single"/>
    </w:rPr>
  </w:style>
  <w:style w:type="paragraph" w:customStyle="1" w:styleId="Style2">
    <w:name w:val="Style 2"/>
    <w:basedOn w:val="Normal"/>
    <w:rsid w:val="00373782"/>
    <w:pPr>
      <w:spacing w:line="456" w:lineRule="atLeast"/>
    </w:pPr>
  </w:style>
  <w:style w:type="paragraph" w:customStyle="1" w:styleId="Style3">
    <w:name w:val="Style 3"/>
    <w:basedOn w:val="Normal"/>
    <w:rsid w:val="00373782"/>
    <w:pPr>
      <w:ind w:left="720"/>
    </w:pPr>
  </w:style>
  <w:style w:type="paragraph" w:customStyle="1" w:styleId="Style7">
    <w:name w:val="Style 7"/>
    <w:basedOn w:val="Normal"/>
    <w:rsid w:val="00373782"/>
    <w:pPr>
      <w:spacing w:before="216"/>
      <w:ind w:right="72"/>
      <w:jc w:val="both"/>
    </w:pPr>
  </w:style>
  <w:style w:type="paragraph" w:styleId="BalloonText">
    <w:name w:val="Balloon Text"/>
    <w:basedOn w:val="Normal"/>
    <w:semiHidden/>
    <w:rsid w:val="0098638A"/>
    <w:rPr>
      <w:rFonts w:ascii="Tahoma" w:hAnsi="Tahoma" w:cs="Tahoma"/>
      <w:sz w:val="16"/>
      <w:szCs w:val="16"/>
    </w:rPr>
  </w:style>
  <w:style w:type="paragraph" w:styleId="FootnoteText">
    <w:name w:val="footnote text"/>
    <w:basedOn w:val="Normal"/>
    <w:semiHidden/>
    <w:rsid w:val="006E08BE"/>
    <w:rPr>
      <w:sz w:val="20"/>
      <w:szCs w:val="20"/>
    </w:rPr>
  </w:style>
  <w:style w:type="character" w:styleId="FootnoteReference">
    <w:name w:val="footnote reference"/>
    <w:basedOn w:val="DefaultParagraphFont"/>
    <w:semiHidden/>
    <w:rsid w:val="006E08BE"/>
    <w:rPr>
      <w:vertAlign w:val="superscript"/>
    </w:rPr>
  </w:style>
  <w:style w:type="paragraph" w:styleId="PlainText">
    <w:name w:val="Plain Text"/>
    <w:basedOn w:val="Normal"/>
    <w:rsid w:val="00452EB3"/>
    <w:pPr>
      <w:widowControl/>
      <w:autoSpaceDE/>
      <w:autoSpaceDN/>
    </w:pPr>
    <w:rPr>
      <w:rFonts w:ascii="Trebuchet MS" w:hAnsi="Trebuchet MS"/>
      <w:sz w:val="20"/>
      <w:szCs w:val="20"/>
    </w:rPr>
  </w:style>
  <w:style w:type="character" w:styleId="FollowedHyperlink">
    <w:name w:val="FollowedHyperlink"/>
    <w:basedOn w:val="DefaultParagraphFont"/>
    <w:rsid w:val="00526CC7"/>
    <w:rPr>
      <w:color w:val="800080"/>
      <w:u w:val="single"/>
    </w:rPr>
  </w:style>
  <w:style w:type="paragraph" w:styleId="List">
    <w:name w:val="List"/>
    <w:basedOn w:val="Normal"/>
    <w:rsid w:val="004D0921"/>
    <w:pPr>
      <w:ind w:left="360" w:hanging="360"/>
    </w:pPr>
  </w:style>
  <w:style w:type="paragraph" w:styleId="List2">
    <w:name w:val="List 2"/>
    <w:basedOn w:val="Normal"/>
    <w:rsid w:val="004D0921"/>
    <w:pPr>
      <w:ind w:left="720" w:hanging="360"/>
    </w:pPr>
  </w:style>
  <w:style w:type="paragraph" w:styleId="List3">
    <w:name w:val="List 3"/>
    <w:basedOn w:val="Normal"/>
    <w:rsid w:val="004D0921"/>
    <w:pPr>
      <w:ind w:left="1080" w:hanging="360"/>
    </w:pPr>
  </w:style>
  <w:style w:type="paragraph" w:styleId="List4">
    <w:name w:val="List 4"/>
    <w:basedOn w:val="Normal"/>
    <w:rsid w:val="004D0921"/>
    <w:pPr>
      <w:ind w:left="1440" w:hanging="360"/>
    </w:pPr>
  </w:style>
  <w:style w:type="paragraph" w:styleId="BodyTextIndent">
    <w:name w:val="Body Text Indent"/>
    <w:basedOn w:val="Normal"/>
    <w:rsid w:val="004D0921"/>
    <w:pPr>
      <w:spacing w:after="120"/>
      <w:ind w:left="360"/>
    </w:pPr>
  </w:style>
  <w:style w:type="paragraph" w:styleId="BodyTextFirstIndent2">
    <w:name w:val="Body Text First Indent 2"/>
    <w:basedOn w:val="BodyTextIndent"/>
    <w:rsid w:val="004D0921"/>
    <w:pPr>
      <w:ind w:firstLine="210"/>
    </w:pPr>
  </w:style>
  <w:style w:type="character" w:styleId="CommentReference">
    <w:name w:val="annotation reference"/>
    <w:basedOn w:val="DefaultParagraphFont"/>
    <w:uiPriority w:val="99"/>
    <w:rsid w:val="00CE6870"/>
    <w:rPr>
      <w:sz w:val="16"/>
      <w:szCs w:val="16"/>
    </w:rPr>
  </w:style>
  <w:style w:type="paragraph" w:styleId="CommentText">
    <w:name w:val="annotation text"/>
    <w:basedOn w:val="Normal"/>
    <w:link w:val="CommentTextChar"/>
    <w:uiPriority w:val="99"/>
    <w:rsid w:val="00CE6870"/>
    <w:rPr>
      <w:sz w:val="20"/>
      <w:szCs w:val="20"/>
    </w:rPr>
  </w:style>
  <w:style w:type="paragraph" w:styleId="CommentSubject">
    <w:name w:val="annotation subject"/>
    <w:basedOn w:val="CommentText"/>
    <w:next w:val="CommentText"/>
    <w:semiHidden/>
    <w:rsid w:val="00CE6870"/>
    <w:rPr>
      <w:b/>
      <w:bCs/>
    </w:rPr>
  </w:style>
  <w:style w:type="paragraph" w:styleId="DocumentMap">
    <w:name w:val="Document Map"/>
    <w:basedOn w:val="Normal"/>
    <w:semiHidden/>
    <w:rsid w:val="00647B35"/>
    <w:pPr>
      <w:shd w:val="clear" w:color="auto" w:fill="000080"/>
    </w:pPr>
    <w:rPr>
      <w:rFonts w:ascii="Tahoma" w:hAnsi="Tahoma" w:cs="Tahoma"/>
      <w:sz w:val="20"/>
      <w:szCs w:val="20"/>
    </w:rPr>
  </w:style>
  <w:style w:type="paragraph" w:customStyle="1" w:styleId="Default">
    <w:name w:val="Default"/>
    <w:rsid w:val="004212E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251B5"/>
    <w:pPr>
      <w:ind w:left="720"/>
    </w:pPr>
  </w:style>
  <w:style w:type="character" w:customStyle="1" w:styleId="FooterChar">
    <w:name w:val="Footer Char"/>
    <w:link w:val="Footer"/>
    <w:uiPriority w:val="99"/>
    <w:rsid w:val="005915EF"/>
    <w:rPr>
      <w:sz w:val="24"/>
      <w:szCs w:val="24"/>
    </w:rPr>
  </w:style>
  <w:style w:type="paragraph" w:styleId="NoSpacing">
    <w:name w:val="No Spacing"/>
    <w:link w:val="NoSpacingChar"/>
    <w:uiPriority w:val="1"/>
    <w:qFormat/>
    <w:rsid w:val="00E15A04"/>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99"/>
    <w:rsid w:val="00E15A04"/>
    <w:rPr>
      <w:rFonts w:asciiTheme="minorHAnsi" w:eastAsiaTheme="minorHAnsi" w:hAnsiTheme="minorHAnsi" w:cstheme="minorBidi"/>
      <w:sz w:val="22"/>
      <w:szCs w:val="22"/>
    </w:rPr>
  </w:style>
  <w:style w:type="paragraph" w:styleId="NormalWeb">
    <w:name w:val="Normal (Web)"/>
    <w:basedOn w:val="Normal"/>
    <w:uiPriority w:val="99"/>
    <w:unhideWhenUsed/>
    <w:rsid w:val="00E15A04"/>
    <w:pPr>
      <w:widowControl/>
      <w:autoSpaceDE/>
      <w:autoSpaceDN/>
      <w:spacing w:before="100" w:beforeAutospacing="1" w:after="100" w:afterAutospacing="1"/>
    </w:pPr>
  </w:style>
  <w:style w:type="character" w:customStyle="1" w:styleId="Heading2Char">
    <w:name w:val="Heading 2 Char"/>
    <w:basedOn w:val="DefaultParagraphFont"/>
    <w:link w:val="Heading2"/>
    <w:uiPriority w:val="9"/>
    <w:rsid w:val="006E46EB"/>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99"/>
    <w:qFormat/>
    <w:rsid w:val="006E46EB"/>
    <w:rPr>
      <w:b/>
      <w:bCs/>
      <w:i/>
      <w:iCs/>
      <w:color w:val="4F81BD"/>
    </w:rPr>
  </w:style>
  <w:style w:type="paragraph" w:customStyle="1" w:styleId="SubPolicy">
    <w:name w:val="SubPolicy"/>
    <w:basedOn w:val="Normal"/>
    <w:link w:val="SubPolicyChar"/>
    <w:qFormat/>
    <w:rsid w:val="00F150EC"/>
    <w:pPr>
      <w:widowControl/>
      <w:numPr>
        <w:ilvl w:val="1"/>
        <w:numId w:val="1"/>
      </w:numPr>
      <w:ind w:right="72"/>
      <w:jc w:val="both"/>
    </w:pPr>
    <w:rPr>
      <w:rFonts w:asciiTheme="minorHAnsi" w:hAnsiTheme="minorHAnsi" w:cstheme="minorHAnsi"/>
      <w:caps/>
      <w:sz w:val="22"/>
      <w:szCs w:val="22"/>
    </w:rPr>
  </w:style>
  <w:style w:type="character" w:customStyle="1" w:styleId="HeaderChar">
    <w:name w:val="Header Char"/>
    <w:basedOn w:val="DefaultParagraphFont"/>
    <w:link w:val="Header"/>
    <w:uiPriority w:val="99"/>
    <w:rsid w:val="00F150EC"/>
    <w:rPr>
      <w:sz w:val="24"/>
      <w:szCs w:val="24"/>
    </w:rPr>
  </w:style>
  <w:style w:type="character" w:customStyle="1" w:styleId="SubPolicyChar">
    <w:name w:val="SubPolicy Char"/>
    <w:basedOn w:val="DefaultParagraphFont"/>
    <w:link w:val="SubPolicy"/>
    <w:rsid w:val="00F150EC"/>
    <w:rPr>
      <w:rFonts w:asciiTheme="minorHAnsi" w:hAnsiTheme="minorHAnsi" w:cstheme="minorHAnsi"/>
      <w:caps/>
      <w:sz w:val="22"/>
      <w:szCs w:val="22"/>
    </w:rPr>
  </w:style>
  <w:style w:type="paragraph" w:styleId="Subtitle">
    <w:name w:val="Subtitle"/>
    <w:basedOn w:val="Normal"/>
    <w:next w:val="Normal"/>
    <w:link w:val="SubtitleChar"/>
    <w:uiPriority w:val="99"/>
    <w:qFormat/>
    <w:rsid w:val="00F150EC"/>
    <w:pPr>
      <w:keepNext/>
      <w:keepLines/>
      <w:widowControl/>
      <w:adjustRightInd w:val="0"/>
      <w:jc w:val="both"/>
      <w:outlineLvl w:val="2"/>
    </w:pPr>
    <w:rPr>
      <w:rFonts w:ascii="Arial" w:eastAsia="Calibri" w:hAnsi="Arial" w:cs="Arial"/>
      <w:b/>
      <w:bCs/>
      <w:color w:val="B88800"/>
    </w:rPr>
  </w:style>
  <w:style w:type="character" w:customStyle="1" w:styleId="SubtitleChar">
    <w:name w:val="Subtitle Char"/>
    <w:basedOn w:val="DefaultParagraphFont"/>
    <w:link w:val="Subtitle"/>
    <w:uiPriority w:val="99"/>
    <w:rsid w:val="00F150EC"/>
    <w:rPr>
      <w:rFonts w:ascii="Arial" w:eastAsia="Calibri" w:hAnsi="Arial" w:cs="Arial"/>
      <w:b/>
      <w:bCs/>
      <w:color w:val="B88800"/>
      <w:sz w:val="24"/>
      <w:szCs w:val="24"/>
    </w:rPr>
  </w:style>
  <w:style w:type="character" w:customStyle="1" w:styleId="Heading1Char">
    <w:name w:val="Heading 1 Char"/>
    <w:basedOn w:val="DefaultParagraphFont"/>
    <w:link w:val="Heading1"/>
    <w:uiPriority w:val="9"/>
    <w:rsid w:val="007C1C7A"/>
    <w:rPr>
      <w:rFonts w:asciiTheme="majorHAnsi" w:eastAsiaTheme="majorEastAsia" w:hAnsiTheme="majorHAnsi" w:cstheme="majorBidi"/>
      <w:b/>
      <w:bCs/>
      <w:color w:val="365F91" w:themeColor="accent1" w:themeShade="BF"/>
      <w:sz w:val="28"/>
      <w:szCs w:val="28"/>
    </w:rPr>
  </w:style>
  <w:style w:type="character" w:customStyle="1" w:styleId="CommentTextChar">
    <w:name w:val="Comment Text Char"/>
    <w:basedOn w:val="DefaultParagraphFont"/>
    <w:link w:val="CommentText"/>
    <w:uiPriority w:val="99"/>
    <w:rsid w:val="00E74606"/>
  </w:style>
  <w:style w:type="paragraph" w:styleId="Revision">
    <w:name w:val="Revision"/>
    <w:hidden/>
    <w:uiPriority w:val="99"/>
    <w:semiHidden/>
    <w:rsid w:val="0009596A"/>
    <w:rPr>
      <w:sz w:val="24"/>
      <w:szCs w:val="24"/>
    </w:rPr>
  </w:style>
  <w:style w:type="character" w:styleId="Strong">
    <w:name w:val="Strong"/>
    <w:basedOn w:val="DefaultParagraphFont"/>
    <w:uiPriority w:val="22"/>
    <w:qFormat/>
    <w:rsid w:val="00C937CC"/>
    <w:rPr>
      <w:b/>
      <w:bCs/>
    </w:rPr>
  </w:style>
  <w:style w:type="table" w:styleId="TableGrid">
    <w:name w:val="Table Grid"/>
    <w:basedOn w:val="TableNormal"/>
    <w:uiPriority w:val="39"/>
    <w:rsid w:val="003B23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51F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211">
      <w:bodyDiv w:val="1"/>
      <w:marLeft w:val="0"/>
      <w:marRight w:val="0"/>
      <w:marTop w:val="0"/>
      <w:marBottom w:val="0"/>
      <w:divBdr>
        <w:top w:val="none" w:sz="0" w:space="0" w:color="auto"/>
        <w:left w:val="none" w:sz="0" w:space="0" w:color="auto"/>
        <w:bottom w:val="none" w:sz="0" w:space="0" w:color="auto"/>
        <w:right w:val="none" w:sz="0" w:space="0" w:color="auto"/>
      </w:divBdr>
    </w:div>
    <w:div w:id="294868485">
      <w:bodyDiv w:val="1"/>
      <w:marLeft w:val="0"/>
      <w:marRight w:val="0"/>
      <w:marTop w:val="0"/>
      <w:marBottom w:val="0"/>
      <w:divBdr>
        <w:top w:val="none" w:sz="0" w:space="0" w:color="auto"/>
        <w:left w:val="none" w:sz="0" w:space="0" w:color="auto"/>
        <w:bottom w:val="none" w:sz="0" w:space="0" w:color="auto"/>
        <w:right w:val="none" w:sz="0" w:space="0" w:color="auto"/>
      </w:divBdr>
    </w:div>
    <w:div w:id="576599887">
      <w:bodyDiv w:val="1"/>
      <w:marLeft w:val="0"/>
      <w:marRight w:val="0"/>
      <w:marTop w:val="0"/>
      <w:marBottom w:val="0"/>
      <w:divBdr>
        <w:top w:val="none" w:sz="0" w:space="0" w:color="auto"/>
        <w:left w:val="none" w:sz="0" w:space="0" w:color="auto"/>
        <w:bottom w:val="none" w:sz="0" w:space="0" w:color="auto"/>
        <w:right w:val="none" w:sz="0" w:space="0" w:color="auto"/>
      </w:divBdr>
    </w:div>
    <w:div w:id="865486168">
      <w:bodyDiv w:val="1"/>
      <w:marLeft w:val="0"/>
      <w:marRight w:val="0"/>
      <w:marTop w:val="0"/>
      <w:marBottom w:val="0"/>
      <w:divBdr>
        <w:top w:val="none" w:sz="0" w:space="0" w:color="auto"/>
        <w:left w:val="none" w:sz="0" w:space="0" w:color="auto"/>
        <w:bottom w:val="none" w:sz="0" w:space="0" w:color="auto"/>
        <w:right w:val="none" w:sz="0" w:space="0" w:color="auto"/>
      </w:divBdr>
    </w:div>
    <w:div w:id="1051078037">
      <w:bodyDiv w:val="1"/>
      <w:marLeft w:val="0"/>
      <w:marRight w:val="0"/>
      <w:marTop w:val="0"/>
      <w:marBottom w:val="0"/>
      <w:divBdr>
        <w:top w:val="none" w:sz="0" w:space="0" w:color="auto"/>
        <w:left w:val="none" w:sz="0" w:space="0" w:color="auto"/>
        <w:bottom w:val="none" w:sz="0" w:space="0" w:color="auto"/>
        <w:right w:val="none" w:sz="0" w:space="0" w:color="auto"/>
      </w:divBdr>
    </w:div>
    <w:div w:id="1074359410">
      <w:bodyDiv w:val="1"/>
      <w:marLeft w:val="0"/>
      <w:marRight w:val="0"/>
      <w:marTop w:val="0"/>
      <w:marBottom w:val="0"/>
      <w:divBdr>
        <w:top w:val="none" w:sz="0" w:space="0" w:color="auto"/>
        <w:left w:val="none" w:sz="0" w:space="0" w:color="auto"/>
        <w:bottom w:val="none" w:sz="0" w:space="0" w:color="auto"/>
        <w:right w:val="none" w:sz="0" w:space="0" w:color="auto"/>
      </w:divBdr>
    </w:div>
    <w:div w:id="1158888233">
      <w:bodyDiv w:val="1"/>
      <w:marLeft w:val="0"/>
      <w:marRight w:val="0"/>
      <w:marTop w:val="0"/>
      <w:marBottom w:val="0"/>
      <w:divBdr>
        <w:top w:val="none" w:sz="0" w:space="0" w:color="auto"/>
        <w:left w:val="none" w:sz="0" w:space="0" w:color="auto"/>
        <w:bottom w:val="none" w:sz="0" w:space="0" w:color="auto"/>
        <w:right w:val="none" w:sz="0" w:space="0" w:color="auto"/>
      </w:divBdr>
    </w:div>
    <w:div w:id="1396246864">
      <w:bodyDiv w:val="1"/>
      <w:marLeft w:val="0"/>
      <w:marRight w:val="0"/>
      <w:marTop w:val="0"/>
      <w:marBottom w:val="0"/>
      <w:divBdr>
        <w:top w:val="none" w:sz="0" w:space="0" w:color="auto"/>
        <w:left w:val="none" w:sz="0" w:space="0" w:color="auto"/>
        <w:bottom w:val="none" w:sz="0" w:space="0" w:color="auto"/>
        <w:right w:val="none" w:sz="0" w:space="0" w:color="auto"/>
      </w:divBdr>
    </w:div>
    <w:div w:id="1551728180">
      <w:bodyDiv w:val="1"/>
      <w:marLeft w:val="0"/>
      <w:marRight w:val="0"/>
      <w:marTop w:val="0"/>
      <w:marBottom w:val="0"/>
      <w:divBdr>
        <w:top w:val="none" w:sz="0" w:space="0" w:color="auto"/>
        <w:left w:val="none" w:sz="0" w:space="0" w:color="auto"/>
        <w:bottom w:val="none" w:sz="0" w:space="0" w:color="auto"/>
        <w:right w:val="none" w:sz="0" w:space="0" w:color="auto"/>
      </w:divBdr>
    </w:div>
    <w:div w:id="1637446292">
      <w:bodyDiv w:val="1"/>
      <w:marLeft w:val="0"/>
      <w:marRight w:val="0"/>
      <w:marTop w:val="0"/>
      <w:marBottom w:val="0"/>
      <w:divBdr>
        <w:top w:val="none" w:sz="0" w:space="0" w:color="auto"/>
        <w:left w:val="none" w:sz="0" w:space="0" w:color="auto"/>
        <w:bottom w:val="none" w:sz="0" w:space="0" w:color="auto"/>
        <w:right w:val="none" w:sz="0" w:space="0" w:color="auto"/>
      </w:divBdr>
    </w:div>
    <w:div w:id="1685935282">
      <w:bodyDiv w:val="1"/>
      <w:marLeft w:val="0"/>
      <w:marRight w:val="0"/>
      <w:marTop w:val="0"/>
      <w:marBottom w:val="0"/>
      <w:divBdr>
        <w:top w:val="none" w:sz="0" w:space="0" w:color="auto"/>
        <w:left w:val="none" w:sz="0" w:space="0" w:color="auto"/>
        <w:bottom w:val="none" w:sz="0" w:space="0" w:color="auto"/>
        <w:right w:val="none" w:sz="0" w:space="0" w:color="auto"/>
      </w:divBdr>
    </w:div>
    <w:div w:id="1806309291">
      <w:bodyDiv w:val="1"/>
      <w:marLeft w:val="0"/>
      <w:marRight w:val="0"/>
      <w:marTop w:val="0"/>
      <w:marBottom w:val="0"/>
      <w:divBdr>
        <w:top w:val="none" w:sz="0" w:space="0" w:color="auto"/>
        <w:left w:val="none" w:sz="0" w:space="0" w:color="auto"/>
        <w:bottom w:val="none" w:sz="0" w:space="0" w:color="auto"/>
        <w:right w:val="none" w:sz="0" w:space="0" w:color="auto"/>
      </w:divBdr>
      <w:divsChild>
        <w:div w:id="149299996">
          <w:marLeft w:val="0"/>
          <w:marRight w:val="0"/>
          <w:marTop w:val="0"/>
          <w:marBottom w:val="0"/>
          <w:divBdr>
            <w:top w:val="none" w:sz="0" w:space="0" w:color="auto"/>
            <w:left w:val="none" w:sz="0" w:space="0" w:color="auto"/>
            <w:bottom w:val="none" w:sz="0" w:space="0" w:color="auto"/>
            <w:right w:val="none" w:sz="0" w:space="0" w:color="auto"/>
          </w:divBdr>
        </w:div>
      </w:divsChild>
    </w:div>
    <w:div w:id="1860318034">
      <w:bodyDiv w:val="1"/>
      <w:marLeft w:val="0"/>
      <w:marRight w:val="0"/>
      <w:marTop w:val="0"/>
      <w:marBottom w:val="0"/>
      <w:divBdr>
        <w:top w:val="none" w:sz="0" w:space="0" w:color="auto"/>
        <w:left w:val="none" w:sz="0" w:space="0" w:color="auto"/>
        <w:bottom w:val="none" w:sz="0" w:space="0" w:color="auto"/>
        <w:right w:val="none" w:sz="0" w:space="0" w:color="auto"/>
      </w:divBdr>
    </w:div>
    <w:div w:id="2097826740">
      <w:bodyDiv w:val="1"/>
      <w:marLeft w:val="0"/>
      <w:marRight w:val="0"/>
      <w:marTop w:val="0"/>
      <w:marBottom w:val="0"/>
      <w:divBdr>
        <w:top w:val="none" w:sz="0" w:space="0" w:color="auto"/>
        <w:left w:val="none" w:sz="0" w:space="0" w:color="auto"/>
        <w:bottom w:val="none" w:sz="0" w:space="0" w:color="auto"/>
        <w:right w:val="none" w:sz="0" w:space="0" w:color="auto"/>
      </w:divBdr>
    </w:div>
    <w:div w:id="2130271578">
      <w:bodyDiv w:val="1"/>
      <w:marLeft w:val="0"/>
      <w:marRight w:val="0"/>
      <w:marTop w:val="0"/>
      <w:marBottom w:val="0"/>
      <w:divBdr>
        <w:top w:val="none" w:sz="0" w:space="0" w:color="auto"/>
        <w:left w:val="none" w:sz="0" w:space="0" w:color="auto"/>
        <w:bottom w:val="none" w:sz="0" w:space="0" w:color="auto"/>
        <w:right w:val="none" w:sz="0" w:space="0" w:color="auto"/>
      </w:divBdr>
    </w:div>
    <w:div w:id="21415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entile\Local%20Settings\Temporary%20Internet%20Files\Content.Outlook\Q52OLGYA\SOP%20Template%20example%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591FD326B5D2419CE5FF8805074017" ma:contentTypeVersion="12" ma:contentTypeDescription="Create a new document." ma:contentTypeScope="" ma:versionID="93f5edeb3ce3e9e5310fcb6d76679bac">
  <xsd:schema xmlns:xsd="http://www.w3.org/2001/XMLSchema" xmlns:xs="http://www.w3.org/2001/XMLSchema" xmlns:p="http://schemas.microsoft.com/office/2006/metadata/properties" xmlns:ns2="4a186b7c-c12b-48d5-9368-4888913e0332" xmlns:ns3="41798090-b5ed-41e8-9009-c2935ac0a19d" targetNamespace="http://schemas.microsoft.com/office/2006/metadata/properties" ma:root="true" ma:fieldsID="cf839b56d36a07ed3617d31e3b171e3e" ns2:_="" ns3:_="">
    <xsd:import namespace="4a186b7c-c12b-48d5-9368-4888913e0332"/>
    <xsd:import namespace="41798090-b5ed-41e8-9009-c2935ac0a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86b7c-c12b-48d5-9368-4888913e0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4957af6-30f3-4bdb-8a0d-37945409044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98090-b5ed-41e8-9009-c2935ac0a19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2965a1-ff76-4c18-9ab3-9f84005fc50b}" ma:internalName="TaxCatchAll" ma:showField="CatchAllData" ma:web="41798090-b5ed-41e8-9009-c2935ac0a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186b7c-c12b-48d5-9368-4888913e0332">
      <Terms xmlns="http://schemas.microsoft.com/office/infopath/2007/PartnerControls"/>
    </lcf76f155ced4ddcb4097134ff3c332f>
    <TaxCatchAll xmlns="41798090-b5ed-41e8-9009-c2935ac0a19d" xsi:nil="true"/>
  </documentManagement>
</p:properties>
</file>

<file path=customXml/itemProps1.xml><?xml version="1.0" encoding="utf-8"?>
<ds:datastoreItem xmlns:ds="http://schemas.openxmlformats.org/officeDocument/2006/customXml" ds:itemID="{AC8F2878-B61C-4BF5-A034-71E6C9A6EAF2}">
  <ds:schemaRefs>
    <ds:schemaRef ds:uri="http://schemas.openxmlformats.org/officeDocument/2006/bibliography"/>
  </ds:schemaRefs>
</ds:datastoreItem>
</file>

<file path=customXml/itemProps2.xml><?xml version="1.0" encoding="utf-8"?>
<ds:datastoreItem xmlns:ds="http://schemas.openxmlformats.org/officeDocument/2006/customXml" ds:itemID="{E8C84433-15DF-4CC8-931B-53C2486D1018}">
  <ds:schemaRefs>
    <ds:schemaRef ds:uri="http://schemas.microsoft.com/sharepoint/v3/contenttype/forms"/>
  </ds:schemaRefs>
</ds:datastoreItem>
</file>

<file path=customXml/itemProps3.xml><?xml version="1.0" encoding="utf-8"?>
<ds:datastoreItem xmlns:ds="http://schemas.openxmlformats.org/officeDocument/2006/customXml" ds:itemID="{AB6231EC-3A10-4640-941A-94F8AFE36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86b7c-c12b-48d5-9368-4888913e0332"/>
    <ds:schemaRef ds:uri="41798090-b5ed-41e8-9009-c2935ac0a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CCBB0-19B2-4A9A-A066-F192705D5A8B}">
  <ds:schemaRefs>
    <ds:schemaRef ds:uri="http://schemas.microsoft.com/office/2006/metadata/properties"/>
    <ds:schemaRef ds:uri="http://schemas.microsoft.com/office/infopath/2007/PartnerControls"/>
    <ds:schemaRef ds:uri="4a186b7c-c12b-48d5-9368-4888913e0332"/>
    <ds:schemaRef ds:uri="41798090-b5ed-41e8-9009-c2935ac0a19d"/>
  </ds:schemaRefs>
</ds:datastoreItem>
</file>

<file path=docProps/app.xml><?xml version="1.0" encoding="utf-8"?>
<Properties xmlns="http://schemas.openxmlformats.org/officeDocument/2006/extended-properties" xmlns:vt="http://schemas.openxmlformats.org/officeDocument/2006/docPropsVTypes">
  <Template>C:\Documents and Settings\ggentile\Local Settings\Temporary Internet Files\Content.Outlook\Q52OLGYA\SOP Template example 2011.dotx</Template>
  <TotalTime>23</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FY19 Data Request List FINAL 10.10.18</vt:lpstr>
    </vt:vector>
  </TitlesOfParts>
  <Company>OCCFM</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Data Request List FINAL 10.10.18</dc:title>
  <dc:creator>administrator</dc:creator>
  <cp:lastModifiedBy>Microsoft Office User</cp:lastModifiedBy>
  <cp:revision>15</cp:revision>
  <cp:lastPrinted>2017-10-06T13:58:00Z</cp:lastPrinted>
  <dcterms:created xsi:type="dcterms:W3CDTF">2022-10-04T21:00:00Z</dcterms:created>
  <dcterms:modified xsi:type="dcterms:W3CDTF">2022-11-30T16:13:00Z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488629909</vt:i4>
  </property>
  <property fmtid="{D5CDD505-2E9C-101B-9397-08002B2CF9AE}" pid="3" name="ContentTypeId">
    <vt:lpwstr>0x010100E3591FD326B5D2419CE5FF8805074017</vt:lpwstr>
  </property>
  <property fmtid="{D5CDD505-2E9C-101B-9397-08002B2CF9AE}" pid="4" name="_dlc_DocIdItemGuid">
    <vt:lpwstr>9cc989b5-ae6a-44e7-9ac9-a65ed8a9a9f3</vt:lpwstr>
  </property>
  <property fmtid="{D5CDD505-2E9C-101B-9397-08002B2CF9AE}" pid="5" name="Order">
    <vt:r8>51500</vt:r8>
  </property>
  <property fmtid="{D5CDD505-2E9C-101B-9397-08002B2CF9AE}" pid="6" name="MediaServiceImageTags">
    <vt:lpwstr/>
  </property>
</Properties>
</file>